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4e962beddc794362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Layout w:type="fixed"/>
        <w:tblLook w:val="01E0" w:firstRow="1" w:lastRow="1" w:firstColumn="1" w:lastColumn="1" w:noHBand="0" w:noVBand="0"/>
      </w:tblPr>
      <w:tblGrid>
        <w:gridCol w:w="4219"/>
        <w:gridCol w:w="5103"/>
        <w:gridCol w:w="753"/>
      </w:tblGrid>
      <w:tr w:rsidR="008E0CB4" w:rsidTr="00E86779">
        <w:trPr>
          <w:trHeight w:val="1462"/>
        </w:trPr>
        <w:tc>
          <w:tcPr>
            <w:tcW w:w="4219" w:type="dxa"/>
          </w:tcPr>
          <w:p w:rsidR="008E0CB4" w:rsidRDefault="001D0A08" w:rsidP="00FF78DE">
            <w:pPr>
              <w:pStyle w:val="Sidhuvud"/>
              <w:tabs>
                <w:tab w:val="left" w:pos="1526"/>
              </w:tabs>
              <w:rPr>
                <w:noProof/>
              </w:rPr>
            </w:pPr>
            <w:bookmarkStart w:id="0" w:name="chkLogo_01"/>
            <w:r>
              <w:rPr>
                <w:noProof/>
              </w:rPr>
              <w:t xml:space="preserve"> </w:t>
            </w:r>
            <w:bookmarkEnd w:id="0"/>
          </w:p>
          <w:p w:rsidR="008E0CB4" w:rsidRDefault="008E0CB4" w:rsidP="00FF78DE">
            <w:pPr>
              <w:pStyle w:val="Sidhuvud"/>
              <w:tabs>
                <w:tab w:val="left" w:pos="1526"/>
              </w:tabs>
            </w:pPr>
          </w:p>
        </w:tc>
        <w:tc>
          <w:tcPr>
            <w:tcW w:w="5103" w:type="dxa"/>
          </w:tcPr>
          <w:p w:rsidR="008E0CB4" w:rsidRDefault="001D0A08" w:rsidP="0041517F">
            <w:pPr>
              <w:pStyle w:val="Rubrik1"/>
            </w:pPr>
            <w:r w:rsidRPr="001D0A08">
              <w:t>befriels</w:t>
            </w:r>
            <w:r w:rsidR="00E821CA">
              <w:t>e från att lämna avfall till Kils återvinning</w:t>
            </w:r>
          </w:p>
          <w:p w:rsidR="008E0CB4" w:rsidRPr="00CA32A8" w:rsidRDefault="001D0A08" w:rsidP="008E0CB4">
            <w:pPr>
              <w:pStyle w:val="Rubrik4"/>
              <w:rPr>
                <w:sz w:val="12"/>
                <w:szCs w:val="12"/>
              </w:rPr>
            </w:pPr>
            <w:r>
              <w:t>Ansökan</w:t>
            </w:r>
          </w:p>
        </w:tc>
        <w:tc>
          <w:tcPr>
            <w:tcW w:w="753" w:type="dxa"/>
            <w:tcBorders>
              <w:left w:val="nil"/>
            </w:tcBorders>
          </w:tcPr>
          <w:p w:rsidR="008E0CB4" w:rsidRDefault="008E0CB4" w:rsidP="00CA32A8">
            <w:pPr>
              <w:pStyle w:val="Sidhuvud"/>
              <w:jc w:val="right"/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 \* MERGEFORMAT </w:instrText>
            </w:r>
            <w:r>
              <w:rPr>
                <w:rStyle w:val="Sidnummer"/>
              </w:rPr>
              <w:fldChar w:fldCharType="separate"/>
            </w:r>
            <w:r w:rsidR="00E95DE0"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 (</w:t>
            </w:r>
            <w:r w:rsidR="002B2030">
              <w:rPr>
                <w:rStyle w:val="Sidnummer"/>
                <w:noProof/>
              </w:rPr>
              <w:fldChar w:fldCharType="begin"/>
            </w:r>
            <w:r w:rsidR="002B2030">
              <w:rPr>
                <w:rStyle w:val="Sidnummer"/>
                <w:noProof/>
              </w:rPr>
              <w:instrText xml:space="preserve"> NUMPAGES  \* MERGEFORMAT </w:instrText>
            </w:r>
            <w:r w:rsidR="002B2030">
              <w:rPr>
                <w:rStyle w:val="Sidnummer"/>
                <w:noProof/>
              </w:rPr>
              <w:fldChar w:fldCharType="separate"/>
            </w:r>
            <w:r w:rsidR="00E95DE0">
              <w:rPr>
                <w:rStyle w:val="Sidnummer"/>
                <w:noProof/>
              </w:rPr>
              <w:t>1</w:t>
            </w:r>
            <w:r w:rsidR="002B2030">
              <w:rPr>
                <w:rStyle w:val="Sidnummer"/>
                <w:noProof/>
              </w:rPr>
              <w:fldChar w:fldCharType="end"/>
            </w:r>
            <w:r>
              <w:rPr>
                <w:rStyle w:val="Sidnummer"/>
              </w:rPr>
              <w:t xml:space="preserve">) </w:t>
            </w:r>
          </w:p>
        </w:tc>
      </w:tr>
    </w:tbl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1"/>
      </w:tblGrid>
      <w:tr w:rsidR="00E86779" w:rsidTr="00EE2D5C">
        <w:tc>
          <w:tcPr>
            <w:tcW w:w="10081" w:type="dxa"/>
            <w:gridSpan w:val="4"/>
          </w:tcPr>
          <w:p w:rsidR="00E86779" w:rsidRPr="00242A7A" w:rsidRDefault="00E86779" w:rsidP="00CE302A">
            <w:pPr>
              <w:pStyle w:val="Ledtext"/>
            </w:pPr>
          </w:p>
        </w:tc>
      </w:tr>
      <w:tr w:rsidR="00CE302A" w:rsidTr="00EE2D5C">
        <w:tc>
          <w:tcPr>
            <w:tcW w:w="10081" w:type="dxa"/>
            <w:gridSpan w:val="4"/>
          </w:tcPr>
          <w:p w:rsidR="00354A01" w:rsidRDefault="00D97A67" w:rsidP="007F04D1">
            <w:pPr>
              <w:pStyle w:val="Ledtext"/>
            </w:pPr>
            <w:r w:rsidRPr="00D97A67">
              <w:t>Kils kommun hanterar dina personuppgifter i enlighet med dataskyddsförordningen. Läs mer på kil.se/dsf</w:t>
            </w:r>
          </w:p>
        </w:tc>
      </w:tr>
      <w:tr w:rsidR="00CE302A" w:rsidTr="00EE2D5C">
        <w:tc>
          <w:tcPr>
            <w:tcW w:w="10081" w:type="dxa"/>
            <w:gridSpan w:val="4"/>
          </w:tcPr>
          <w:p w:rsidR="00CE302A" w:rsidRDefault="00CE302A" w:rsidP="00A1051C">
            <w:pPr>
              <w:pStyle w:val="Blankettext"/>
            </w:pPr>
          </w:p>
        </w:tc>
      </w:tr>
      <w:tr w:rsidR="001D0A08" w:rsidTr="00EE2D5C">
        <w:tc>
          <w:tcPr>
            <w:tcW w:w="10081" w:type="dxa"/>
            <w:gridSpan w:val="4"/>
          </w:tcPr>
          <w:p w:rsidR="001D0A08" w:rsidRDefault="001D0A08" w:rsidP="00A40E7C">
            <w:pPr>
              <w:pStyle w:val="Rubrik2"/>
            </w:pPr>
            <w:bookmarkStart w:id="1" w:name="objStartPoint_01"/>
            <w:bookmarkEnd w:id="1"/>
            <w:r>
              <w:t>Sökande</w:t>
            </w:r>
          </w:p>
        </w:tc>
      </w:tr>
      <w:tr w:rsidR="001D0A08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CE302A">
            <w:pPr>
              <w:pStyle w:val="Ledtext"/>
            </w:pPr>
            <w:r>
              <w:t>Namn</w:t>
            </w:r>
          </w:p>
        </w:tc>
      </w:tr>
      <w:tr w:rsidR="001D0A08" w:rsidTr="00EE2D5C"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A08" w:rsidTr="00EE2D5C">
        <w:tc>
          <w:tcPr>
            <w:tcW w:w="7560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CE302A">
            <w:pPr>
              <w:pStyle w:val="Ledtext"/>
            </w:pPr>
            <w:r>
              <w:t>Adress</w:t>
            </w:r>
          </w:p>
        </w:tc>
        <w:tc>
          <w:tcPr>
            <w:tcW w:w="252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1D0A08" w:rsidRDefault="009F6808" w:rsidP="009F6808">
            <w:pPr>
              <w:pStyle w:val="Ledtext"/>
            </w:pPr>
            <w:r>
              <w:t>Personnummer</w:t>
            </w:r>
          </w:p>
        </w:tc>
      </w:tr>
      <w:tr w:rsidR="001D0A08" w:rsidTr="00EE2D5C">
        <w:tc>
          <w:tcPr>
            <w:tcW w:w="7560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A08" w:rsidTr="00EE2D5C">
        <w:tc>
          <w:tcPr>
            <w:tcW w:w="7560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CE302A">
            <w:pPr>
              <w:pStyle w:val="Ledtext"/>
            </w:pPr>
            <w:r>
              <w:t>Postadress</w:t>
            </w:r>
          </w:p>
        </w:tc>
        <w:tc>
          <w:tcPr>
            <w:tcW w:w="252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1D0A08" w:rsidRDefault="009F6808" w:rsidP="00CE302A">
            <w:pPr>
              <w:pStyle w:val="Ledtext"/>
            </w:pPr>
            <w:r>
              <w:t>Telefon</w:t>
            </w:r>
          </w:p>
        </w:tc>
      </w:tr>
      <w:tr w:rsidR="001D0A08" w:rsidTr="00EE2D5C">
        <w:tc>
          <w:tcPr>
            <w:tcW w:w="7560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A08" w:rsidTr="00EE2D5C">
        <w:tc>
          <w:tcPr>
            <w:tcW w:w="7560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CE302A">
            <w:pPr>
              <w:pStyle w:val="Ledtext"/>
            </w:pPr>
            <w:r>
              <w:t>E-postadress</w:t>
            </w:r>
          </w:p>
        </w:tc>
        <w:tc>
          <w:tcPr>
            <w:tcW w:w="252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CE302A">
            <w:pPr>
              <w:pStyle w:val="Ledtext"/>
            </w:pPr>
            <w:r>
              <w:t>Mobiltelefon</w:t>
            </w:r>
          </w:p>
        </w:tc>
      </w:tr>
      <w:tr w:rsidR="001D0A08" w:rsidTr="00EE2D5C">
        <w:tc>
          <w:tcPr>
            <w:tcW w:w="7560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A08" w:rsidTr="00EE2D5C">
        <w:tc>
          <w:tcPr>
            <w:tcW w:w="10081" w:type="dxa"/>
            <w:gridSpan w:val="4"/>
          </w:tcPr>
          <w:p w:rsidR="001D0A08" w:rsidRDefault="001D0A08" w:rsidP="00CE1F58">
            <w:pPr>
              <w:pStyle w:val="Rubrik2"/>
            </w:pPr>
            <w:r>
              <w:t>Fastighet</w:t>
            </w:r>
          </w:p>
        </w:tc>
      </w:tr>
      <w:tr w:rsidR="001D0A08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CE302A">
            <w:pPr>
              <w:pStyle w:val="Ledtext"/>
            </w:pPr>
            <w:r>
              <w:t>Fastighetsbeteckning</w:t>
            </w:r>
          </w:p>
        </w:tc>
      </w:tr>
      <w:tr w:rsidR="001D0A08" w:rsidTr="00EE2D5C"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A08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CE302A">
            <w:pPr>
              <w:pStyle w:val="Ledtext"/>
            </w:pPr>
            <w:r>
              <w:t>Adress</w:t>
            </w:r>
          </w:p>
        </w:tc>
      </w:tr>
      <w:tr w:rsidR="001D0A08" w:rsidTr="00EE2D5C"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A08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CE302A">
            <w:pPr>
              <w:pStyle w:val="Ledtext"/>
            </w:pPr>
            <w:r>
              <w:t>Postadress</w:t>
            </w:r>
          </w:p>
        </w:tc>
      </w:tr>
      <w:tr w:rsidR="001D0A08" w:rsidTr="00EE2D5C"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A08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CE302A">
            <w:pPr>
              <w:pStyle w:val="Ledtext"/>
            </w:pPr>
            <w:r>
              <w:t>Antalet personer i hushållet (Avser fastigheten som ansökan gäller för)</w:t>
            </w:r>
          </w:p>
        </w:tc>
      </w:tr>
      <w:tr w:rsidR="001D0A08" w:rsidTr="00EE2D5C"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A08" w:rsidTr="00EE2D5C">
        <w:tc>
          <w:tcPr>
            <w:tcW w:w="504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1D0A08">
            <w:pPr>
              <w:pStyle w:val="Ledtext3p"/>
            </w:pPr>
          </w:p>
        </w:tc>
        <w:tc>
          <w:tcPr>
            <w:tcW w:w="5041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1D0A08">
            <w:pPr>
              <w:pStyle w:val="Ledtext3p"/>
            </w:pPr>
          </w:p>
        </w:tc>
      </w:tr>
      <w:tr w:rsidR="001D0A08" w:rsidTr="00EE2D5C">
        <w:tc>
          <w:tcPr>
            <w:tcW w:w="504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1D0A08">
            <w:pPr>
              <w:pStyle w:val="Tabelltext"/>
            </w:pPr>
            <w:r>
              <w:t xml:space="preserve">Permanentboende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CEB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041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1D0A08">
            <w:pPr>
              <w:pStyle w:val="Tabelltext"/>
            </w:pPr>
            <w:r>
              <w:t xml:space="preserve">Fritidsboende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CEB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 w:rsidR="001D0A08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CE302A">
            <w:pPr>
              <w:pStyle w:val="Ledtext"/>
            </w:pPr>
            <w:r w:rsidRPr="001D0A08">
              <w:t>Hur många dagar besöks huset under säsongen?</w:t>
            </w:r>
          </w:p>
        </w:tc>
      </w:tr>
      <w:tr w:rsidR="001D0A08" w:rsidTr="00EE2D5C"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A08" w:rsidTr="00EE2D5C">
        <w:tc>
          <w:tcPr>
            <w:tcW w:w="10081" w:type="dxa"/>
            <w:gridSpan w:val="4"/>
          </w:tcPr>
          <w:p w:rsidR="001D0A08" w:rsidRDefault="001D0A08" w:rsidP="00A40E7C">
            <w:pPr>
              <w:pStyle w:val="Rubrik3"/>
            </w:pPr>
            <w:r>
              <w:t>Skäl till dispens</w:t>
            </w:r>
          </w:p>
        </w:tc>
      </w:tr>
      <w:tr w:rsidR="001D0A08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1D0A08" w:rsidRDefault="001D0A08" w:rsidP="00CE302A">
            <w:pPr>
              <w:pStyle w:val="Ledtext"/>
            </w:pPr>
            <w:r w:rsidRPr="001D0A08">
              <w:t xml:space="preserve">Beskriv hur hushållsavfall tas om hand och av vilka </w:t>
            </w:r>
            <w:r w:rsidR="00A53B56" w:rsidRPr="001D0A08">
              <w:t>särskilda</w:t>
            </w:r>
            <w:r w:rsidRPr="001D0A08">
              <w:t xml:space="preserve"> skäl du ansöker om </w:t>
            </w:r>
            <w:r w:rsidR="00A53B56" w:rsidRPr="001D0A08">
              <w:t>dispens</w:t>
            </w:r>
          </w:p>
        </w:tc>
      </w:tr>
      <w:tr w:rsidR="001D0A08" w:rsidTr="00EE2D5C"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C07AE6" w:rsidRDefault="001D0A08" w:rsidP="00621DE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</w:tr>
      <w:tr w:rsidR="00A53B56" w:rsidTr="00EE2D5C">
        <w:tc>
          <w:tcPr>
            <w:tcW w:w="10081" w:type="dxa"/>
            <w:gridSpan w:val="4"/>
          </w:tcPr>
          <w:p w:rsidR="00A53B56" w:rsidRDefault="00A53B56" w:rsidP="00A40E7C">
            <w:pPr>
              <w:pStyle w:val="Rubrik3"/>
            </w:pPr>
            <w:r>
              <w:t>Avgift</w:t>
            </w:r>
          </w:p>
        </w:tc>
      </w:tr>
      <w:tr w:rsidR="00A53B56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A53B56" w:rsidRDefault="00A53B56" w:rsidP="00A53B56">
            <w:pPr>
              <w:pStyle w:val="Ledtext3p"/>
            </w:pPr>
          </w:p>
        </w:tc>
      </w:tr>
      <w:tr w:rsidR="00A53B56" w:rsidTr="00EE2D5C"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E95DE0" w:rsidRDefault="00A95199" w:rsidP="00A95199">
            <w:pPr>
              <w:pStyle w:val="Tabelltext"/>
            </w:pPr>
            <w:r w:rsidRPr="00E95DE0">
              <w:rPr>
                <w:b/>
              </w:rPr>
              <w:t>Avgift för handläggning av din ansökan är 2 200 kronor</w:t>
            </w:r>
            <w:r>
              <w:t xml:space="preserve">. </w:t>
            </w:r>
          </w:p>
          <w:p w:rsidR="00A53B56" w:rsidRDefault="005A5E09" w:rsidP="00E95DE0">
            <w:pPr>
              <w:pStyle w:val="Tabelltext"/>
            </w:pPr>
            <w:r>
              <w:t xml:space="preserve">Vi skickar fakturan separat till dig </w:t>
            </w:r>
            <w:r w:rsidR="00A95199">
              <w:t>efter att du har fått beslut på din ansökan.</w:t>
            </w:r>
          </w:p>
        </w:tc>
      </w:tr>
      <w:tr w:rsidR="00A53B56" w:rsidTr="00EE2D5C">
        <w:tc>
          <w:tcPr>
            <w:tcW w:w="10081" w:type="dxa"/>
            <w:gridSpan w:val="4"/>
          </w:tcPr>
          <w:p w:rsidR="00A53B56" w:rsidRDefault="00A53B56" w:rsidP="00A40E7C">
            <w:pPr>
              <w:pStyle w:val="Rubrik2"/>
            </w:pPr>
            <w:r>
              <w:t>Underskrift</w:t>
            </w:r>
          </w:p>
        </w:tc>
      </w:tr>
      <w:tr w:rsidR="00A53B56" w:rsidTr="00110FDB"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A53B56" w:rsidRDefault="00A53B56" w:rsidP="000B31FA">
            <w:pPr>
              <w:pStyle w:val="Ledtext"/>
            </w:pPr>
            <w:r>
              <w:t>Datum</w:t>
            </w:r>
          </w:p>
        </w:tc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A53B56" w:rsidRDefault="00A53B56" w:rsidP="000B31FA">
            <w:pPr>
              <w:pStyle w:val="Ledtext"/>
            </w:pPr>
            <w:r>
              <w:t>Ort</w:t>
            </w:r>
          </w:p>
        </w:tc>
        <w:tc>
          <w:tcPr>
            <w:tcW w:w="5041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A53B56" w:rsidRDefault="00A53B56" w:rsidP="000B31FA">
            <w:pPr>
              <w:pStyle w:val="Ledtext"/>
            </w:pPr>
            <w:r>
              <w:t>Namnförtydligande</w:t>
            </w:r>
          </w:p>
        </w:tc>
      </w:tr>
      <w:tr w:rsidR="00A53B56" w:rsidTr="007B31FA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A53B56" w:rsidRDefault="00A53B56" w:rsidP="000B31F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A53B56" w:rsidRDefault="00A53B56" w:rsidP="000B31F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A53B56" w:rsidRDefault="00A53B56" w:rsidP="000B31F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3B56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A53B56" w:rsidRDefault="00A53B56" w:rsidP="000B31FA">
            <w:pPr>
              <w:pStyle w:val="Ledtext"/>
            </w:pPr>
            <w:r>
              <w:t>Underskrift</w:t>
            </w:r>
          </w:p>
        </w:tc>
      </w:tr>
      <w:tr w:rsidR="00A53B56" w:rsidTr="00EE2D5C">
        <w:trPr>
          <w:trHeight w:val="558"/>
        </w:trPr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A53B56" w:rsidRDefault="00A53B56" w:rsidP="000B31FA">
            <w:pPr>
              <w:pStyle w:val="Blankettext"/>
            </w:pPr>
          </w:p>
        </w:tc>
      </w:tr>
      <w:tr w:rsidR="00A95199" w:rsidTr="00EE2D5C">
        <w:tc>
          <w:tcPr>
            <w:tcW w:w="10081" w:type="dxa"/>
            <w:gridSpan w:val="4"/>
          </w:tcPr>
          <w:p w:rsidR="00A95199" w:rsidRDefault="00A95199" w:rsidP="00A40E7C">
            <w:pPr>
              <w:pStyle w:val="Rubrik3"/>
            </w:pPr>
          </w:p>
        </w:tc>
      </w:tr>
      <w:tr w:rsidR="00A95199" w:rsidTr="00EE2D5C">
        <w:tc>
          <w:tcPr>
            <w:tcW w:w="10081" w:type="dxa"/>
            <w:gridSpan w:val="4"/>
          </w:tcPr>
          <w:p w:rsidR="00A95199" w:rsidRDefault="00A95199" w:rsidP="00A40E7C">
            <w:pPr>
              <w:pStyle w:val="Rubrik3"/>
            </w:pPr>
          </w:p>
        </w:tc>
      </w:tr>
      <w:tr w:rsidR="00A95199" w:rsidTr="00EE2D5C">
        <w:tc>
          <w:tcPr>
            <w:tcW w:w="10081" w:type="dxa"/>
            <w:gridSpan w:val="4"/>
          </w:tcPr>
          <w:p w:rsidR="00A95199" w:rsidRDefault="00A95199" w:rsidP="00A40E7C">
            <w:pPr>
              <w:pStyle w:val="Rubrik3"/>
            </w:pPr>
          </w:p>
        </w:tc>
      </w:tr>
      <w:tr w:rsidR="00A95199" w:rsidTr="0044525F">
        <w:trPr>
          <w:trHeight w:val="829"/>
        </w:trPr>
        <w:tc>
          <w:tcPr>
            <w:tcW w:w="5040" w:type="dxa"/>
            <w:gridSpan w:val="2"/>
          </w:tcPr>
          <w:p w:rsidR="00A95199" w:rsidRDefault="00A95199" w:rsidP="000D327E">
            <w:pPr>
              <w:pStyle w:val="Rubrik3"/>
            </w:pPr>
            <w:r>
              <w:t>Lämna eller skicka ifylld blankett till</w:t>
            </w:r>
          </w:p>
          <w:p w:rsidR="00A95199" w:rsidRDefault="00A95199" w:rsidP="00901E1D">
            <w:pPr>
              <w:pStyle w:val="Tabelltext"/>
            </w:pPr>
            <w:r>
              <w:t>Kils kommun</w:t>
            </w:r>
          </w:p>
          <w:p w:rsidR="00A95199" w:rsidRDefault="00A95199" w:rsidP="00901E1D">
            <w:pPr>
              <w:pStyle w:val="Tabelltext"/>
            </w:pPr>
            <w:r w:rsidRPr="00A95199">
              <w:t>Box 88, 665 23 KIL</w:t>
            </w:r>
          </w:p>
        </w:tc>
        <w:tc>
          <w:tcPr>
            <w:tcW w:w="5041" w:type="dxa"/>
            <w:gridSpan w:val="2"/>
          </w:tcPr>
          <w:p w:rsidR="00A95199" w:rsidRPr="00A95199" w:rsidRDefault="00A95199" w:rsidP="00A95199">
            <w:pPr>
              <w:pStyle w:val="Rubrik3"/>
            </w:pPr>
            <w:r w:rsidRPr="00A95199">
              <w:t>Vid frågor eller synpunkter vänligen kontakta</w:t>
            </w:r>
          </w:p>
          <w:p w:rsidR="00A95199" w:rsidRPr="00A95199" w:rsidRDefault="00A95199" w:rsidP="00A95199">
            <w:pPr>
              <w:pStyle w:val="Tabelltext"/>
            </w:pPr>
            <w:r w:rsidRPr="00A95199">
              <w:t>Kils kommun</w:t>
            </w:r>
          </w:p>
          <w:p w:rsidR="00A95199" w:rsidRPr="00901E1D" w:rsidRDefault="00A95199" w:rsidP="00A95199">
            <w:pPr>
              <w:pStyle w:val="Tabelltext"/>
            </w:pPr>
            <w:r w:rsidRPr="00A95199">
              <w:t>Telefon +46 (0)554-191 00 vx</w:t>
            </w:r>
          </w:p>
        </w:tc>
      </w:tr>
      <w:tr w:rsidR="00A53B56" w:rsidTr="00EE2D5C">
        <w:tc>
          <w:tcPr>
            <w:tcW w:w="10081" w:type="dxa"/>
            <w:gridSpan w:val="4"/>
          </w:tcPr>
          <w:p w:rsidR="00A53B56" w:rsidRPr="00901E1D" w:rsidRDefault="00A53B56" w:rsidP="000D327E">
            <w:pPr>
              <w:pStyle w:val="Tabelltext"/>
            </w:pPr>
          </w:p>
        </w:tc>
      </w:tr>
    </w:tbl>
    <w:p w:rsidR="00CA5D93" w:rsidRDefault="00CA5D93" w:rsidP="00ED3FA8">
      <w:pPr>
        <w:pStyle w:val="Blankettext"/>
      </w:pPr>
    </w:p>
    <w:sectPr w:rsidR="00CA5D93" w:rsidSect="003A3F9E">
      <w:headerReference w:type="default" r:id="rId7"/>
      <w:headerReference w:type="first" r:id="rId8"/>
      <w:footerReference w:type="first" r:id="rId9"/>
      <w:pgSz w:w="11906" w:h="16838" w:code="9"/>
      <w:pgMar w:top="454" w:right="794" w:bottom="851" w:left="102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C7" w:rsidRDefault="00F523C7">
      <w:r>
        <w:separator/>
      </w:r>
    </w:p>
  </w:endnote>
  <w:endnote w:type="continuationSeparator" w:id="0">
    <w:p w:rsidR="00F523C7" w:rsidRDefault="00F5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617"/>
      <w:gridCol w:w="1960"/>
      <w:gridCol w:w="826"/>
      <w:gridCol w:w="1868"/>
      <w:gridCol w:w="7"/>
      <w:gridCol w:w="819"/>
      <w:gridCol w:w="1267"/>
    </w:tblGrid>
    <w:tr w:rsidR="001D0A08" w:rsidRPr="007B070F" w:rsidTr="001D0A08">
      <w:trPr>
        <w:trHeight w:val="284"/>
      </w:trPr>
      <w:tc>
        <w:tcPr>
          <w:tcW w:w="1267" w:type="dxa"/>
          <w:tcBorders>
            <w:top w:val="dotted" w:sz="6" w:space="0" w:color="999999"/>
          </w:tcBorders>
          <w:shd w:val="clear" w:color="auto" w:fill="auto"/>
        </w:tcPr>
        <w:p w:rsidR="001D0A08" w:rsidRPr="007B070F" w:rsidRDefault="00696CEB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3" type="#_x0000_t202" style="position:absolute;margin-left:-89.45pt;margin-top:-121.9pt;width:21.05pt;height:20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KXiAIAABkFAAAOAAAAZHJzL2Uyb0RvYy54bWysVNuO2yAQfa/Uf0C8J76sncTWOqu9NFWl&#10;7UXa7QcQwDGqDRRI7Kjqv3fASda9PFRV/YAZGA4zc85wfTN0LTpwY4WSFU7mMUZcUsWE3FX48/Nm&#10;tsLIOiIZaZXkFT5yi2/Wr19d97rkqWpUy7hBACJt2esKN87pMoosbXhH7FxpLmGzVqYjDkyzi5gh&#10;PaB3bZTG8SLqlWHaKMqthdWHcROvA35dc+o+1rXlDrUVhthcGE0Yt36M1tek3BmiG0FPYZB/iKIj&#10;QsKlF6gH4gjaG/EbVCeoUVbVbk5VF6m6FpSHHCCbJP4lm6eGaB5ygeJYfSmT/X+w9MPhk0GCAXcY&#10;SdIBRc98cOhODSjx1em1LcHpSYObG2DZe/pMrX5U9ItFUt03RO74rTGqbzhhEF04GU2OjjjWg2z7&#10;94rBNWTvVAAaatN5QCgGAnRg6XhhxodCYTFdLK+ucowobKX5KsvyQF1EyvNpbax7y1WH/KTCBpgP&#10;6OTwaB3kAa5nlxC9agXbiLYNhtlt71uDDgRUsgmfTx2O2KlbK72zVP7YuD2uQJBwh9/z4QbWvxVJ&#10;msV3aTHbLFbLWbbJ8lmxjFezOCnuikWcFdnD5rsPMMnKRjDG5aOQ/KzAJPs7hk+9MGonaBD1FS7y&#10;NB8pmkZvp0nG4ftTkp1w0JCt6Cq8ujiR0hP7RjJIm5SOiHacRz+HH0oGNTj/Q1WCDDzzowbcsB1O&#10;egMwL5GtYkfQhVFAG5APjwlM/JguweyhNytsv+6J4Ri17yTIq0iyzDdzMLJ8mYJhpjvb6Q6RtFHQ&#10;8g6jcXrvxgdgr43YNXDZKGipbkGStQhqeQkMkvEG9F9I6/RW+Aaf2sHr5UVb/wAAAP//AwBQSwME&#10;FAAGAAgAAAAhAIpJv4jhAAAADgEAAA8AAABkcnMvZG93bnJldi54bWxMj81OwzAQhO9IvIO1SNxS&#10;5weFEuJUBYkTUiVKxHkbL0lobEexmwaenuVEbzPaT7Mz5WYxg5hp8r2zCpJVDIJs43RvWwX1+0u0&#10;BuEDWo2Ds6TgmzxsquurEgvtzvaN5n1oBYdYX6CCLoSxkNI3HRn0KzeS5dunmwwGtlMr9YRnDjeD&#10;TOM4lwZ7yx86HOm5o+a4PxkFc/xTNxk6+br7yuvjtkuf5t2HUrc3y/YRRKAl/MPwV5+rQ8WdDu5k&#10;tReDgii5Xz8wyyq9y3gFM1GS5awOTOdZCrIq5eWM6hcAAP//AwBQSwECLQAUAAYACAAAACEAtoM4&#10;kv4AAADhAQAAEwAAAAAAAAAAAAAAAAAAAAAAW0NvbnRlbnRfVHlwZXNdLnhtbFBLAQItABQABgAI&#10;AAAAIQA4/SH/1gAAAJQBAAALAAAAAAAAAAAAAAAAAC8BAABfcmVscy8ucmVsc1BLAQItABQABgAI&#10;AAAAIQCovNKXiAIAABkFAAAOAAAAAAAAAAAAAAAAAC4CAABkcnMvZTJvRG9jLnhtbFBLAQItABQA&#10;BgAIAAAAIQCKSb+I4QAAAA4BAAAPAAAAAAAAAAAAAAAAAOIEAABkcnMvZG93bnJldi54bWxQSwUG&#10;AAAAAAQABADzAAAA8AUAAAAA&#10;" stroked="f">
                <v:textbox style="layout-flow:vertical;mso-layout-flow-alt:bottom-to-top;mso-next-textbox:#Text Box 1">
                  <w:txbxContent>
                    <w:p w:rsidR="001D0A08" w:rsidRPr="004178B0" w:rsidRDefault="001D0A08" w:rsidP="00595F21">
                      <w:pPr>
                        <w:pStyle w:val="Blankettnr"/>
                      </w:pPr>
                      <w:r>
                        <w:t>l</w:t>
                      </w:r>
                    </w:p>
                  </w:txbxContent>
                </v:textbox>
              </v:shape>
            </w:pict>
          </w:r>
        </w:p>
      </w:tc>
      <w:tc>
        <w:tcPr>
          <w:tcW w:w="1617" w:type="dxa"/>
          <w:tcBorders>
            <w:top w:val="dotted" w:sz="6" w:space="0" w:color="999999"/>
          </w:tcBorders>
          <w:shd w:val="clear" w:color="auto" w:fill="auto"/>
        </w:tcPr>
        <w:p w:rsidR="001D0A08" w:rsidRPr="007B070F" w:rsidRDefault="001D0A08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  <w:tc>
        <w:tcPr>
          <w:tcW w:w="1960" w:type="dxa"/>
          <w:tcBorders>
            <w:top w:val="dotted" w:sz="6" w:space="0" w:color="999999"/>
            <w:left w:val="nil"/>
          </w:tcBorders>
          <w:shd w:val="clear" w:color="auto" w:fill="auto"/>
        </w:tcPr>
        <w:p w:rsidR="001D0A08" w:rsidRPr="007B070F" w:rsidRDefault="001D0A08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  <w:tc>
        <w:tcPr>
          <w:tcW w:w="2694" w:type="dxa"/>
          <w:gridSpan w:val="2"/>
          <w:tcBorders>
            <w:top w:val="dotted" w:sz="6" w:space="0" w:color="999999"/>
            <w:left w:val="nil"/>
          </w:tcBorders>
          <w:shd w:val="clear" w:color="auto" w:fill="auto"/>
        </w:tcPr>
        <w:p w:rsidR="001D0A08" w:rsidRPr="007B070F" w:rsidRDefault="001D0A08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  <w:tc>
        <w:tcPr>
          <w:tcW w:w="2093" w:type="dxa"/>
          <w:gridSpan w:val="3"/>
          <w:tcBorders>
            <w:top w:val="dotted" w:sz="6" w:space="0" w:color="999999"/>
            <w:left w:val="nil"/>
          </w:tcBorders>
          <w:shd w:val="clear" w:color="auto" w:fill="auto"/>
        </w:tcPr>
        <w:p w:rsidR="001D0A08" w:rsidRPr="007B070F" w:rsidRDefault="001D0A08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</w:tr>
    <w:tr w:rsidR="001D0A08" w:rsidRPr="007B070F" w:rsidTr="0014432C">
      <w:trPr>
        <w:trHeight w:val="284"/>
      </w:trPr>
      <w:tc>
        <w:tcPr>
          <w:tcW w:w="1267" w:type="dxa"/>
          <w:vMerge w:val="restart"/>
        </w:tcPr>
        <w:p w:rsidR="001D0A08" w:rsidRPr="007B070F" w:rsidRDefault="001D0A08" w:rsidP="00595F21">
          <w:pPr>
            <w:pStyle w:val="Sidfot-adress"/>
          </w:pPr>
          <w:bookmarkStart w:id="7" w:name="ftiCompanyName_01"/>
          <w:r>
            <w:t>Kils kommun</w:t>
          </w:r>
          <w:bookmarkEnd w:id="7"/>
        </w:p>
      </w:tc>
      <w:tc>
        <w:tcPr>
          <w:tcW w:w="1617" w:type="dxa"/>
        </w:tcPr>
        <w:p w:rsidR="001D0A08" w:rsidRPr="007B070F" w:rsidRDefault="001D0A08" w:rsidP="00595F21">
          <w:pPr>
            <w:pStyle w:val="Sidfot-adressbl"/>
          </w:pPr>
          <w:bookmarkStart w:id="8" w:name="ftcPostalAddress_01"/>
          <w:r>
            <w:t>Postadress</w:t>
          </w:r>
          <w:bookmarkEnd w:id="8"/>
        </w:p>
      </w:tc>
      <w:tc>
        <w:tcPr>
          <w:tcW w:w="1960" w:type="dxa"/>
        </w:tcPr>
        <w:p w:rsidR="001D0A08" w:rsidRPr="007B070F" w:rsidRDefault="001D0A08" w:rsidP="00595F21">
          <w:pPr>
            <w:pStyle w:val="Sidfot-adressbl"/>
          </w:pPr>
          <w:bookmarkStart w:id="9" w:name="ftcVisitingAddress_01"/>
          <w:r>
            <w:t>Besöksadress</w:t>
          </w:r>
          <w:bookmarkEnd w:id="9"/>
        </w:p>
      </w:tc>
      <w:tc>
        <w:tcPr>
          <w:tcW w:w="826" w:type="dxa"/>
        </w:tcPr>
        <w:p w:rsidR="001D0A08" w:rsidRPr="007B070F" w:rsidRDefault="001D0A08" w:rsidP="00595F21">
          <w:pPr>
            <w:pStyle w:val="Sidfot-adressbl"/>
          </w:pPr>
          <w:bookmarkStart w:id="10" w:name="ftcCPPhone_01"/>
          <w:r>
            <w:t>Telefon</w:t>
          </w:r>
          <w:bookmarkEnd w:id="10"/>
        </w:p>
      </w:tc>
      <w:tc>
        <w:tcPr>
          <w:tcW w:w="1875" w:type="dxa"/>
          <w:gridSpan w:val="2"/>
        </w:tcPr>
        <w:p w:rsidR="001D0A08" w:rsidRPr="007B070F" w:rsidRDefault="001D0A08" w:rsidP="00595F21">
          <w:pPr>
            <w:pStyle w:val="Sidfot-adress"/>
          </w:pPr>
          <w:bookmarkStart w:id="11" w:name="ftiCPPhone_01"/>
          <w:r>
            <w:t>0554-191 00</w:t>
          </w:r>
          <w:bookmarkEnd w:id="11"/>
        </w:p>
      </w:tc>
      <w:tc>
        <w:tcPr>
          <w:tcW w:w="819" w:type="dxa"/>
        </w:tcPr>
        <w:p w:rsidR="001D0A08" w:rsidRPr="007B070F" w:rsidRDefault="001D0A08" w:rsidP="00595F21">
          <w:pPr>
            <w:pStyle w:val="Sidfot-adressbl"/>
          </w:pPr>
          <w:bookmarkStart w:id="12" w:name="ftcBankGiro_01"/>
          <w:r>
            <w:t>Bankgiro</w:t>
          </w:r>
          <w:bookmarkEnd w:id="12"/>
        </w:p>
      </w:tc>
      <w:tc>
        <w:tcPr>
          <w:tcW w:w="1267" w:type="dxa"/>
        </w:tcPr>
        <w:p w:rsidR="001D0A08" w:rsidRPr="007B070F" w:rsidRDefault="001D0A08" w:rsidP="00595F21">
          <w:pPr>
            <w:pStyle w:val="Sidfot-adress"/>
          </w:pPr>
          <w:bookmarkStart w:id="13" w:name="ftiBankGiro_01"/>
          <w:r>
            <w:t>109-6510</w:t>
          </w:r>
          <w:bookmarkEnd w:id="13"/>
        </w:p>
      </w:tc>
    </w:tr>
    <w:tr w:rsidR="001D0A08" w:rsidRPr="007B070F" w:rsidTr="0014432C">
      <w:trPr>
        <w:trHeight w:val="284"/>
      </w:trPr>
      <w:tc>
        <w:tcPr>
          <w:tcW w:w="1267" w:type="dxa"/>
          <w:vMerge/>
        </w:tcPr>
        <w:p w:rsidR="001D0A08" w:rsidRPr="007B070F" w:rsidRDefault="001D0A08" w:rsidP="001B361A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1617" w:type="dxa"/>
          <w:vMerge w:val="restart"/>
        </w:tcPr>
        <w:p w:rsidR="001D0A08" w:rsidRPr="007B070F" w:rsidRDefault="001D0A08" w:rsidP="00595F21">
          <w:pPr>
            <w:pStyle w:val="Sidfot-adress"/>
          </w:pPr>
          <w:bookmarkStart w:id="14" w:name="ftiPostalAddress_01"/>
          <w:r>
            <w:t>Box 88</w:t>
          </w:r>
          <w:r>
            <w:br/>
            <w:t>665 23 Kil</w:t>
          </w:r>
          <w:bookmarkEnd w:id="14"/>
        </w:p>
      </w:tc>
      <w:tc>
        <w:tcPr>
          <w:tcW w:w="1960" w:type="dxa"/>
          <w:vMerge w:val="restart"/>
        </w:tcPr>
        <w:p w:rsidR="001D0A08" w:rsidRPr="007B070F" w:rsidRDefault="001D0A08" w:rsidP="00595F21">
          <w:pPr>
            <w:pStyle w:val="Sidfot-adress"/>
          </w:pPr>
          <w:bookmarkStart w:id="15" w:name="ftiVisitingAddress_01"/>
          <w:r>
            <w:t>Kommunhuset</w:t>
          </w:r>
          <w:r>
            <w:br/>
            <w:t>Östra Torggatan 2D</w:t>
          </w:r>
          <w:bookmarkEnd w:id="15"/>
        </w:p>
      </w:tc>
      <w:tc>
        <w:tcPr>
          <w:tcW w:w="826" w:type="dxa"/>
        </w:tcPr>
        <w:p w:rsidR="001D0A08" w:rsidRPr="007B070F" w:rsidRDefault="001D0A08" w:rsidP="00595F21">
          <w:pPr>
            <w:pStyle w:val="Sidfot-adressbl"/>
          </w:pPr>
          <w:bookmarkStart w:id="16" w:name="ftcCPFax_01"/>
          <w:r>
            <w:t>Fax</w:t>
          </w:r>
          <w:bookmarkEnd w:id="16"/>
        </w:p>
      </w:tc>
      <w:tc>
        <w:tcPr>
          <w:tcW w:w="1875" w:type="dxa"/>
          <w:gridSpan w:val="2"/>
        </w:tcPr>
        <w:p w:rsidR="001D0A08" w:rsidRPr="007B070F" w:rsidRDefault="001D0A08" w:rsidP="00595F21">
          <w:pPr>
            <w:pStyle w:val="Sidfot-adress"/>
          </w:pPr>
          <w:bookmarkStart w:id="17" w:name="ftiCPFax_01"/>
          <w:r>
            <w:t>0554-129 74</w:t>
          </w:r>
          <w:bookmarkEnd w:id="17"/>
        </w:p>
      </w:tc>
      <w:tc>
        <w:tcPr>
          <w:tcW w:w="819" w:type="dxa"/>
        </w:tcPr>
        <w:p w:rsidR="001D0A08" w:rsidRPr="007B070F" w:rsidRDefault="001D0A08" w:rsidP="00595F21">
          <w:pPr>
            <w:pStyle w:val="Sidfot-adressbl"/>
          </w:pPr>
          <w:bookmarkStart w:id="18" w:name="ftcPlusGiro_01"/>
          <w:r>
            <w:t>Plusgiro</w:t>
          </w:r>
          <w:bookmarkEnd w:id="18"/>
        </w:p>
      </w:tc>
      <w:tc>
        <w:tcPr>
          <w:tcW w:w="1267" w:type="dxa"/>
        </w:tcPr>
        <w:p w:rsidR="001D0A08" w:rsidRPr="007B070F" w:rsidRDefault="001D0A08" w:rsidP="00595F21">
          <w:pPr>
            <w:pStyle w:val="Sidfot-adress"/>
          </w:pPr>
          <w:bookmarkStart w:id="19" w:name="ftiPlusGiro_01"/>
          <w:r>
            <w:t>12 21 10-0</w:t>
          </w:r>
          <w:bookmarkEnd w:id="19"/>
        </w:p>
      </w:tc>
    </w:tr>
    <w:tr w:rsidR="001D0A08" w:rsidRPr="007B070F" w:rsidTr="0014432C">
      <w:trPr>
        <w:trHeight w:val="284"/>
      </w:trPr>
      <w:tc>
        <w:tcPr>
          <w:tcW w:w="1267" w:type="dxa"/>
          <w:vMerge/>
        </w:tcPr>
        <w:p w:rsidR="001D0A08" w:rsidRPr="007B070F" w:rsidRDefault="001D0A08" w:rsidP="001B361A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1617" w:type="dxa"/>
          <w:vMerge/>
        </w:tcPr>
        <w:p w:rsidR="001D0A08" w:rsidRPr="007B070F" w:rsidRDefault="001D0A08" w:rsidP="001B361A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1960" w:type="dxa"/>
          <w:vMerge/>
        </w:tcPr>
        <w:p w:rsidR="001D0A08" w:rsidRPr="007B070F" w:rsidRDefault="001D0A08" w:rsidP="001B361A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826" w:type="dxa"/>
        </w:tcPr>
        <w:p w:rsidR="001D0A08" w:rsidRPr="007B070F" w:rsidRDefault="001D0A08" w:rsidP="00595F21">
          <w:pPr>
            <w:pStyle w:val="Sidfot-adressbl"/>
            <w:rPr>
              <w:lang w:val="en-GB"/>
            </w:rPr>
          </w:pPr>
          <w:bookmarkStart w:id="20" w:name="ftcCPEmail_01"/>
          <w:r>
            <w:rPr>
              <w:lang w:val="en-GB"/>
            </w:rPr>
            <w:t>E-post</w:t>
          </w:r>
          <w:bookmarkEnd w:id="20"/>
        </w:p>
      </w:tc>
      <w:tc>
        <w:tcPr>
          <w:tcW w:w="1875" w:type="dxa"/>
          <w:gridSpan w:val="2"/>
        </w:tcPr>
        <w:p w:rsidR="001D0A08" w:rsidRPr="007B070F" w:rsidRDefault="00AE7B90" w:rsidP="00595F21">
          <w:pPr>
            <w:pStyle w:val="Sidfot-adress"/>
          </w:pPr>
          <w:bookmarkStart w:id="21" w:name="ftiCPEmail_01"/>
          <w:r>
            <w:t>kommun</w:t>
          </w:r>
          <w:r w:rsidR="001D0A08">
            <w:t>@kil.se</w:t>
          </w:r>
          <w:bookmarkEnd w:id="21"/>
        </w:p>
      </w:tc>
      <w:tc>
        <w:tcPr>
          <w:tcW w:w="819" w:type="dxa"/>
        </w:tcPr>
        <w:p w:rsidR="001D0A08" w:rsidRPr="007B070F" w:rsidRDefault="001D0A08" w:rsidP="00595F21">
          <w:pPr>
            <w:pStyle w:val="Sidfot-adressbl"/>
          </w:pPr>
          <w:bookmarkStart w:id="22" w:name="ftcOrgNr_01"/>
          <w:r>
            <w:t>Org.nr</w:t>
          </w:r>
          <w:bookmarkEnd w:id="22"/>
        </w:p>
      </w:tc>
      <w:tc>
        <w:tcPr>
          <w:tcW w:w="1267" w:type="dxa"/>
        </w:tcPr>
        <w:p w:rsidR="001D0A08" w:rsidRPr="007B070F" w:rsidRDefault="001D0A08" w:rsidP="00595F21">
          <w:pPr>
            <w:pStyle w:val="Sidfot-adress"/>
          </w:pPr>
          <w:bookmarkStart w:id="23" w:name="ftiOrgNr_01"/>
          <w:r>
            <w:t>212000-1751</w:t>
          </w:r>
          <w:bookmarkEnd w:id="23"/>
        </w:p>
      </w:tc>
    </w:tr>
  </w:tbl>
  <w:p w:rsidR="001D0A08" w:rsidRPr="00595F21" w:rsidRDefault="00696CEB" w:rsidP="00386163">
    <w:pPr>
      <w:pStyle w:val="Sidfot"/>
    </w:pPr>
    <w:r>
      <w:rPr>
        <w:noProof/>
      </w:rPr>
      <w:pict>
        <v:shape id="bmkLogoFooter" o:spid="_x0000_s2052" type="#_x0000_t202" alt="bmkLogoFooter" style="position:absolute;margin-left:468.5pt;margin-top:60.85pt;width:64.05pt;height:23.75pt;z-index:251664384;mso-position-horizontal-relative:page;mso-position-vertical-relative:page" o:allowincell="f" filled="f" stroked="f">
          <v:textbox style="mso-next-textbox:#bmkLogoFooter" inset="0,0,0,0">
            <w:txbxContent>
              <w:p w:rsidR="001D0A08" w:rsidRPr="00745F0F" w:rsidRDefault="001D0A08" w:rsidP="00595F21">
                <w:pPr>
                  <w:pStyle w:val="Brdtext"/>
                </w:pPr>
              </w:p>
            </w:txbxContent>
          </v:textbox>
          <w10:wrap anchorx="page" anchory="page"/>
          <w10:anchorlock/>
        </v:shape>
      </w:pict>
    </w:r>
  </w:p>
  <w:p w:rsidR="00B54E77" w:rsidRPr="001D0A08" w:rsidRDefault="00B54E77" w:rsidP="001D0A0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C7" w:rsidRDefault="00F523C7">
      <w:r>
        <w:separator/>
      </w:r>
    </w:p>
  </w:footnote>
  <w:footnote w:type="continuationSeparator" w:id="0">
    <w:p w:rsidR="00F523C7" w:rsidRDefault="00F52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08" w:rsidRDefault="001D0A08" w:rsidP="003B7DE9">
    <w:pPr>
      <w:pStyle w:val="Sidhuvud"/>
    </w:pPr>
    <w:bookmarkStart w:id="3" w:name="insFollowingHeader_01"/>
    <w:bookmarkEnd w:id="3"/>
  </w:p>
  <w:p w:rsidR="001D0A08" w:rsidRDefault="001D0A08" w:rsidP="003B7DE9">
    <w:pPr>
      <w:pStyle w:val="Sidhuvud"/>
    </w:pPr>
  </w:p>
  <w:tbl>
    <w:tblPr>
      <w:tblW w:w="10150" w:type="dxa"/>
      <w:tblInd w:w="-57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4395"/>
      <w:gridCol w:w="4971"/>
      <w:gridCol w:w="784"/>
    </w:tblGrid>
    <w:tr w:rsidR="001D0A08" w:rsidTr="00234FC3">
      <w:trPr>
        <w:trHeight w:val="572"/>
      </w:trPr>
      <w:tc>
        <w:tcPr>
          <w:tcW w:w="4395" w:type="dxa"/>
        </w:tcPr>
        <w:p w:rsidR="001D0A08" w:rsidRDefault="001D0A08" w:rsidP="00605FCE">
          <w:pPr>
            <w:pStyle w:val="Sidhuvud"/>
            <w:tabs>
              <w:tab w:val="left" w:pos="1526"/>
            </w:tabs>
            <w:rPr>
              <w:noProof/>
            </w:rPr>
          </w:pPr>
          <w:r>
            <w:rPr>
              <w:noProof/>
            </w:rPr>
            <w:t xml:space="preserve">   </w:t>
          </w:r>
        </w:p>
        <w:p w:rsidR="001D0A08" w:rsidRDefault="001D0A08" w:rsidP="00605FCE">
          <w:pPr>
            <w:pStyle w:val="Sidhuvud"/>
            <w:tabs>
              <w:tab w:val="left" w:pos="1526"/>
            </w:tabs>
          </w:pPr>
        </w:p>
        <w:p w:rsidR="001D0A08" w:rsidRDefault="001D0A08" w:rsidP="00605FCE">
          <w:pPr>
            <w:pStyle w:val="Sidhuvud"/>
            <w:tabs>
              <w:tab w:val="left" w:pos="1526"/>
            </w:tabs>
          </w:pPr>
        </w:p>
        <w:p w:rsidR="001D0A08" w:rsidRDefault="001D0A08" w:rsidP="00605FCE">
          <w:pPr>
            <w:pStyle w:val="Sidhuvud"/>
            <w:tabs>
              <w:tab w:val="left" w:pos="1526"/>
            </w:tabs>
          </w:pPr>
        </w:p>
      </w:tc>
      <w:tc>
        <w:tcPr>
          <w:tcW w:w="4971" w:type="dxa"/>
        </w:tcPr>
        <w:p w:rsidR="001D0A08" w:rsidRPr="00CA32A8" w:rsidRDefault="001D0A08" w:rsidP="00605FCE">
          <w:pPr>
            <w:pStyle w:val="Rubrik4"/>
            <w:rPr>
              <w:sz w:val="12"/>
              <w:szCs w:val="12"/>
            </w:rPr>
          </w:pPr>
        </w:p>
      </w:tc>
      <w:tc>
        <w:tcPr>
          <w:tcW w:w="784" w:type="dxa"/>
          <w:tcBorders>
            <w:left w:val="nil"/>
          </w:tcBorders>
        </w:tcPr>
        <w:p w:rsidR="001D0A08" w:rsidRDefault="001D0A08" w:rsidP="00605FCE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C07AE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 w:rsidR="00B22748">
            <w:rPr>
              <w:rStyle w:val="Sidnummer"/>
              <w:noProof/>
            </w:rPr>
            <w:fldChar w:fldCharType="begin"/>
          </w:r>
          <w:r w:rsidR="00B22748">
            <w:rPr>
              <w:rStyle w:val="Sidnummer"/>
              <w:noProof/>
            </w:rPr>
            <w:instrText xml:space="preserve"> NUMPAGES  \* MERGEFORMAT </w:instrText>
          </w:r>
          <w:r w:rsidR="00B22748">
            <w:rPr>
              <w:rStyle w:val="Sidnummer"/>
              <w:noProof/>
            </w:rPr>
            <w:fldChar w:fldCharType="separate"/>
          </w:r>
          <w:r w:rsidR="00E95DE0" w:rsidRPr="00E95DE0">
            <w:rPr>
              <w:rStyle w:val="Sidnummer"/>
              <w:noProof/>
            </w:rPr>
            <w:t>1</w:t>
          </w:r>
          <w:r w:rsidR="00B22748">
            <w:rPr>
              <w:rStyle w:val="Sidnummer"/>
              <w:noProof/>
            </w:rPr>
            <w:fldChar w:fldCharType="end"/>
          </w:r>
          <w:r>
            <w:rPr>
              <w:rStyle w:val="Sidnummer"/>
            </w:rPr>
            <w:t xml:space="preserve">) </w:t>
          </w:r>
        </w:p>
      </w:tc>
    </w:tr>
  </w:tbl>
  <w:p w:rsidR="001D0A08" w:rsidRPr="003E69C3" w:rsidRDefault="00696CEB" w:rsidP="003E69C3">
    <w:pPr>
      <w:pStyle w:val="Sidhuvu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kLogo2" o:spid="_x0000_s2051" type="#_x0000_t202" alt="bmkLogo2" style="position:absolute;margin-left:-69.15pt;margin-top:53.95pt;width:18pt;height:18pt;z-index:251662336;mso-position-horizontal-relative:page;mso-position-vertical-relative:page" o:allowincell="f" filled="f" stroked="f">
          <v:textbox style="mso-next-textbox:#bmkLogo2" inset="0,0,0,0">
            <w:txbxContent>
              <w:p w:rsidR="001D0A08" w:rsidRPr="00A4679C" w:rsidRDefault="001D0A08" w:rsidP="003E69C3"/>
            </w:txbxContent>
          </v:textbox>
          <w10:wrap anchorx="page" anchory="page"/>
          <w10:anchorlock/>
        </v:shape>
      </w:pict>
    </w:r>
  </w:p>
  <w:p w:rsidR="00B54E77" w:rsidRPr="001D0A08" w:rsidRDefault="00B54E77" w:rsidP="001D0A0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08" w:rsidRPr="00A8039C" w:rsidRDefault="00696CEB" w:rsidP="00973C94">
    <w:pPr>
      <w:pStyle w:val="Sidhuvu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2050" type="#_x0000_t202" style="position:absolute;margin-left:17.1pt;margin-top:141.75pt;width:12.35pt;height:593.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Textruta 4" inset="0,0,0,0">
            <w:txbxContent>
              <w:p w:rsidR="001D0A08" w:rsidRDefault="001D0A08" w:rsidP="00F67EC5">
                <w:pPr>
                  <w:pStyle w:val="Blankettnr"/>
                </w:pPr>
                <w:r>
                  <w:t xml:space="preserve"> </w:t>
                </w:r>
                <w:bookmarkStart w:id="4" w:name="objTempId_01"/>
                <w:r>
                  <w:fldChar w:fldCharType="begin"/>
                </w:r>
                <w:r>
                  <w:instrText xml:space="preserve"> COMMENTS   \* MERGEFORMAT </w:instrText>
                </w:r>
                <w:r>
                  <w:fldChar w:fldCharType="separate"/>
                </w:r>
                <w:r w:rsidR="00E95DE0">
                  <w:t>KIL7058, v1.4, 2016-02-11</w:t>
                </w:r>
                <w:r>
                  <w:fldChar w:fldCharType="end"/>
                </w:r>
                <w:r>
                  <w:t xml:space="preserve"> </w:t>
                </w:r>
                <w:bookmarkEnd w:id="4"/>
                <w:r>
                  <w:t xml:space="preserve"> </w:t>
                </w:r>
                <w:bookmarkStart w:id="5" w:name="objFileName_01"/>
                <w:r>
                  <w:t xml:space="preserve">  </w:t>
                </w:r>
                <w:bookmarkEnd w:id="5"/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bmkLogo" o:spid="_x0000_s2049" type="#_x0000_t202" alt="bmkLogo" style="position:absolute;margin-left:56.65pt;margin-top:28.3pt;width:113.1pt;height:64.9pt;z-index:251659264;mso-position-horizontal:absolute;mso-position-horizontal-relative:page;mso-position-vertical:absolute;mso-position-vertical-relative:page" o:allowincell="f" stroked="f">
          <v:fill r:id="rId1" o:title="kil_logo_byl_COL_RGB" type="frame"/>
          <v:textbox style="mso-next-textbox:#bmkLogo" inset="0,0,0,0">
            <w:txbxContent>
              <w:p w:rsidR="001D0A08" w:rsidRPr="003D7109" w:rsidRDefault="001D0A08" w:rsidP="00973C94"/>
            </w:txbxContent>
          </v:textbox>
          <w10:wrap anchorx="page" anchory="page"/>
          <w10:anchorlock/>
        </v:shape>
      </w:pict>
    </w:r>
    <w:r w:rsidR="001D0A08" w:rsidRPr="00352F53">
      <w:rPr>
        <w:lang w:val="en-US"/>
      </w:rPr>
      <w:t xml:space="preserve"> </w:t>
    </w:r>
    <w:bookmarkStart w:id="6" w:name="insFirstHeader_01"/>
    <w:bookmarkEnd w:id="6"/>
  </w:p>
  <w:p w:rsidR="00B54E77" w:rsidRPr="001D0A08" w:rsidRDefault="00B54E77" w:rsidP="001D0A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BAF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903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5C0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7C4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4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0ED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01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3402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CC8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E09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10"/>
  </w:num>
  <w:num w:numId="9">
    <w:abstractNumId w:val="10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msXOQaqByMRO4qhIS2OGwSuomxfqjNrHztJXG+YfBpoKJPq0c/PuiVYm6ncBMmSR3CHvN9kLCsgu0aiP3DG6g==" w:salt="CtprTKnIRhIOTe2Z2SkPnA=="/>
  <w:defaultTabStop w:val="1304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08"/>
    <w:rsid w:val="00000BCB"/>
    <w:rsid w:val="0000689C"/>
    <w:rsid w:val="000072C1"/>
    <w:rsid w:val="00012F68"/>
    <w:rsid w:val="000220FA"/>
    <w:rsid w:val="0003749F"/>
    <w:rsid w:val="000442C7"/>
    <w:rsid w:val="000712A2"/>
    <w:rsid w:val="00082CC8"/>
    <w:rsid w:val="00085B6A"/>
    <w:rsid w:val="00087EDE"/>
    <w:rsid w:val="0009233B"/>
    <w:rsid w:val="000A1EA4"/>
    <w:rsid w:val="000A3E4C"/>
    <w:rsid w:val="000B21C9"/>
    <w:rsid w:val="000B31FA"/>
    <w:rsid w:val="000C1F64"/>
    <w:rsid w:val="000C28EC"/>
    <w:rsid w:val="000C461D"/>
    <w:rsid w:val="000C4F3B"/>
    <w:rsid w:val="000D0F90"/>
    <w:rsid w:val="000D4E7B"/>
    <w:rsid w:val="000D5CDE"/>
    <w:rsid w:val="000E3B59"/>
    <w:rsid w:val="000E3F4F"/>
    <w:rsid w:val="000F4239"/>
    <w:rsid w:val="000F68EA"/>
    <w:rsid w:val="00122851"/>
    <w:rsid w:val="001310A4"/>
    <w:rsid w:val="0013319E"/>
    <w:rsid w:val="001357AA"/>
    <w:rsid w:val="001419C1"/>
    <w:rsid w:val="00160061"/>
    <w:rsid w:val="001641D3"/>
    <w:rsid w:val="001653DC"/>
    <w:rsid w:val="00166288"/>
    <w:rsid w:val="001673D0"/>
    <w:rsid w:val="00172724"/>
    <w:rsid w:val="00175173"/>
    <w:rsid w:val="001751F2"/>
    <w:rsid w:val="00176A9D"/>
    <w:rsid w:val="00196EE6"/>
    <w:rsid w:val="0019799C"/>
    <w:rsid w:val="001A1B0B"/>
    <w:rsid w:val="001B15C6"/>
    <w:rsid w:val="001B1BE1"/>
    <w:rsid w:val="001C091A"/>
    <w:rsid w:val="001C0B69"/>
    <w:rsid w:val="001C6B68"/>
    <w:rsid w:val="001C6EE6"/>
    <w:rsid w:val="001D0A08"/>
    <w:rsid w:val="001D43E4"/>
    <w:rsid w:val="001D75BE"/>
    <w:rsid w:val="001E788C"/>
    <w:rsid w:val="001F0954"/>
    <w:rsid w:val="001F5B4C"/>
    <w:rsid w:val="00203F41"/>
    <w:rsid w:val="00210AA4"/>
    <w:rsid w:val="00213BB0"/>
    <w:rsid w:val="0021595C"/>
    <w:rsid w:val="00216351"/>
    <w:rsid w:val="00221194"/>
    <w:rsid w:val="002228C9"/>
    <w:rsid w:val="00225C21"/>
    <w:rsid w:val="00242C2E"/>
    <w:rsid w:val="00247CCE"/>
    <w:rsid w:val="002504A1"/>
    <w:rsid w:val="00256594"/>
    <w:rsid w:val="00262ECD"/>
    <w:rsid w:val="00271B83"/>
    <w:rsid w:val="00272819"/>
    <w:rsid w:val="00275028"/>
    <w:rsid w:val="00276DDF"/>
    <w:rsid w:val="00281CF6"/>
    <w:rsid w:val="00294B3F"/>
    <w:rsid w:val="002A1E62"/>
    <w:rsid w:val="002A7A3E"/>
    <w:rsid w:val="002B17BB"/>
    <w:rsid w:val="002B2030"/>
    <w:rsid w:val="002B32F7"/>
    <w:rsid w:val="002C6E65"/>
    <w:rsid w:val="002C7187"/>
    <w:rsid w:val="002E20A7"/>
    <w:rsid w:val="002E4F50"/>
    <w:rsid w:val="002F39FF"/>
    <w:rsid w:val="00303A09"/>
    <w:rsid w:val="00311871"/>
    <w:rsid w:val="00311E00"/>
    <w:rsid w:val="003132E4"/>
    <w:rsid w:val="00316812"/>
    <w:rsid w:val="00326073"/>
    <w:rsid w:val="00326113"/>
    <w:rsid w:val="00330A6F"/>
    <w:rsid w:val="003310AB"/>
    <w:rsid w:val="00333A09"/>
    <w:rsid w:val="003343F9"/>
    <w:rsid w:val="00334B3F"/>
    <w:rsid w:val="00337FBF"/>
    <w:rsid w:val="00354A01"/>
    <w:rsid w:val="00366674"/>
    <w:rsid w:val="00384916"/>
    <w:rsid w:val="003A2F34"/>
    <w:rsid w:val="003A3F9E"/>
    <w:rsid w:val="003C2FAE"/>
    <w:rsid w:val="003C4098"/>
    <w:rsid w:val="003D19F8"/>
    <w:rsid w:val="003D2500"/>
    <w:rsid w:val="003E1918"/>
    <w:rsid w:val="003E41EF"/>
    <w:rsid w:val="003E5A10"/>
    <w:rsid w:val="003E7010"/>
    <w:rsid w:val="003F006C"/>
    <w:rsid w:val="003F226D"/>
    <w:rsid w:val="0041005A"/>
    <w:rsid w:val="0041517F"/>
    <w:rsid w:val="00421415"/>
    <w:rsid w:val="00422192"/>
    <w:rsid w:val="00426FE1"/>
    <w:rsid w:val="004323B2"/>
    <w:rsid w:val="004376F6"/>
    <w:rsid w:val="00442C48"/>
    <w:rsid w:val="00456639"/>
    <w:rsid w:val="00481143"/>
    <w:rsid w:val="00483230"/>
    <w:rsid w:val="00486A1E"/>
    <w:rsid w:val="00493AF9"/>
    <w:rsid w:val="0049558F"/>
    <w:rsid w:val="004967B9"/>
    <w:rsid w:val="00496B7E"/>
    <w:rsid w:val="004A7B68"/>
    <w:rsid w:val="004C2648"/>
    <w:rsid w:val="004C75BA"/>
    <w:rsid w:val="004D1E6A"/>
    <w:rsid w:val="004E778E"/>
    <w:rsid w:val="004F2E3F"/>
    <w:rsid w:val="004F5D41"/>
    <w:rsid w:val="0053637D"/>
    <w:rsid w:val="00543626"/>
    <w:rsid w:val="00544C06"/>
    <w:rsid w:val="00544FF6"/>
    <w:rsid w:val="00550F11"/>
    <w:rsid w:val="00560991"/>
    <w:rsid w:val="005723DA"/>
    <w:rsid w:val="005726BE"/>
    <w:rsid w:val="00590D35"/>
    <w:rsid w:val="005A2C65"/>
    <w:rsid w:val="005A5E09"/>
    <w:rsid w:val="005B17BC"/>
    <w:rsid w:val="005B32DC"/>
    <w:rsid w:val="005C23ED"/>
    <w:rsid w:val="005D7C00"/>
    <w:rsid w:val="005E0EA0"/>
    <w:rsid w:val="005F3E3B"/>
    <w:rsid w:val="005F654E"/>
    <w:rsid w:val="0060526D"/>
    <w:rsid w:val="0061102B"/>
    <w:rsid w:val="00614B36"/>
    <w:rsid w:val="0061522B"/>
    <w:rsid w:val="00621DE1"/>
    <w:rsid w:val="00626646"/>
    <w:rsid w:val="00637621"/>
    <w:rsid w:val="00657908"/>
    <w:rsid w:val="0066315C"/>
    <w:rsid w:val="00666C4C"/>
    <w:rsid w:val="00672EFB"/>
    <w:rsid w:val="00672F23"/>
    <w:rsid w:val="006773EE"/>
    <w:rsid w:val="00684EF1"/>
    <w:rsid w:val="00694026"/>
    <w:rsid w:val="00694120"/>
    <w:rsid w:val="006A0EB0"/>
    <w:rsid w:val="006A7295"/>
    <w:rsid w:val="006A7D21"/>
    <w:rsid w:val="006B729F"/>
    <w:rsid w:val="006B7411"/>
    <w:rsid w:val="006C3653"/>
    <w:rsid w:val="006C5DDA"/>
    <w:rsid w:val="006C7EA4"/>
    <w:rsid w:val="006E4A5C"/>
    <w:rsid w:val="006E76E3"/>
    <w:rsid w:val="006E773A"/>
    <w:rsid w:val="006F546B"/>
    <w:rsid w:val="007043EE"/>
    <w:rsid w:val="00706154"/>
    <w:rsid w:val="00711508"/>
    <w:rsid w:val="007134F5"/>
    <w:rsid w:val="00723225"/>
    <w:rsid w:val="00723746"/>
    <w:rsid w:val="007357A8"/>
    <w:rsid w:val="00736A89"/>
    <w:rsid w:val="0074306C"/>
    <w:rsid w:val="00750FF2"/>
    <w:rsid w:val="00771A15"/>
    <w:rsid w:val="00772102"/>
    <w:rsid w:val="00772884"/>
    <w:rsid w:val="00785E3D"/>
    <w:rsid w:val="00786165"/>
    <w:rsid w:val="007911DA"/>
    <w:rsid w:val="007A36A6"/>
    <w:rsid w:val="007C1101"/>
    <w:rsid w:val="007C5320"/>
    <w:rsid w:val="007E136A"/>
    <w:rsid w:val="007E1A86"/>
    <w:rsid w:val="007E4AEB"/>
    <w:rsid w:val="007F04D1"/>
    <w:rsid w:val="007F30B2"/>
    <w:rsid w:val="007F5500"/>
    <w:rsid w:val="00800DDB"/>
    <w:rsid w:val="00807BFA"/>
    <w:rsid w:val="00817116"/>
    <w:rsid w:val="0082059B"/>
    <w:rsid w:val="0082317B"/>
    <w:rsid w:val="00824593"/>
    <w:rsid w:val="008413B6"/>
    <w:rsid w:val="00842512"/>
    <w:rsid w:val="008442CA"/>
    <w:rsid w:val="00853B61"/>
    <w:rsid w:val="0085621E"/>
    <w:rsid w:val="00857695"/>
    <w:rsid w:val="00862090"/>
    <w:rsid w:val="00863F27"/>
    <w:rsid w:val="0086432A"/>
    <w:rsid w:val="0087127D"/>
    <w:rsid w:val="00876F56"/>
    <w:rsid w:val="00877D6F"/>
    <w:rsid w:val="00891A9F"/>
    <w:rsid w:val="00893E24"/>
    <w:rsid w:val="008A058C"/>
    <w:rsid w:val="008A6DD3"/>
    <w:rsid w:val="008B1421"/>
    <w:rsid w:val="008C3A9C"/>
    <w:rsid w:val="008C523D"/>
    <w:rsid w:val="008D3FBE"/>
    <w:rsid w:val="008E0CB4"/>
    <w:rsid w:val="008E1479"/>
    <w:rsid w:val="008E77D6"/>
    <w:rsid w:val="009142D0"/>
    <w:rsid w:val="0092025C"/>
    <w:rsid w:val="0092176F"/>
    <w:rsid w:val="0093127F"/>
    <w:rsid w:val="00942B28"/>
    <w:rsid w:val="0094405F"/>
    <w:rsid w:val="00953F45"/>
    <w:rsid w:val="009559D1"/>
    <w:rsid w:val="00956AC7"/>
    <w:rsid w:val="009639F2"/>
    <w:rsid w:val="0097037B"/>
    <w:rsid w:val="009728E0"/>
    <w:rsid w:val="0097305E"/>
    <w:rsid w:val="00976002"/>
    <w:rsid w:val="00976452"/>
    <w:rsid w:val="0097737E"/>
    <w:rsid w:val="00982C7A"/>
    <w:rsid w:val="00986FBE"/>
    <w:rsid w:val="00990253"/>
    <w:rsid w:val="00991608"/>
    <w:rsid w:val="009A5291"/>
    <w:rsid w:val="009C281A"/>
    <w:rsid w:val="009C3A2D"/>
    <w:rsid w:val="009E3E3E"/>
    <w:rsid w:val="009E52F0"/>
    <w:rsid w:val="009F629C"/>
    <w:rsid w:val="009F6808"/>
    <w:rsid w:val="00A029F8"/>
    <w:rsid w:val="00A10390"/>
    <w:rsid w:val="00A1051C"/>
    <w:rsid w:val="00A12FE8"/>
    <w:rsid w:val="00A20BEF"/>
    <w:rsid w:val="00A30D72"/>
    <w:rsid w:val="00A40933"/>
    <w:rsid w:val="00A40E7C"/>
    <w:rsid w:val="00A46D5B"/>
    <w:rsid w:val="00A470FB"/>
    <w:rsid w:val="00A53B56"/>
    <w:rsid w:val="00A60C54"/>
    <w:rsid w:val="00A63879"/>
    <w:rsid w:val="00A700E7"/>
    <w:rsid w:val="00A72A0D"/>
    <w:rsid w:val="00A74543"/>
    <w:rsid w:val="00A75CBD"/>
    <w:rsid w:val="00A837B3"/>
    <w:rsid w:val="00A90446"/>
    <w:rsid w:val="00A9199A"/>
    <w:rsid w:val="00A940B6"/>
    <w:rsid w:val="00A95199"/>
    <w:rsid w:val="00AB71DB"/>
    <w:rsid w:val="00AC0EBD"/>
    <w:rsid w:val="00AC6438"/>
    <w:rsid w:val="00AC6A3B"/>
    <w:rsid w:val="00AD7B6C"/>
    <w:rsid w:val="00AE7B90"/>
    <w:rsid w:val="00AF124B"/>
    <w:rsid w:val="00B066D5"/>
    <w:rsid w:val="00B07DB3"/>
    <w:rsid w:val="00B14624"/>
    <w:rsid w:val="00B1564F"/>
    <w:rsid w:val="00B22748"/>
    <w:rsid w:val="00B23625"/>
    <w:rsid w:val="00B31738"/>
    <w:rsid w:val="00B418A7"/>
    <w:rsid w:val="00B41CB0"/>
    <w:rsid w:val="00B42B74"/>
    <w:rsid w:val="00B54E77"/>
    <w:rsid w:val="00B56695"/>
    <w:rsid w:val="00B57159"/>
    <w:rsid w:val="00B630C7"/>
    <w:rsid w:val="00B67C75"/>
    <w:rsid w:val="00B70507"/>
    <w:rsid w:val="00B7522A"/>
    <w:rsid w:val="00B82901"/>
    <w:rsid w:val="00B957C3"/>
    <w:rsid w:val="00B96B77"/>
    <w:rsid w:val="00B979B9"/>
    <w:rsid w:val="00BA6411"/>
    <w:rsid w:val="00BB0778"/>
    <w:rsid w:val="00BB20B5"/>
    <w:rsid w:val="00BD3023"/>
    <w:rsid w:val="00BE016C"/>
    <w:rsid w:val="00BE7933"/>
    <w:rsid w:val="00BF7C7E"/>
    <w:rsid w:val="00C0004B"/>
    <w:rsid w:val="00C07AE6"/>
    <w:rsid w:val="00C07F86"/>
    <w:rsid w:val="00C12452"/>
    <w:rsid w:val="00C15FB3"/>
    <w:rsid w:val="00C213E2"/>
    <w:rsid w:val="00C23F7F"/>
    <w:rsid w:val="00C32EE4"/>
    <w:rsid w:val="00C35844"/>
    <w:rsid w:val="00C360F5"/>
    <w:rsid w:val="00C619AB"/>
    <w:rsid w:val="00C62E21"/>
    <w:rsid w:val="00C85D52"/>
    <w:rsid w:val="00C87EF8"/>
    <w:rsid w:val="00C905F1"/>
    <w:rsid w:val="00C92F9A"/>
    <w:rsid w:val="00CA32A8"/>
    <w:rsid w:val="00CA5D93"/>
    <w:rsid w:val="00CB191E"/>
    <w:rsid w:val="00CB360B"/>
    <w:rsid w:val="00CB52E8"/>
    <w:rsid w:val="00CB5377"/>
    <w:rsid w:val="00CB62D6"/>
    <w:rsid w:val="00CC20F8"/>
    <w:rsid w:val="00CC7661"/>
    <w:rsid w:val="00CE09F9"/>
    <w:rsid w:val="00CE1F58"/>
    <w:rsid w:val="00CE302A"/>
    <w:rsid w:val="00CF74E0"/>
    <w:rsid w:val="00D06F60"/>
    <w:rsid w:val="00D14A06"/>
    <w:rsid w:val="00D165C1"/>
    <w:rsid w:val="00D16671"/>
    <w:rsid w:val="00D1753E"/>
    <w:rsid w:val="00D46197"/>
    <w:rsid w:val="00D46326"/>
    <w:rsid w:val="00D50D79"/>
    <w:rsid w:val="00D5134A"/>
    <w:rsid w:val="00D71442"/>
    <w:rsid w:val="00D75476"/>
    <w:rsid w:val="00D81FFB"/>
    <w:rsid w:val="00D879DE"/>
    <w:rsid w:val="00D92539"/>
    <w:rsid w:val="00D94E55"/>
    <w:rsid w:val="00D97A67"/>
    <w:rsid w:val="00DA00EF"/>
    <w:rsid w:val="00DB122C"/>
    <w:rsid w:val="00DB1E5B"/>
    <w:rsid w:val="00DB370B"/>
    <w:rsid w:val="00DB65EB"/>
    <w:rsid w:val="00DD1E2E"/>
    <w:rsid w:val="00DD1EA3"/>
    <w:rsid w:val="00DE0E7E"/>
    <w:rsid w:val="00DE2F6D"/>
    <w:rsid w:val="00DE34BB"/>
    <w:rsid w:val="00DE7FC8"/>
    <w:rsid w:val="00E00938"/>
    <w:rsid w:val="00E04854"/>
    <w:rsid w:val="00E15F4C"/>
    <w:rsid w:val="00E21AF4"/>
    <w:rsid w:val="00E2478F"/>
    <w:rsid w:val="00E25F3E"/>
    <w:rsid w:val="00E275B5"/>
    <w:rsid w:val="00E27C04"/>
    <w:rsid w:val="00E302B2"/>
    <w:rsid w:val="00E32CF5"/>
    <w:rsid w:val="00E34965"/>
    <w:rsid w:val="00E3756D"/>
    <w:rsid w:val="00E3799D"/>
    <w:rsid w:val="00E40D80"/>
    <w:rsid w:val="00E424A1"/>
    <w:rsid w:val="00E54C2A"/>
    <w:rsid w:val="00E7146C"/>
    <w:rsid w:val="00E73AF7"/>
    <w:rsid w:val="00E74C6D"/>
    <w:rsid w:val="00E821CA"/>
    <w:rsid w:val="00E829A4"/>
    <w:rsid w:val="00E86779"/>
    <w:rsid w:val="00E95DE0"/>
    <w:rsid w:val="00EA3B18"/>
    <w:rsid w:val="00EB777D"/>
    <w:rsid w:val="00EC5C76"/>
    <w:rsid w:val="00EC695D"/>
    <w:rsid w:val="00EC79B8"/>
    <w:rsid w:val="00ED3FA8"/>
    <w:rsid w:val="00ED68D4"/>
    <w:rsid w:val="00EE2D5C"/>
    <w:rsid w:val="00EE58EE"/>
    <w:rsid w:val="00EE60BA"/>
    <w:rsid w:val="00EF0BAC"/>
    <w:rsid w:val="00EF1FD6"/>
    <w:rsid w:val="00EF392A"/>
    <w:rsid w:val="00EF5E3E"/>
    <w:rsid w:val="00F142F1"/>
    <w:rsid w:val="00F167FD"/>
    <w:rsid w:val="00F205E5"/>
    <w:rsid w:val="00F20D3D"/>
    <w:rsid w:val="00F3398B"/>
    <w:rsid w:val="00F42639"/>
    <w:rsid w:val="00F42A34"/>
    <w:rsid w:val="00F46FE6"/>
    <w:rsid w:val="00F47055"/>
    <w:rsid w:val="00F51F41"/>
    <w:rsid w:val="00F523C7"/>
    <w:rsid w:val="00F56863"/>
    <w:rsid w:val="00F6615A"/>
    <w:rsid w:val="00F83875"/>
    <w:rsid w:val="00F84EF3"/>
    <w:rsid w:val="00F916CE"/>
    <w:rsid w:val="00F94E47"/>
    <w:rsid w:val="00F97116"/>
    <w:rsid w:val="00FB30D8"/>
    <w:rsid w:val="00FB5D75"/>
    <w:rsid w:val="00FC0BB6"/>
    <w:rsid w:val="00FC1EBE"/>
    <w:rsid w:val="00FC67D0"/>
    <w:rsid w:val="00FD2B40"/>
    <w:rsid w:val="00FE22D4"/>
    <w:rsid w:val="00FE65A6"/>
    <w:rsid w:val="00FF0870"/>
    <w:rsid w:val="00FF220A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B14EEB3C-0710-4BCA-8C1A-1CBBE76B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3F006C"/>
    <w:rPr>
      <w:rFonts w:ascii="Georgia" w:hAnsi="Georgia"/>
      <w:sz w:val="24"/>
      <w:szCs w:val="24"/>
    </w:rPr>
  </w:style>
  <w:style w:type="paragraph" w:styleId="Rubrik1">
    <w:name w:val="heading 1"/>
    <w:basedOn w:val="Normal"/>
    <w:next w:val="Brdtext"/>
    <w:qFormat/>
    <w:rsid w:val="003F006C"/>
    <w:pPr>
      <w:keepNext/>
      <w:outlineLvl w:val="0"/>
    </w:pPr>
    <w:rPr>
      <w:rFonts w:ascii="Arial" w:hAnsi="Arial" w:cs="Arial"/>
      <w:b/>
      <w:bCs/>
      <w:caps/>
      <w:color w:val="58595B" w:themeColor="accent3"/>
    </w:rPr>
  </w:style>
  <w:style w:type="paragraph" w:styleId="Rubrik2">
    <w:name w:val="heading 2"/>
    <w:basedOn w:val="Normal"/>
    <w:next w:val="Brdtext"/>
    <w:link w:val="Rubrik2Char"/>
    <w:qFormat/>
    <w:rsid w:val="003F006C"/>
    <w:pPr>
      <w:keepNext/>
      <w:spacing w:before="100"/>
      <w:outlineLvl w:val="1"/>
    </w:pPr>
    <w:rPr>
      <w:rFonts w:ascii="Arial" w:hAnsi="Arial" w:cs="Arial"/>
      <w:bCs/>
      <w:iCs/>
      <w:color w:val="808285" w:themeColor="accent4"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3F006C"/>
    <w:pPr>
      <w:keepNext/>
      <w:spacing w:before="60"/>
      <w:outlineLvl w:val="2"/>
    </w:pPr>
    <w:rPr>
      <w:rFonts w:ascii="Arial" w:hAnsi="Arial" w:cs="Arial"/>
      <w:bCs/>
      <w:color w:val="808285" w:themeColor="accent4"/>
      <w:sz w:val="20"/>
      <w:szCs w:val="26"/>
    </w:rPr>
  </w:style>
  <w:style w:type="paragraph" w:styleId="Rubrik4">
    <w:name w:val="heading 4"/>
    <w:basedOn w:val="Normal"/>
    <w:next w:val="Brdtext"/>
    <w:link w:val="Rubrik4Char"/>
    <w:qFormat/>
    <w:rsid w:val="003F006C"/>
    <w:pPr>
      <w:keepNext/>
      <w:outlineLvl w:val="3"/>
    </w:pPr>
    <w:rPr>
      <w:rFonts w:ascii="Arial" w:hAnsi="Arial"/>
      <w:color w:val="808285" w:themeColor="accent4"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E27C04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27C04"/>
    <w:pPr>
      <w:outlineLvl w:val="5"/>
    </w:pPr>
  </w:style>
  <w:style w:type="paragraph" w:styleId="Rubrik7">
    <w:name w:val="heading 7"/>
    <w:basedOn w:val="Rubrik6"/>
    <w:next w:val="Normal"/>
    <w:semiHidden/>
    <w:qFormat/>
    <w:rsid w:val="00E27C04"/>
    <w:pPr>
      <w:outlineLvl w:val="6"/>
    </w:pPr>
  </w:style>
  <w:style w:type="paragraph" w:styleId="Rubrik8">
    <w:name w:val="heading 8"/>
    <w:basedOn w:val="Rubrik7"/>
    <w:next w:val="Normal"/>
    <w:semiHidden/>
    <w:qFormat/>
    <w:rsid w:val="00E27C04"/>
    <w:pPr>
      <w:outlineLvl w:val="7"/>
    </w:pPr>
  </w:style>
  <w:style w:type="paragraph" w:styleId="Rubrik9">
    <w:name w:val="heading 9"/>
    <w:basedOn w:val="Rubrik8"/>
    <w:next w:val="Normal"/>
    <w:semiHidden/>
    <w:qFormat/>
    <w:rsid w:val="00E27C04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B630C7"/>
    <w:pPr>
      <w:spacing w:after="120"/>
    </w:pPr>
    <w:rPr>
      <w:color w:val="58595B" w:themeColor="accent3"/>
    </w:rPr>
  </w:style>
  <w:style w:type="paragraph" w:customStyle="1" w:styleId="Nummerlista">
    <w:name w:val="_Nummerlista"/>
    <w:basedOn w:val="Brdtext"/>
    <w:qFormat/>
    <w:rsid w:val="00E27C04"/>
    <w:pPr>
      <w:numPr>
        <w:numId w:val="10"/>
      </w:numPr>
      <w:tabs>
        <w:tab w:val="clear" w:pos="454"/>
        <w:tab w:val="num" w:pos="360"/>
      </w:tabs>
      <w:ind w:left="0" w:firstLine="0"/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E27C04"/>
    <w:pPr>
      <w:numPr>
        <w:numId w:val="11"/>
      </w:numPr>
      <w:tabs>
        <w:tab w:val="clear" w:pos="454"/>
        <w:tab w:val="num" w:pos="360"/>
      </w:tabs>
      <w:ind w:left="0" w:firstLine="0"/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semiHidden/>
    <w:rsid w:val="006B729F"/>
    <w:rPr>
      <w:sz w:val="2"/>
    </w:rPr>
  </w:style>
  <w:style w:type="paragraph" w:customStyle="1" w:styleId="Frvaltning">
    <w:name w:val="Förvaltning"/>
    <w:basedOn w:val="Sidhuvud"/>
    <w:semiHidden/>
    <w:rsid w:val="00E27C04"/>
    <w:rPr>
      <w:smallCaps/>
    </w:rPr>
  </w:style>
  <w:style w:type="paragraph" w:styleId="Beskrivning">
    <w:name w:val="caption"/>
    <w:basedOn w:val="Normal"/>
    <w:next w:val="Normal"/>
    <w:semiHidden/>
    <w:qFormat/>
    <w:rsid w:val="00E27C04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27C04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27C04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E27C04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27C04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27C04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27C04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1419C1"/>
    <w:pPr>
      <w:keepNext/>
    </w:pPr>
    <w:rPr>
      <w:rFonts w:ascii="Arial" w:hAnsi="Arial"/>
      <w:color w:val="58595B" w:themeColor="accent3"/>
      <w:sz w:val="14"/>
    </w:rPr>
  </w:style>
  <w:style w:type="paragraph" w:styleId="Sidfot">
    <w:name w:val="footer"/>
    <w:basedOn w:val="Normal"/>
    <w:semiHidden/>
    <w:rsid w:val="00FD2B40"/>
    <w:pPr>
      <w:tabs>
        <w:tab w:val="center" w:pos="4536"/>
        <w:tab w:val="right" w:pos="9072"/>
      </w:tabs>
    </w:pPr>
    <w:rPr>
      <w:sz w:val="2"/>
    </w:rPr>
  </w:style>
  <w:style w:type="character" w:styleId="Sidnummer">
    <w:name w:val="page number"/>
    <w:basedOn w:val="Standardstycketeckensnitt"/>
    <w:semiHidden/>
    <w:rsid w:val="00863F27"/>
    <w:rPr>
      <w:rFonts w:ascii="Georgia" w:hAnsi="Georgia"/>
      <w:color w:val="00A9E0" w:themeColor="accent1"/>
      <w:sz w:val="22"/>
    </w:rPr>
  </w:style>
  <w:style w:type="table" w:styleId="Tabellrutnt">
    <w:name w:val="Table Grid"/>
    <w:basedOn w:val="Normaltabell"/>
    <w:rsid w:val="00E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rsid w:val="007C1101"/>
    <w:pPr>
      <w:spacing w:before="40" w:after="40"/>
    </w:pPr>
    <w:rPr>
      <w:rFonts w:ascii="Arial" w:hAnsi="Arial"/>
      <w:color w:val="58595B" w:themeColor="accent3"/>
      <w:sz w:val="16"/>
      <w:szCs w:val="20"/>
    </w:rPr>
  </w:style>
  <w:style w:type="paragraph" w:customStyle="1" w:styleId="Tabelltextfet">
    <w:name w:val="Tabelltext_fet"/>
    <w:basedOn w:val="Tabelltext"/>
    <w:semiHidden/>
    <w:rsid w:val="00E27C04"/>
    <w:rPr>
      <w:b/>
      <w:bCs/>
    </w:rPr>
  </w:style>
  <w:style w:type="paragraph" w:customStyle="1" w:styleId="Tabelltextkursiv">
    <w:name w:val="Tabelltext_kursiv"/>
    <w:basedOn w:val="Tabelltextfet"/>
    <w:semiHidden/>
    <w:rsid w:val="00E27C04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27C04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qFormat/>
    <w:rsid w:val="00E27C04"/>
    <w:pPr>
      <w:spacing w:after="40"/>
    </w:pPr>
  </w:style>
  <w:style w:type="paragraph" w:customStyle="1" w:styleId="Ledtext3p">
    <w:name w:val="Ledtext 3p"/>
    <w:basedOn w:val="Ledtext"/>
    <w:rsid w:val="00242C2E"/>
    <w:pPr>
      <w:keepNext w:val="0"/>
    </w:pPr>
    <w:rPr>
      <w:sz w:val="6"/>
    </w:rPr>
  </w:style>
  <w:style w:type="character" w:customStyle="1" w:styleId="LedtextChar">
    <w:name w:val="Ledtext Char"/>
    <w:basedOn w:val="Standardstycketeckensnitt"/>
    <w:link w:val="Ledtext"/>
    <w:rsid w:val="001419C1"/>
    <w:rPr>
      <w:rFonts w:ascii="Arial" w:hAnsi="Arial"/>
      <w:color w:val="58595B" w:themeColor="accent3"/>
      <w:sz w:val="14"/>
      <w:szCs w:val="24"/>
    </w:rPr>
  </w:style>
  <w:style w:type="character" w:customStyle="1" w:styleId="TabelltextChar">
    <w:name w:val="Tabelltext Char"/>
    <w:basedOn w:val="Standardstycketeckensnitt"/>
    <w:link w:val="Tabelltext"/>
    <w:rsid w:val="00E27C04"/>
    <w:rPr>
      <w:rFonts w:ascii="Arial" w:hAnsi="Arial"/>
      <w:color w:val="58595B" w:themeColor="accent3"/>
      <w:sz w:val="16"/>
    </w:rPr>
  </w:style>
  <w:style w:type="paragraph" w:customStyle="1" w:styleId="Sidfot-adress">
    <w:name w:val="Sidfot-adress"/>
    <w:basedOn w:val="Sidfot"/>
    <w:semiHidden/>
    <w:rsid w:val="00FD2B40"/>
    <w:pPr>
      <w:spacing w:line="360" w:lineRule="auto"/>
    </w:pPr>
    <w:rPr>
      <w:color w:val="58595B"/>
      <w:sz w:val="16"/>
    </w:rPr>
  </w:style>
  <w:style w:type="character" w:customStyle="1" w:styleId="Rubrik2Char">
    <w:name w:val="Rubrik 2 Char"/>
    <w:basedOn w:val="Standardstycketeckensnitt"/>
    <w:link w:val="Rubrik2"/>
    <w:rsid w:val="003F006C"/>
    <w:rPr>
      <w:rFonts w:ascii="Arial" w:hAnsi="Arial" w:cs="Arial"/>
      <w:bCs/>
      <w:iCs/>
      <w:color w:val="808285" w:themeColor="accent4"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5A2C65"/>
    <w:rPr>
      <w:rFonts w:ascii="Arial" w:hAnsi="Arial" w:cs="Arial"/>
      <w:bCs/>
      <w:color w:val="808285" w:themeColor="accent4"/>
      <w:szCs w:val="26"/>
    </w:rPr>
  </w:style>
  <w:style w:type="character" w:customStyle="1" w:styleId="BrdtextChar">
    <w:name w:val="Brödtext Char"/>
    <w:basedOn w:val="Standardstycketeckensnitt"/>
    <w:link w:val="Brdtext"/>
    <w:semiHidden/>
    <w:rsid w:val="00B630C7"/>
    <w:rPr>
      <w:rFonts w:ascii="Georgia" w:hAnsi="Georgia"/>
      <w:color w:val="58595B" w:themeColor="accent3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6E76E3"/>
    <w:rPr>
      <w:rFonts w:ascii="Arial" w:hAnsi="Arial"/>
      <w:color w:val="808285" w:themeColor="accent4"/>
      <w:szCs w:val="28"/>
    </w:rPr>
  </w:style>
  <w:style w:type="paragraph" w:customStyle="1" w:styleId="Sidfot-adressbl">
    <w:name w:val="Sidfot-adress blå"/>
    <w:basedOn w:val="Sidfot-adress"/>
    <w:semiHidden/>
    <w:qFormat/>
    <w:rsid w:val="00FD2B40"/>
    <w:pPr>
      <w:spacing w:line="240" w:lineRule="auto"/>
    </w:pPr>
    <w:rPr>
      <w:color w:val="00A9E0"/>
    </w:rPr>
  </w:style>
  <w:style w:type="paragraph" w:customStyle="1" w:styleId="Sidfotsadress">
    <w:name w:val="Sidfotsadress"/>
    <w:basedOn w:val="Sidfot"/>
    <w:semiHidden/>
    <w:rsid w:val="00FD2B40"/>
    <w:pPr>
      <w:spacing w:after="20"/>
    </w:pPr>
    <w:rPr>
      <w:rFonts w:ascii="Arial" w:hAnsi="Arial"/>
      <w:sz w:val="13"/>
    </w:rPr>
  </w:style>
  <w:style w:type="character" w:customStyle="1" w:styleId="SidhuvudChar">
    <w:name w:val="Sidhuvud Char"/>
    <w:link w:val="Sidhuvud"/>
    <w:uiPriority w:val="99"/>
    <w:semiHidden/>
    <w:rsid w:val="001D0A08"/>
    <w:rPr>
      <w:rFonts w:ascii="Georgia" w:hAnsi="Georgia"/>
      <w:sz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k-mallar-uniform\gemensamma%20mallar\Admin\Blankettverktyg.dotm" TargetMode="External"/></Relationships>
</file>

<file path=word/theme/theme1.xml><?xml version="1.0" encoding="utf-8"?>
<a:theme xmlns:a="http://schemas.openxmlformats.org/drawingml/2006/main" name="Office-tema">
  <a:themeElements>
    <a:clrScheme name="Kils kommun">
      <a:dk1>
        <a:sysClr val="windowText" lastClr="000000"/>
      </a:dk1>
      <a:lt1>
        <a:sysClr val="window" lastClr="FFFFFF"/>
      </a:lt1>
      <a:dk2>
        <a:srgbClr val="BCBDC0"/>
      </a:dk2>
      <a:lt2>
        <a:srgbClr val="EEECE1"/>
      </a:lt2>
      <a:accent1>
        <a:srgbClr val="00A9E0"/>
      </a:accent1>
      <a:accent2>
        <a:srgbClr val="6ECCF4"/>
      </a:accent2>
      <a:accent3>
        <a:srgbClr val="58595B"/>
      </a:accent3>
      <a:accent4>
        <a:srgbClr val="808285"/>
      </a:accent4>
      <a:accent5>
        <a:srgbClr val="BCBDC0"/>
      </a:accent5>
      <a:accent6>
        <a:srgbClr val="F79646"/>
      </a:accent6>
      <a:hlink>
        <a:srgbClr val="00A9E0"/>
      </a:hlink>
      <a:folHlink>
        <a:srgbClr val="6ECC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docProps/app.xml><?xml version="1.0" encoding="utf-8"?>
<Properties xmlns="http://schemas.openxmlformats.org/officeDocument/2006/extended-properties" xmlns:vt="http://schemas.openxmlformats.org/officeDocument/2006/docPropsVTypes">
  <Template>Blankettverktyg</Template>
  <TotalTime>357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Björkman</dc:creator>
  <cp:keywords/>
  <dc:description>KIL7058, v1.5, 2019-02-15</dc:description>
  <cp:lastModifiedBy>Britt-Marie Norberg</cp:lastModifiedBy>
  <cp:revision>10</cp:revision>
  <cp:lastPrinted>2019-02-14T15:17:00Z</cp:lastPrinted>
  <dcterms:created xsi:type="dcterms:W3CDTF">2019-02-14T15:17:00Z</dcterms:created>
  <dcterms:modified xsi:type="dcterms:W3CDTF">2021-05-11T12:34:00Z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Blankett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Fredrik Björkman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Fredrik Björkman</vt:lpwstr>
  </property>
  <property fmtid="{D5CDD505-2E9C-101B-9397-08002B2CF9AE}" pid="23" name="cdpTitle">
    <vt:lpwstr>Byggnadsinspektör</vt:lpwstr>
  </property>
  <property fmtid="{D5CDD505-2E9C-101B-9397-08002B2CF9AE}" pid="24" name="cdpPhone">
    <vt:lpwstr>054-192 13</vt:lpwstr>
  </property>
  <property fmtid="{D5CDD505-2E9C-101B-9397-08002B2CF9AE}" pid="25" name="cdpCellphone">
    <vt:lpwstr/>
  </property>
  <property fmtid="{D5CDD505-2E9C-101B-9397-08002B2CF9AE}" pid="26" name="cdpEmail">
    <vt:lpwstr>fredrik.bjorkman@kil.se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Miljö- och byggnadsförvaltning</vt:lpwstr>
  </property>
  <property fmtid="{D5CDD505-2E9C-101B-9397-08002B2CF9AE}" pid="30" name="cdpUnit">
    <vt:lpwstr>Bygglov/plan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Sant,Sant,Sant,Sant,Sant,Sant,Falskt,Sant,Falskt</vt:lpwstr>
  </property>
</Properties>
</file>