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e962beddc794362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Layout w:type="fixed"/>
        <w:tblLook w:val="01E0" w:firstRow="1" w:lastRow="1" w:firstColumn="1" w:lastColumn="1" w:noHBand="0" w:noVBand="0"/>
      </w:tblPr>
      <w:tblGrid>
        <w:gridCol w:w="4219"/>
        <w:gridCol w:w="5103"/>
        <w:gridCol w:w="753"/>
      </w:tblGrid>
      <w:tr w:rsidR="008E0CB4" w14:paraId="54BAB523" w14:textId="77777777" w:rsidTr="00E86779">
        <w:trPr>
          <w:trHeight w:val="1462"/>
        </w:trPr>
        <w:tc>
          <w:tcPr>
            <w:tcW w:w="4219" w:type="dxa"/>
          </w:tcPr>
          <w:p w14:paraId="5ECA4145" w14:textId="77777777" w:rsidR="008E0CB4" w:rsidRDefault="00543027" w:rsidP="00FF78DE">
            <w:pPr>
              <w:pStyle w:val="Sidhuvud"/>
              <w:tabs>
                <w:tab w:val="left" w:pos="1526"/>
              </w:tabs>
              <w:rPr>
                <w:noProof/>
              </w:rPr>
            </w:pPr>
            <w:bookmarkStart w:id="0" w:name="chkLogo_01"/>
            <w:r>
              <w:rPr>
                <w:noProof/>
              </w:rPr>
              <w:t xml:space="preserve"> </w:t>
            </w:r>
            <w:bookmarkEnd w:id="0"/>
          </w:p>
          <w:p w14:paraId="1036D22E" w14:textId="77777777" w:rsidR="008E0CB4" w:rsidRPr="00961C52" w:rsidRDefault="008E0CB4" w:rsidP="00961C52"/>
        </w:tc>
        <w:tc>
          <w:tcPr>
            <w:tcW w:w="5103" w:type="dxa"/>
          </w:tcPr>
          <w:p w14:paraId="2229E795" w14:textId="77777777" w:rsidR="008E0CB4" w:rsidRDefault="00543027" w:rsidP="0041517F">
            <w:pPr>
              <w:pStyle w:val="Rubrik1"/>
            </w:pPr>
            <w:r w:rsidRPr="00543027">
              <w:t xml:space="preserve">uppehåll i hämtning av avfall </w:t>
            </w:r>
            <w:r w:rsidR="00823A74">
              <w:br/>
            </w:r>
            <w:r w:rsidR="00961C52">
              <w:t>vid obebodd fastighet</w:t>
            </w:r>
          </w:p>
          <w:p w14:paraId="3CA613CC" w14:textId="77777777" w:rsidR="008E0CB4" w:rsidRPr="00CA32A8" w:rsidRDefault="00961C52" w:rsidP="008E0CB4">
            <w:pPr>
              <w:pStyle w:val="Rubrik4"/>
              <w:rPr>
                <w:sz w:val="12"/>
                <w:szCs w:val="12"/>
              </w:rPr>
            </w:pPr>
            <w:r>
              <w:t>Anmäla</w:t>
            </w:r>
            <w:r w:rsidR="00543027">
              <w:t>n</w:t>
            </w:r>
          </w:p>
        </w:tc>
        <w:tc>
          <w:tcPr>
            <w:tcW w:w="753" w:type="dxa"/>
            <w:tcBorders>
              <w:left w:val="nil"/>
            </w:tcBorders>
          </w:tcPr>
          <w:p w14:paraId="4A525CB0" w14:textId="77777777" w:rsidR="008E0CB4" w:rsidRDefault="008E0CB4" w:rsidP="00CA32A8">
            <w:pPr>
              <w:pStyle w:val="Sidhuvud"/>
              <w:jc w:val="right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\* MERGEFORMAT </w:instrText>
            </w:r>
            <w:r>
              <w:rPr>
                <w:rStyle w:val="Sidnummer"/>
              </w:rPr>
              <w:fldChar w:fldCharType="separate"/>
            </w:r>
            <w:r w:rsidR="00796C61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 w:rsidR="003C3BDC">
              <w:rPr>
                <w:rStyle w:val="Sidnummer"/>
                <w:noProof/>
              </w:rPr>
              <w:fldChar w:fldCharType="begin"/>
            </w:r>
            <w:r w:rsidR="003C3BDC">
              <w:rPr>
                <w:rStyle w:val="Sidnummer"/>
                <w:noProof/>
              </w:rPr>
              <w:instrText xml:space="preserve"> NUMPAGES  \* MERGEFORMAT </w:instrText>
            </w:r>
            <w:r w:rsidR="003C3BDC">
              <w:rPr>
                <w:rStyle w:val="Sidnummer"/>
                <w:noProof/>
              </w:rPr>
              <w:fldChar w:fldCharType="separate"/>
            </w:r>
            <w:r w:rsidR="00796C61" w:rsidRPr="00796C61">
              <w:rPr>
                <w:rStyle w:val="Sidnummer"/>
                <w:noProof/>
              </w:rPr>
              <w:t>1</w:t>
            </w:r>
            <w:r w:rsidR="003C3BDC">
              <w:rPr>
                <w:rStyle w:val="Sidnummer"/>
                <w:noProof/>
              </w:rPr>
              <w:fldChar w:fldCharType="end"/>
            </w:r>
            <w:r>
              <w:rPr>
                <w:rStyle w:val="Sidnummer"/>
              </w:rPr>
              <w:t xml:space="preserve">) </w:t>
            </w:r>
          </w:p>
        </w:tc>
      </w:tr>
    </w:tbl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520"/>
        <w:gridCol w:w="2521"/>
      </w:tblGrid>
      <w:tr w:rsidR="00E86779" w14:paraId="09A06CB6" w14:textId="77777777" w:rsidTr="00EE2D5C">
        <w:tc>
          <w:tcPr>
            <w:tcW w:w="10081" w:type="dxa"/>
            <w:gridSpan w:val="3"/>
          </w:tcPr>
          <w:p w14:paraId="19C3DA75" w14:textId="77777777" w:rsidR="00E86779" w:rsidRPr="00242A7A" w:rsidRDefault="00E86779" w:rsidP="00CE302A">
            <w:pPr>
              <w:pStyle w:val="Ledtext"/>
            </w:pPr>
          </w:p>
        </w:tc>
      </w:tr>
      <w:tr w:rsidR="00CE302A" w14:paraId="0E0B260F" w14:textId="77777777" w:rsidTr="00EE2D5C">
        <w:tc>
          <w:tcPr>
            <w:tcW w:w="10081" w:type="dxa"/>
            <w:gridSpan w:val="3"/>
          </w:tcPr>
          <w:p w14:paraId="6A772A0D" w14:textId="77777777" w:rsidR="00CF7DFD" w:rsidRDefault="00B20391" w:rsidP="00354A01">
            <w:pPr>
              <w:pStyle w:val="Ledtext"/>
            </w:pPr>
            <w:r w:rsidRPr="00B20391">
              <w:t>Kils kommun hanterar dina personuppgifter i enlighet med dataskyddsförordningen. Läs mer på kil.se/dsf</w:t>
            </w:r>
          </w:p>
          <w:p w14:paraId="78952DCE" w14:textId="77777777" w:rsidR="00B20391" w:rsidRDefault="00B20391" w:rsidP="00354A01">
            <w:pPr>
              <w:pStyle w:val="Ledtext"/>
            </w:pPr>
          </w:p>
        </w:tc>
      </w:tr>
      <w:tr w:rsidR="00CE302A" w14:paraId="5F265D05" w14:textId="77777777" w:rsidTr="00EE2D5C">
        <w:tc>
          <w:tcPr>
            <w:tcW w:w="10081" w:type="dxa"/>
            <w:gridSpan w:val="3"/>
          </w:tcPr>
          <w:p w14:paraId="5CBFC86B" w14:textId="77777777" w:rsidR="001640AA" w:rsidRDefault="00654777" w:rsidP="001640AA">
            <w:pPr>
              <w:pStyle w:val="Ledtext"/>
              <w:rPr>
                <w:i/>
              </w:rPr>
            </w:pPr>
            <w:r w:rsidRPr="00654777">
              <w:t xml:space="preserve">Som fastighetsägare kan du, enligt de lokala föreskrifterna, anmäla uppehåll för hämtning av säck- och kärlavfall. Du som har permanentbostad eller verksamhet kan ansöka om uppehåll för en period om 4-12 månader. Du som har fritidshus kan ansöka om uppehåll under juni-september. Förutsättningen för att du ska få uppehåll är att du inte använder fastigheten under sökt period. </w:t>
            </w:r>
            <w:r w:rsidR="0077617B" w:rsidRPr="00654777">
              <w:t xml:space="preserve">Vid godkänd uppehållsansökan debiterar vi dig </w:t>
            </w:r>
            <w:r w:rsidR="001B777C">
              <w:t xml:space="preserve">grundavgiften samt </w:t>
            </w:r>
            <w:r w:rsidR="0077617B" w:rsidRPr="00654777">
              <w:t>för ”Byte, ut/inhämtning av kärl”. Läs om våra avgifter på</w:t>
            </w:r>
            <w:r w:rsidR="0077617B" w:rsidRPr="0077617B">
              <w:rPr>
                <w:i/>
              </w:rPr>
              <w:t xml:space="preserve"> kil.se/avfallsavgifter </w:t>
            </w:r>
          </w:p>
          <w:p w14:paraId="447888D6" w14:textId="77777777" w:rsidR="00CE302A" w:rsidRDefault="00654777" w:rsidP="001640AA">
            <w:pPr>
              <w:pStyle w:val="Ledtext"/>
            </w:pPr>
            <w:r w:rsidRPr="00654777">
              <w:t xml:space="preserve">Du som </w:t>
            </w:r>
            <w:r w:rsidR="0077617B">
              <w:t>vill ha</w:t>
            </w:r>
            <w:r w:rsidRPr="00654777">
              <w:t xml:space="preserve"> uppehåll </w:t>
            </w:r>
            <w:r w:rsidR="0077617B" w:rsidRPr="0077617B">
              <w:t xml:space="preserve">efter din beviljade uppehållsperiod </w:t>
            </w:r>
            <w:r>
              <w:t xml:space="preserve">måste </w:t>
            </w:r>
            <w:r w:rsidRPr="00654777">
              <w:t>ansöka</w:t>
            </w:r>
            <w:r>
              <w:t xml:space="preserve"> </w:t>
            </w:r>
            <w:r w:rsidR="00CF7DFD">
              <w:t>till Kils kommun</w:t>
            </w:r>
            <w:r w:rsidR="0077617B">
              <w:t xml:space="preserve"> om </w:t>
            </w:r>
            <w:r w:rsidR="0077617B" w:rsidRPr="001640AA">
              <w:rPr>
                <w:i/>
              </w:rPr>
              <w:t xml:space="preserve">befrielse </w:t>
            </w:r>
            <w:r w:rsidR="00977170">
              <w:rPr>
                <w:i/>
              </w:rPr>
              <w:t>från att lämna avfall till ÅVC</w:t>
            </w:r>
            <w:r w:rsidR="0077617B">
              <w:t>.</w:t>
            </w:r>
          </w:p>
        </w:tc>
      </w:tr>
      <w:tr w:rsidR="00D25F84" w14:paraId="62744C15" w14:textId="77777777" w:rsidTr="00EE2D5C">
        <w:tc>
          <w:tcPr>
            <w:tcW w:w="10081" w:type="dxa"/>
            <w:gridSpan w:val="3"/>
          </w:tcPr>
          <w:p w14:paraId="5DCB7C81" w14:textId="77777777" w:rsidR="00D25F84" w:rsidRDefault="00D25F84" w:rsidP="006F476C">
            <w:pPr>
              <w:pStyle w:val="Ledtext"/>
            </w:pPr>
          </w:p>
        </w:tc>
      </w:tr>
      <w:tr w:rsidR="00D25F84" w14:paraId="32897ED6" w14:textId="77777777" w:rsidTr="00EE2D5C">
        <w:tc>
          <w:tcPr>
            <w:tcW w:w="10081" w:type="dxa"/>
            <w:gridSpan w:val="3"/>
          </w:tcPr>
          <w:p w14:paraId="2297BF10" w14:textId="77777777" w:rsidR="00D25F84" w:rsidRDefault="00D25F84" w:rsidP="00A1051C">
            <w:pPr>
              <w:pStyle w:val="Blankettext"/>
            </w:pPr>
          </w:p>
        </w:tc>
      </w:tr>
      <w:tr w:rsidR="00543027" w14:paraId="5719D542" w14:textId="77777777" w:rsidTr="00EE2D5C">
        <w:tc>
          <w:tcPr>
            <w:tcW w:w="10081" w:type="dxa"/>
            <w:gridSpan w:val="3"/>
          </w:tcPr>
          <w:p w14:paraId="5FD3B028" w14:textId="77777777" w:rsidR="00543027" w:rsidRDefault="00543027" w:rsidP="00A40E7C">
            <w:pPr>
              <w:pStyle w:val="Rubrik2"/>
            </w:pPr>
            <w:bookmarkStart w:id="1" w:name="objStartPoint_01"/>
            <w:bookmarkEnd w:id="1"/>
            <w:r>
              <w:t>Personuppgifter</w:t>
            </w:r>
          </w:p>
        </w:tc>
      </w:tr>
      <w:tr w:rsidR="00543027" w14:paraId="336FD0BA" w14:textId="77777777" w:rsidTr="00EE2D5C">
        <w:tc>
          <w:tcPr>
            <w:tcW w:w="504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15171FF1" w14:textId="77777777" w:rsidR="00543027" w:rsidRDefault="00543027" w:rsidP="00CE302A">
            <w:pPr>
              <w:pStyle w:val="Ledtext"/>
            </w:pPr>
            <w:r>
              <w:t>Efternamn</w:t>
            </w:r>
          </w:p>
        </w:tc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333127A9" w14:textId="77777777" w:rsidR="00543027" w:rsidRDefault="00543027" w:rsidP="00CE302A">
            <w:pPr>
              <w:pStyle w:val="Ledtext"/>
            </w:pPr>
            <w:r>
              <w:t>Förnamn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7FCB4054" w14:textId="77777777" w:rsidR="00543027" w:rsidRDefault="00543027" w:rsidP="00CE302A">
            <w:pPr>
              <w:pStyle w:val="Ledtext"/>
            </w:pPr>
            <w:r>
              <w:t>Personnummer</w:t>
            </w:r>
          </w:p>
        </w:tc>
      </w:tr>
      <w:tr w:rsidR="00543027" w14:paraId="020FA59B" w14:textId="77777777" w:rsidTr="00EE2D5C">
        <w:tc>
          <w:tcPr>
            <w:tcW w:w="504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63A72CEF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1F73C3F6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373186DD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3027" w14:paraId="6F8E5FCE" w14:textId="77777777" w:rsidTr="00EE2D5C">
        <w:tc>
          <w:tcPr>
            <w:tcW w:w="756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2D50CC34" w14:textId="77777777" w:rsidR="00543027" w:rsidRDefault="00543027" w:rsidP="00CE302A">
            <w:pPr>
              <w:pStyle w:val="Ledtext"/>
            </w:pPr>
            <w:r>
              <w:t>Adress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0FB6B6C5" w14:textId="77777777" w:rsidR="00543027" w:rsidRDefault="00543027" w:rsidP="00CE302A">
            <w:pPr>
              <w:pStyle w:val="Ledtext"/>
            </w:pPr>
            <w:r>
              <w:t>Telefon dagtid</w:t>
            </w:r>
          </w:p>
        </w:tc>
      </w:tr>
      <w:tr w:rsidR="00543027" w14:paraId="7BEA0E68" w14:textId="77777777" w:rsidTr="00EE2D5C">
        <w:tc>
          <w:tcPr>
            <w:tcW w:w="756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43FE6389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113D68CC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3027" w14:paraId="7B4901A1" w14:textId="77777777" w:rsidTr="00EE2D5C">
        <w:tc>
          <w:tcPr>
            <w:tcW w:w="756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5D37A3BD" w14:textId="77777777" w:rsidR="00543027" w:rsidRDefault="00543027" w:rsidP="00CE302A">
            <w:pPr>
              <w:pStyle w:val="Ledtext"/>
            </w:pPr>
            <w:r>
              <w:t>Postadress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3A918285" w14:textId="77777777" w:rsidR="00543027" w:rsidRDefault="00543027" w:rsidP="00CE302A">
            <w:pPr>
              <w:pStyle w:val="Ledtext"/>
            </w:pPr>
            <w:r>
              <w:t>Telefon kvällstid</w:t>
            </w:r>
          </w:p>
        </w:tc>
      </w:tr>
      <w:tr w:rsidR="00543027" w14:paraId="582E34D5" w14:textId="77777777" w:rsidTr="00EE2D5C">
        <w:tc>
          <w:tcPr>
            <w:tcW w:w="756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3AD06B1C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68A9E11E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3027" w14:paraId="2F8C5471" w14:textId="77777777" w:rsidTr="00EE2D5C">
        <w:tc>
          <w:tcPr>
            <w:tcW w:w="756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7FADAFA8" w14:textId="77777777" w:rsidR="00543027" w:rsidRDefault="00543027" w:rsidP="00CE302A">
            <w:pPr>
              <w:pStyle w:val="Ledtext"/>
            </w:pPr>
            <w:r>
              <w:t>E-postadress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4538CFE5" w14:textId="77777777" w:rsidR="00543027" w:rsidRDefault="00543027" w:rsidP="00CE302A">
            <w:pPr>
              <w:pStyle w:val="Ledtext"/>
            </w:pPr>
            <w:r>
              <w:t>Mobiltelefon</w:t>
            </w:r>
          </w:p>
        </w:tc>
      </w:tr>
      <w:tr w:rsidR="00543027" w14:paraId="27D137CE" w14:textId="77777777" w:rsidTr="00EE2D5C">
        <w:tc>
          <w:tcPr>
            <w:tcW w:w="756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35903B22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79395726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569C00" w14:textId="77777777" w:rsidR="00543027" w:rsidRDefault="00543027" w:rsidP="00543027">
      <w:pPr>
        <w:pStyle w:val="Ledtext3p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1"/>
      </w:tblGrid>
      <w:tr w:rsidR="00543027" w14:paraId="0CB6A342" w14:textId="77777777" w:rsidTr="00EE2D5C">
        <w:tc>
          <w:tcPr>
            <w:tcW w:w="10081" w:type="dxa"/>
            <w:gridSpan w:val="2"/>
          </w:tcPr>
          <w:p w14:paraId="35AB6E63" w14:textId="77777777" w:rsidR="00543027" w:rsidRDefault="00543027" w:rsidP="00EE2D5C">
            <w:pPr>
              <w:pStyle w:val="Rubrik2"/>
            </w:pPr>
            <w:r>
              <w:t>Uppehåll i hämtning önskas från</w:t>
            </w:r>
          </w:p>
        </w:tc>
      </w:tr>
      <w:tr w:rsidR="00543027" w14:paraId="27EEC1BB" w14:textId="77777777" w:rsidTr="00EE2D5C">
        <w:tc>
          <w:tcPr>
            <w:tcW w:w="504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55A1E5E7" w14:textId="77777777" w:rsidR="00543027" w:rsidRDefault="00543027" w:rsidP="00CE302A">
            <w:pPr>
              <w:pStyle w:val="Ledtext"/>
            </w:pPr>
            <w:r>
              <w:t>Fastighetsbeteckning</w:t>
            </w:r>
          </w:p>
        </w:tc>
        <w:tc>
          <w:tcPr>
            <w:tcW w:w="504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3EFDC155" w14:textId="77777777" w:rsidR="00543027" w:rsidRDefault="00543027" w:rsidP="00CE302A">
            <w:pPr>
              <w:pStyle w:val="Ledtext"/>
            </w:pPr>
            <w:r>
              <w:t>Adress</w:t>
            </w:r>
          </w:p>
        </w:tc>
      </w:tr>
      <w:tr w:rsidR="00543027" w14:paraId="43A5141C" w14:textId="77777777" w:rsidTr="00EE2D5C">
        <w:tc>
          <w:tcPr>
            <w:tcW w:w="504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0D8AF356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26A5D9E6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3027" w14:paraId="6AE87218" w14:textId="77777777" w:rsidTr="00EE2D5C">
        <w:tc>
          <w:tcPr>
            <w:tcW w:w="504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2F0161EC" w14:textId="77777777" w:rsidR="00543027" w:rsidRDefault="00543027" w:rsidP="00CE302A">
            <w:pPr>
              <w:pStyle w:val="Ledtext"/>
            </w:pPr>
            <w:r>
              <w:t>Kategori</w:t>
            </w:r>
          </w:p>
        </w:tc>
        <w:tc>
          <w:tcPr>
            <w:tcW w:w="504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631655DA" w14:textId="77777777" w:rsidR="00543027" w:rsidRDefault="00543027" w:rsidP="00CE302A">
            <w:pPr>
              <w:pStyle w:val="Ledtext"/>
            </w:pPr>
            <w:r>
              <w:t xml:space="preserve">Uppehållsperiod </w:t>
            </w:r>
            <w:r w:rsidR="006F476C">
              <w:t xml:space="preserve">4-12 månader </w:t>
            </w:r>
            <w:r>
              <w:t>(datum fr.o.m.- t.o.m.)</w:t>
            </w:r>
          </w:p>
        </w:tc>
      </w:tr>
      <w:tr w:rsidR="00543027" w14:paraId="202DF738" w14:textId="77777777" w:rsidTr="00EE2D5C">
        <w:tc>
          <w:tcPr>
            <w:tcW w:w="504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726E041E" w14:textId="77777777" w:rsidR="00543027" w:rsidRDefault="00543027" w:rsidP="00543027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25E">
              <w:fldChar w:fldCharType="separate"/>
            </w:r>
            <w:r>
              <w:fldChar w:fldCharType="end"/>
            </w:r>
            <w:r>
              <w:t xml:space="preserve"> </w:t>
            </w:r>
            <w:r w:rsidRPr="00543027">
              <w:t>Permanentboende - hämtning året runt</w:t>
            </w:r>
          </w:p>
          <w:p w14:paraId="01A0E76B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025E">
              <w:fldChar w:fldCharType="separate"/>
            </w:r>
            <w:r>
              <w:fldChar w:fldCharType="end"/>
            </w:r>
            <w:r>
              <w:t xml:space="preserve"> </w:t>
            </w:r>
            <w:r w:rsidR="00796C61">
              <w:rPr>
                <w:rStyle w:val="TabelltextChar"/>
              </w:rPr>
              <w:t xml:space="preserve">Fritidsboende - </w:t>
            </w:r>
            <w:r w:rsidRPr="00543027">
              <w:rPr>
                <w:rStyle w:val="TabelltextChar"/>
              </w:rPr>
              <w:t>hämtning juni – september</w:t>
            </w:r>
          </w:p>
        </w:tc>
        <w:tc>
          <w:tcPr>
            <w:tcW w:w="504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14DA925F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71E0DF" w14:textId="77777777" w:rsidR="00543027" w:rsidRDefault="00543027" w:rsidP="00543027">
      <w:pPr>
        <w:pStyle w:val="Ledtext3p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5041"/>
      </w:tblGrid>
      <w:tr w:rsidR="00543027" w14:paraId="6F18AC41" w14:textId="77777777" w:rsidTr="00EE2D5C">
        <w:tc>
          <w:tcPr>
            <w:tcW w:w="10081" w:type="dxa"/>
            <w:gridSpan w:val="3"/>
          </w:tcPr>
          <w:p w14:paraId="11CC8BB7" w14:textId="77777777" w:rsidR="00543027" w:rsidRDefault="00543027" w:rsidP="00F26F1A">
            <w:pPr>
              <w:pStyle w:val="Rubrik2"/>
            </w:pPr>
            <w:r>
              <w:t xml:space="preserve">Anledning till att ingen bor </w:t>
            </w:r>
            <w:r w:rsidR="00F26F1A">
              <w:t>i</w:t>
            </w:r>
            <w:r>
              <w:t xml:space="preserve"> fastigheten (måste anges)</w:t>
            </w:r>
          </w:p>
        </w:tc>
      </w:tr>
      <w:tr w:rsidR="00543027" w14:paraId="1521A7DF" w14:textId="77777777" w:rsidTr="00EE2D5C">
        <w:tc>
          <w:tcPr>
            <w:tcW w:w="10081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209527B9" w14:textId="77777777" w:rsidR="00543027" w:rsidRDefault="00543027" w:rsidP="00543027">
            <w:pPr>
              <w:pStyle w:val="Ledtext3p"/>
            </w:pPr>
          </w:p>
        </w:tc>
      </w:tr>
      <w:tr w:rsidR="00543027" w14:paraId="371459E2" w14:textId="77777777" w:rsidTr="00EE2D5C">
        <w:tc>
          <w:tcPr>
            <w:tcW w:w="10081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4731CA50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2B30A8" w14:textId="77777777" w:rsidR="00543027" w:rsidRDefault="00543027" w:rsidP="00A1051C">
            <w:pPr>
              <w:pStyle w:val="Blankettext"/>
            </w:pPr>
          </w:p>
          <w:p w14:paraId="7FF695D0" w14:textId="77777777" w:rsidR="00543027" w:rsidRDefault="00543027" w:rsidP="00A1051C">
            <w:pPr>
              <w:pStyle w:val="Blankettext"/>
            </w:pPr>
          </w:p>
          <w:p w14:paraId="31DE4546" w14:textId="77777777" w:rsidR="00543027" w:rsidRDefault="00543027" w:rsidP="00A1051C">
            <w:pPr>
              <w:pStyle w:val="Blankettext"/>
            </w:pPr>
          </w:p>
        </w:tc>
      </w:tr>
      <w:tr w:rsidR="00543027" w14:paraId="1580F10C" w14:textId="77777777" w:rsidTr="00EE2D5C">
        <w:tc>
          <w:tcPr>
            <w:tcW w:w="10081" w:type="dxa"/>
            <w:gridSpan w:val="3"/>
          </w:tcPr>
          <w:p w14:paraId="22C90992" w14:textId="77777777" w:rsidR="00543027" w:rsidRPr="00543027" w:rsidRDefault="00543027" w:rsidP="00F26F1A">
            <w:pPr>
              <w:pStyle w:val="Rubrik3"/>
            </w:pPr>
            <w:r>
              <w:lastRenderedPageBreak/>
              <w:t xml:space="preserve">Ingen bor </w:t>
            </w:r>
            <w:r w:rsidR="00F26F1A">
              <w:t>i</w:t>
            </w:r>
            <w:r>
              <w:t xml:space="preserve"> fastigheten sedan (datum)</w:t>
            </w:r>
          </w:p>
        </w:tc>
      </w:tr>
      <w:tr w:rsidR="00543027" w14:paraId="786FAB2E" w14:textId="77777777" w:rsidTr="00EE2D5C">
        <w:tc>
          <w:tcPr>
            <w:tcW w:w="10081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0EAC0605" w14:textId="77777777" w:rsidR="00543027" w:rsidRDefault="00543027" w:rsidP="00543027">
            <w:pPr>
              <w:pStyle w:val="Ledtext3p"/>
            </w:pPr>
          </w:p>
        </w:tc>
      </w:tr>
      <w:tr w:rsidR="00543027" w14:paraId="79D2297A" w14:textId="77777777" w:rsidTr="00EE2D5C">
        <w:tc>
          <w:tcPr>
            <w:tcW w:w="10081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6F06FAD8" w14:textId="77777777" w:rsidR="00543027" w:rsidRDefault="00543027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3027" w14:paraId="7BBAEA5C" w14:textId="77777777" w:rsidTr="00EE2D5C">
        <w:tc>
          <w:tcPr>
            <w:tcW w:w="10081" w:type="dxa"/>
            <w:gridSpan w:val="3"/>
          </w:tcPr>
          <w:p w14:paraId="0E8E14A6" w14:textId="77777777" w:rsidR="00543027" w:rsidRDefault="00543027" w:rsidP="00A40E7C">
            <w:pPr>
              <w:pStyle w:val="Rubrik2"/>
            </w:pPr>
            <w:r>
              <w:t>Underskrift</w:t>
            </w:r>
          </w:p>
        </w:tc>
      </w:tr>
      <w:tr w:rsidR="00543027" w14:paraId="360D6846" w14:textId="77777777" w:rsidTr="003C3BDC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4CBDC541" w14:textId="77777777" w:rsidR="00543027" w:rsidRDefault="00543027" w:rsidP="000B31FA">
            <w:pPr>
              <w:pStyle w:val="Ledtext"/>
            </w:pPr>
            <w:r>
              <w:t>Datum</w:t>
            </w:r>
          </w:p>
        </w:tc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274535F1" w14:textId="77777777" w:rsidR="00543027" w:rsidRDefault="00543027" w:rsidP="000B31FA">
            <w:pPr>
              <w:pStyle w:val="Ledtext"/>
            </w:pPr>
            <w:r>
              <w:t>Ort</w:t>
            </w:r>
          </w:p>
        </w:tc>
        <w:tc>
          <w:tcPr>
            <w:tcW w:w="504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25332489" w14:textId="77777777" w:rsidR="00543027" w:rsidRDefault="00543027" w:rsidP="000B31FA">
            <w:pPr>
              <w:pStyle w:val="Ledtext"/>
            </w:pPr>
            <w:r>
              <w:t>Namnförtydligande</w:t>
            </w:r>
          </w:p>
        </w:tc>
      </w:tr>
      <w:tr w:rsidR="00543027" w14:paraId="314D5761" w14:textId="77777777" w:rsidTr="003C3BDC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3B660A5D" w14:textId="77777777" w:rsidR="00543027" w:rsidRDefault="00543027" w:rsidP="000B31F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54A86FD2" w14:textId="77777777" w:rsidR="00543027" w:rsidRDefault="00543027" w:rsidP="000B31F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5CD6A38E" w14:textId="77777777" w:rsidR="00543027" w:rsidRDefault="00543027" w:rsidP="000B31F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3027" w14:paraId="3850A8FD" w14:textId="77777777" w:rsidTr="00EE2D5C">
        <w:tc>
          <w:tcPr>
            <w:tcW w:w="10081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7F1DE114" w14:textId="77777777" w:rsidR="00543027" w:rsidRDefault="00543027" w:rsidP="000B31FA">
            <w:pPr>
              <w:pStyle w:val="Ledtext"/>
            </w:pPr>
            <w:r>
              <w:t>Underskrift</w:t>
            </w:r>
          </w:p>
        </w:tc>
      </w:tr>
      <w:tr w:rsidR="00543027" w14:paraId="1E647365" w14:textId="77777777" w:rsidTr="00EE2D5C">
        <w:trPr>
          <w:trHeight w:val="558"/>
        </w:trPr>
        <w:tc>
          <w:tcPr>
            <w:tcW w:w="10081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096FBAF8" w14:textId="77777777" w:rsidR="00543027" w:rsidRDefault="00543027" w:rsidP="000B31FA">
            <w:pPr>
              <w:pStyle w:val="Blankettext"/>
            </w:pPr>
          </w:p>
        </w:tc>
      </w:tr>
    </w:tbl>
    <w:p w14:paraId="0EAB9F1E" w14:textId="77777777" w:rsidR="00543027" w:rsidRDefault="00543027" w:rsidP="00543027">
      <w:pPr>
        <w:pStyle w:val="Ledtext3p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1"/>
      </w:tblGrid>
      <w:tr w:rsidR="00543027" w14:paraId="5AD773CB" w14:textId="77777777" w:rsidTr="00EE2D5C">
        <w:tc>
          <w:tcPr>
            <w:tcW w:w="10081" w:type="dxa"/>
          </w:tcPr>
          <w:p w14:paraId="690408EE" w14:textId="77777777" w:rsidR="00543027" w:rsidRDefault="00543027" w:rsidP="00EE2D5C">
            <w:pPr>
              <w:pStyle w:val="Rubrik2"/>
            </w:pPr>
            <w:r>
              <w:t xml:space="preserve">Ifylld blankett skickas </w:t>
            </w:r>
            <w:r w:rsidR="006F476C">
              <w:t xml:space="preserve">senast sex veckor före önskad uppehållsperiod </w:t>
            </w:r>
            <w:r>
              <w:t>till</w:t>
            </w:r>
          </w:p>
        </w:tc>
      </w:tr>
      <w:tr w:rsidR="00543027" w14:paraId="15E1CB66" w14:textId="77777777" w:rsidTr="00EE2D5C">
        <w:tc>
          <w:tcPr>
            <w:tcW w:w="1008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14:paraId="16820AB7" w14:textId="77777777" w:rsidR="00543027" w:rsidRDefault="00543027" w:rsidP="00543027">
            <w:pPr>
              <w:pStyle w:val="Ledtext3p"/>
            </w:pPr>
          </w:p>
        </w:tc>
      </w:tr>
      <w:tr w:rsidR="00543027" w14:paraId="46F73B5C" w14:textId="77777777" w:rsidTr="00EE2D5C">
        <w:tc>
          <w:tcPr>
            <w:tcW w:w="1008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14:paraId="1244D562" w14:textId="77777777" w:rsidR="00543027" w:rsidRPr="00543027" w:rsidRDefault="00D34FE4" w:rsidP="00543027">
            <w:pPr>
              <w:pStyle w:val="Tabelltext"/>
            </w:pPr>
            <w:r>
              <w:t>Kils Återvinning</w:t>
            </w:r>
            <w:r w:rsidR="00543027" w:rsidRPr="00543027">
              <w:t xml:space="preserve"> AB</w:t>
            </w:r>
          </w:p>
          <w:p w14:paraId="75BAD575" w14:textId="77777777" w:rsidR="00543027" w:rsidRPr="00543027" w:rsidRDefault="00543027" w:rsidP="00543027">
            <w:pPr>
              <w:pStyle w:val="Tabelltext"/>
            </w:pPr>
            <w:r w:rsidRPr="00543027">
              <w:t>Box 88</w:t>
            </w:r>
          </w:p>
          <w:p w14:paraId="1B9BE6F0" w14:textId="77777777" w:rsidR="00543027" w:rsidRDefault="00543027" w:rsidP="00543027">
            <w:pPr>
              <w:pStyle w:val="Tabelltext"/>
            </w:pPr>
            <w:r w:rsidRPr="00543027">
              <w:t>665 23 Kil</w:t>
            </w:r>
          </w:p>
        </w:tc>
      </w:tr>
    </w:tbl>
    <w:p w14:paraId="15AD1EC7" w14:textId="77777777" w:rsidR="00543027" w:rsidRDefault="00543027" w:rsidP="00543027">
      <w:pPr>
        <w:pStyle w:val="Ledtext3p"/>
      </w:pPr>
    </w:p>
    <w:sectPr w:rsidR="00543027" w:rsidSect="00213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984C8" w14:textId="77777777" w:rsidR="005C2F91" w:rsidRDefault="005C2F91">
      <w:r>
        <w:separator/>
      </w:r>
    </w:p>
  </w:endnote>
  <w:endnote w:type="continuationSeparator" w:id="0">
    <w:p w14:paraId="348BE5D0" w14:textId="77777777" w:rsidR="005C2F91" w:rsidRDefault="005C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3F57" w14:textId="77777777" w:rsidR="00673AEC" w:rsidRDefault="00673AE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94827" w14:textId="77777777" w:rsidR="00673AEC" w:rsidRDefault="00673AE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617"/>
      <w:gridCol w:w="1960"/>
      <w:gridCol w:w="826"/>
      <w:gridCol w:w="1868"/>
      <w:gridCol w:w="7"/>
      <w:gridCol w:w="819"/>
      <w:gridCol w:w="1267"/>
    </w:tblGrid>
    <w:tr w:rsidR="003C3BDC" w:rsidRPr="007B070F" w14:paraId="1046CC56" w14:textId="77777777" w:rsidTr="00543027">
      <w:trPr>
        <w:trHeight w:val="284"/>
      </w:trPr>
      <w:tc>
        <w:tcPr>
          <w:tcW w:w="1267" w:type="dxa"/>
          <w:tcBorders>
            <w:top w:val="dotted" w:sz="6" w:space="0" w:color="999999"/>
          </w:tcBorders>
          <w:shd w:val="clear" w:color="auto" w:fill="auto"/>
        </w:tcPr>
        <w:p w14:paraId="36AC3A58" w14:textId="77777777" w:rsidR="003C3BDC" w:rsidRPr="007B070F" w:rsidRDefault="003C3BDC" w:rsidP="003C3BDC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A4620D9" wp14:editId="4F67141A">
                    <wp:simplePos x="0" y="0"/>
                    <wp:positionH relativeFrom="column">
                      <wp:posOffset>-1136015</wp:posOffset>
                    </wp:positionH>
                    <wp:positionV relativeFrom="paragraph">
                      <wp:posOffset>-1548130</wp:posOffset>
                    </wp:positionV>
                    <wp:extent cx="267335" cy="2584450"/>
                    <wp:effectExtent l="0" t="0" r="0" b="635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7335" cy="258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4C5B1" w14:textId="77777777" w:rsidR="003C3BDC" w:rsidRPr="004178B0" w:rsidRDefault="003C3BDC" w:rsidP="003C3BDC">
                                <w:pPr>
                                  <w:pStyle w:val="Blankettnr"/>
                                </w:pPr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margin-left:-89.45pt;margin-top:-121.9pt;width:21.05pt;height:2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" stroked="f">
                    <v:textbox style="layout-flow:vertical;mso-layout-flow-alt:bottom-to-top">
                      <w:txbxContent>
                        <w:p w:rsidR="00543027" w:rsidRPr="004178B0" w:rsidRDefault="00543027" w:rsidP="00595F21">
                          <w:pPr>
                            <w:pStyle w:val="Blankettnr"/>
                          </w:pPr>
                          <w:r>
                            <w:t>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617" w:type="dxa"/>
          <w:tcBorders>
            <w:top w:val="dotted" w:sz="6" w:space="0" w:color="999999"/>
          </w:tcBorders>
          <w:shd w:val="clear" w:color="auto" w:fill="auto"/>
        </w:tcPr>
        <w:p w14:paraId="08470123" w14:textId="77777777" w:rsidR="003C3BDC" w:rsidRPr="007B070F" w:rsidRDefault="003C3BDC" w:rsidP="003C3BDC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1960" w:type="dxa"/>
          <w:tcBorders>
            <w:top w:val="dotted" w:sz="6" w:space="0" w:color="999999"/>
            <w:left w:val="nil"/>
          </w:tcBorders>
          <w:shd w:val="clear" w:color="auto" w:fill="auto"/>
        </w:tcPr>
        <w:p w14:paraId="270353EA" w14:textId="77777777" w:rsidR="003C3BDC" w:rsidRPr="007B070F" w:rsidRDefault="003C3BDC" w:rsidP="003C3BDC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2694" w:type="dxa"/>
          <w:gridSpan w:val="2"/>
          <w:tcBorders>
            <w:top w:val="dotted" w:sz="6" w:space="0" w:color="999999"/>
            <w:left w:val="nil"/>
          </w:tcBorders>
          <w:shd w:val="clear" w:color="auto" w:fill="auto"/>
        </w:tcPr>
        <w:p w14:paraId="45B6F453" w14:textId="77777777" w:rsidR="003C3BDC" w:rsidRPr="007B070F" w:rsidRDefault="003C3BDC" w:rsidP="003C3BDC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2093" w:type="dxa"/>
          <w:gridSpan w:val="3"/>
          <w:tcBorders>
            <w:top w:val="dotted" w:sz="6" w:space="0" w:color="999999"/>
            <w:left w:val="nil"/>
          </w:tcBorders>
          <w:shd w:val="clear" w:color="auto" w:fill="auto"/>
        </w:tcPr>
        <w:p w14:paraId="16C7F676" w14:textId="77777777" w:rsidR="003C3BDC" w:rsidRPr="007B070F" w:rsidRDefault="003C3BDC" w:rsidP="003C3BDC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</w:tr>
    <w:tr w:rsidR="003C3BDC" w:rsidRPr="007B070F" w14:paraId="7A086F33" w14:textId="77777777" w:rsidTr="003C3BDC">
      <w:trPr>
        <w:trHeight w:val="284"/>
      </w:trPr>
      <w:tc>
        <w:tcPr>
          <w:tcW w:w="1267" w:type="dxa"/>
          <w:vMerge w:val="restart"/>
        </w:tcPr>
        <w:p w14:paraId="0719ACF4" w14:textId="77777777" w:rsidR="003C3BDC" w:rsidRPr="007B070F" w:rsidRDefault="00D34FE4" w:rsidP="00D34FE4">
          <w:pPr>
            <w:pStyle w:val="Sidfot-adress"/>
          </w:pPr>
          <w:bookmarkStart w:id="7" w:name="ftiCompanyName_01"/>
          <w:r>
            <w:t>ÅVC</w:t>
          </w:r>
          <w:bookmarkEnd w:id="7"/>
        </w:p>
      </w:tc>
      <w:tc>
        <w:tcPr>
          <w:tcW w:w="1617" w:type="dxa"/>
        </w:tcPr>
        <w:p w14:paraId="7F0CB878" w14:textId="77777777" w:rsidR="003C3BDC" w:rsidRPr="007B070F" w:rsidRDefault="003C3BDC" w:rsidP="003C3BDC">
          <w:pPr>
            <w:pStyle w:val="Sidfot-adressbl"/>
          </w:pPr>
          <w:bookmarkStart w:id="8" w:name="ftcPostalAddress_01"/>
          <w:r>
            <w:t>Postadress</w:t>
          </w:r>
          <w:bookmarkEnd w:id="8"/>
        </w:p>
      </w:tc>
      <w:tc>
        <w:tcPr>
          <w:tcW w:w="1960" w:type="dxa"/>
        </w:tcPr>
        <w:p w14:paraId="260DDDC3" w14:textId="77777777" w:rsidR="003C3BDC" w:rsidRPr="007B070F" w:rsidRDefault="003C3BDC" w:rsidP="003C3BDC">
          <w:pPr>
            <w:pStyle w:val="Sidfot-adressbl"/>
          </w:pPr>
          <w:bookmarkStart w:id="9" w:name="ftcVisitingAddress_01"/>
          <w:r>
            <w:t>Besöksadress</w:t>
          </w:r>
          <w:bookmarkEnd w:id="9"/>
        </w:p>
      </w:tc>
      <w:tc>
        <w:tcPr>
          <w:tcW w:w="826" w:type="dxa"/>
        </w:tcPr>
        <w:p w14:paraId="7D015994" w14:textId="77777777" w:rsidR="003C3BDC" w:rsidRPr="007B070F" w:rsidRDefault="003C3BDC" w:rsidP="003C3BDC">
          <w:pPr>
            <w:pStyle w:val="Sidfot-adressbl"/>
          </w:pPr>
          <w:bookmarkStart w:id="10" w:name="ftcCPPhone_01"/>
          <w:r>
            <w:t>Telefon</w:t>
          </w:r>
          <w:bookmarkEnd w:id="10"/>
        </w:p>
      </w:tc>
      <w:tc>
        <w:tcPr>
          <w:tcW w:w="1875" w:type="dxa"/>
          <w:gridSpan w:val="2"/>
        </w:tcPr>
        <w:p w14:paraId="37D67781" w14:textId="77777777" w:rsidR="003C3BDC" w:rsidRPr="007B070F" w:rsidRDefault="003C3BDC" w:rsidP="003C3BDC">
          <w:pPr>
            <w:pStyle w:val="Sidfot-adress"/>
          </w:pPr>
          <w:bookmarkStart w:id="11" w:name="ftiCPPhone_01"/>
          <w:r>
            <w:t>0554-191 00</w:t>
          </w:r>
          <w:bookmarkEnd w:id="11"/>
        </w:p>
      </w:tc>
      <w:tc>
        <w:tcPr>
          <w:tcW w:w="819" w:type="dxa"/>
        </w:tcPr>
        <w:p w14:paraId="39B369B4" w14:textId="77777777" w:rsidR="003C3BDC" w:rsidRPr="007B070F" w:rsidRDefault="003C3BDC" w:rsidP="003C3BDC">
          <w:pPr>
            <w:pStyle w:val="Sidfot-adressbl"/>
          </w:pPr>
          <w:bookmarkStart w:id="12" w:name="ftcBankGiro_01"/>
          <w:r>
            <w:t>Bankgiro</w:t>
          </w:r>
          <w:bookmarkEnd w:id="12"/>
        </w:p>
      </w:tc>
      <w:tc>
        <w:tcPr>
          <w:tcW w:w="1267" w:type="dxa"/>
        </w:tcPr>
        <w:p w14:paraId="32EAF010" w14:textId="77777777" w:rsidR="003C3BDC" w:rsidRPr="007B070F" w:rsidRDefault="003C3BDC" w:rsidP="003C3BDC">
          <w:pPr>
            <w:pStyle w:val="Sidfot-adress"/>
          </w:pPr>
          <w:bookmarkStart w:id="13" w:name="ftiBankGiro_01"/>
          <w:r>
            <w:t>109-6510</w:t>
          </w:r>
          <w:bookmarkEnd w:id="13"/>
        </w:p>
      </w:tc>
    </w:tr>
    <w:tr w:rsidR="00B56E09" w:rsidRPr="007B070F" w14:paraId="436F81AA" w14:textId="77777777" w:rsidTr="003C3BDC">
      <w:trPr>
        <w:trHeight w:val="284"/>
      </w:trPr>
      <w:tc>
        <w:tcPr>
          <w:tcW w:w="1267" w:type="dxa"/>
          <w:vMerge/>
        </w:tcPr>
        <w:p w14:paraId="309EEC1E" w14:textId="77777777" w:rsidR="00B56E09" w:rsidRPr="007B070F" w:rsidRDefault="00B56E09" w:rsidP="00B56E09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617" w:type="dxa"/>
          <w:vMerge w:val="restart"/>
        </w:tcPr>
        <w:p w14:paraId="5BD506A6" w14:textId="77777777" w:rsidR="00B56E09" w:rsidRPr="007B070F" w:rsidRDefault="00B56E09" w:rsidP="00B56E09">
          <w:pPr>
            <w:pStyle w:val="Sidfot-adress"/>
          </w:pPr>
          <w:bookmarkStart w:id="14" w:name="ftiPostalAddress_01"/>
          <w:r>
            <w:t>Box 88</w:t>
          </w:r>
          <w:r>
            <w:br/>
            <w:t>665 23 Kil</w:t>
          </w:r>
          <w:bookmarkEnd w:id="14"/>
        </w:p>
      </w:tc>
      <w:tc>
        <w:tcPr>
          <w:tcW w:w="1960" w:type="dxa"/>
          <w:vMerge w:val="restart"/>
        </w:tcPr>
        <w:p w14:paraId="166D00A6" w14:textId="77777777" w:rsidR="00B56E09" w:rsidRPr="007B070F" w:rsidRDefault="00B56E09" w:rsidP="00B56E09">
          <w:pPr>
            <w:pStyle w:val="Sidfot-adress"/>
          </w:pPr>
          <w:bookmarkStart w:id="15" w:name="ftiVisitingAddress_01"/>
          <w:r>
            <w:t>Värmevägen 7</w:t>
          </w:r>
          <w:r>
            <w:br/>
          </w:r>
          <w:bookmarkEnd w:id="15"/>
        </w:p>
      </w:tc>
      <w:tc>
        <w:tcPr>
          <w:tcW w:w="826" w:type="dxa"/>
        </w:tcPr>
        <w:p w14:paraId="6EBE9AD2" w14:textId="06534308" w:rsidR="00B56E09" w:rsidRPr="007B070F" w:rsidRDefault="00B56E09" w:rsidP="00B56E09">
          <w:pPr>
            <w:pStyle w:val="Sidfot-adressbl"/>
          </w:pPr>
          <w:r>
            <w:rPr>
              <w:lang w:val="en-GB"/>
            </w:rPr>
            <w:t>E-post</w:t>
          </w:r>
        </w:p>
      </w:tc>
      <w:tc>
        <w:tcPr>
          <w:tcW w:w="1875" w:type="dxa"/>
          <w:gridSpan w:val="2"/>
        </w:tcPr>
        <w:p w14:paraId="2146652C" w14:textId="433F434D" w:rsidR="00B56E09" w:rsidRPr="007B070F" w:rsidRDefault="00B56E09" w:rsidP="00B56E09">
          <w:pPr>
            <w:pStyle w:val="Sidfot-adress"/>
          </w:pPr>
          <w:r w:rsidRPr="003C3BDC">
            <w:t>kaab@kilsatervinning.se</w:t>
          </w:r>
        </w:p>
      </w:tc>
      <w:tc>
        <w:tcPr>
          <w:tcW w:w="819" w:type="dxa"/>
        </w:tcPr>
        <w:p w14:paraId="24A41EA1" w14:textId="77777777" w:rsidR="00B56E09" w:rsidRPr="007B070F" w:rsidRDefault="00B56E09" w:rsidP="00B56E09">
          <w:pPr>
            <w:pStyle w:val="Sidfot-adressbl"/>
          </w:pPr>
          <w:bookmarkStart w:id="16" w:name="ftcPlusGiro_01"/>
          <w:r>
            <w:t>Plusgiro</w:t>
          </w:r>
          <w:bookmarkEnd w:id="16"/>
        </w:p>
      </w:tc>
      <w:tc>
        <w:tcPr>
          <w:tcW w:w="1267" w:type="dxa"/>
        </w:tcPr>
        <w:p w14:paraId="4737D191" w14:textId="77777777" w:rsidR="00B56E09" w:rsidRPr="007B070F" w:rsidRDefault="00B56E09" w:rsidP="00B56E09">
          <w:pPr>
            <w:pStyle w:val="Sidfot-adress"/>
          </w:pPr>
          <w:bookmarkStart w:id="17" w:name="ftiPlusGiro_01"/>
          <w:r>
            <w:t>606 90 92-2</w:t>
          </w:r>
          <w:bookmarkEnd w:id="17"/>
        </w:p>
      </w:tc>
    </w:tr>
    <w:tr w:rsidR="00B56E09" w:rsidRPr="007B070F" w14:paraId="2010640A" w14:textId="77777777" w:rsidTr="003C3BDC">
      <w:trPr>
        <w:trHeight w:val="284"/>
      </w:trPr>
      <w:tc>
        <w:tcPr>
          <w:tcW w:w="1267" w:type="dxa"/>
          <w:vMerge/>
        </w:tcPr>
        <w:p w14:paraId="27CE365E" w14:textId="77777777" w:rsidR="00B56E09" w:rsidRPr="007B070F" w:rsidRDefault="00B56E09" w:rsidP="00B56E09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617" w:type="dxa"/>
          <w:vMerge/>
        </w:tcPr>
        <w:p w14:paraId="2D08854C" w14:textId="77777777" w:rsidR="00B56E09" w:rsidRPr="007B070F" w:rsidRDefault="00B56E09" w:rsidP="00B56E09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960" w:type="dxa"/>
          <w:vMerge/>
        </w:tcPr>
        <w:p w14:paraId="3AEE8396" w14:textId="77777777" w:rsidR="00B56E09" w:rsidRPr="007B070F" w:rsidRDefault="00B56E09" w:rsidP="00B56E09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826" w:type="dxa"/>
        </w:tcPr>
        <w:p w14:paraId="6B3AD633" w14:textId="4E581017" w:rsidR="00B56E09" w:rsidRPr="007B070F" w:rsidRDefault="00B56E09" w:rsidP="00B56E09">
          <w:pPr>
            <w:pStyle w:val="Sidfot-adressbl"/>
            <w:rPr>
              <w:lang w:val="en-GB"/>
            </w:rPr>
          </w:pPr>
        </w:p>
      </w:tc>
      <w:tc>
        <w:tcPr>
          <w:tcW w:w="1875" w:type="dxa"/>
          <w:gridSpan w:val="2"/>
        </w:tcPr>
        <w:p w14:paraId="4B385205" w14:textId="10A5C62F" w:rsidR="00B56E09" w:rsidRPr="007B070F" w:rsidRDefault="00B56E09" w:rsidP="00B56E09">
          <w:pPr>
            <w:pStyle w:val="Sidfot-adress"/>
          </w:pPr>
        </w:p>
      </w:tc>
      <w:tc>
        <w:tcPr>
          <w:tcW w:w="819" w:type="dxa"/>
        </w:tcPr>
        <w:p w14:paraId="4AAF6E72" w14:textId="77777777" w:rsidR="00B56E09" w:rsidRPr="007B070F" w:rsidRDefault="00B56E09" w:rsidP="00B56E09">
          <w:pPr>
            <w:pStyle w:val="Sidfot-adressbl"/>
          </w:pPr>
          <w:bookmarkStart w:id="18" w:name="ftcOrgNr_01"/>
          <w:r>
            <w:t>Org.nr</w:t>
          </w:r>
          <w:bookmarkEnd w:id="18"/>
        </w:p>
      </w:tc>
      <w:tc>
        <w:tcPr>
          <w:tcW w:w="1267" w:type="dxa"/>
        </w:tcPr>
        <w:p w14:paraId="472CE314" w14:textId="77777777" w:rsidR="00B56E09" w:rsidRPr="007B070F" w:rsidRDefault="00B56E09" w:rsidP="00B56E09">
          <w:pPr>
            <w:pStyle w:val="Sidfot-adress"/>
          </w:pPr>
          <w:bookmarkStart w:id="19" w:name="ftiOrgNr_01"/>
          <w:r>
            <w:t>556537-8964</w:t>
          </w:r>
          <w:bookmarkEnd w:id="19"/>
        </w:p>
      </w:tc>
    </w:tr>
  </w:tbl>
  <w:p w14:paraId="2FDA8B15" w14:textId="77777777" w:rsidR="003C3BDC" w:rsidRPr="00595F21" w:rsidRDefault="003C3BDC" w:rsidP="003C3BD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407AF92B" wp14:editId="48B5CAA6">
              <wp:simplePos x="0" y="0"/>
              <wp:positionH relativeFrom="page">
                <wp:posOffset>5949950</wp:posOffset>
              </wp:positionH>
              <wp:positionV relativeFrom="page">
                <wp:posOffset>772795</wp:posOffset>
              </wp:positionV>
              <wp:extent cx="813435" cy="301625"/>
              <wp:effectExtent l="0" t="1270" r="0" b="1905"/>
              <wp:wrapNone/>
              <wp:docPr id="1" name="bmkLogoFooter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04EE" w14:textId="77777777" w:rsidR="003C3BDC" w:rsidRPr="00745F0F" w:rsidRDefault="003C3BDC" w:rsidP="003C3BDC">
                          <w:pPr>
                            <w:pStyle w:val="Brd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id="bmkLogoFooter" o:spid="_x0000_s1030" type="#_x0000_t202" alt="bmkLogoFooter" style="position:absolute;margin-left:468.5pt;margin-top:60.85pt;width:64.0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" o:allowincell="f" filled="f" stroked="f">
              <v:textbox inset="0,0,0,0">
                <w:txbxContent>
                  <w:p w:rsidR="00543027" w:rsidRPr="00745F0F" w:rsidRDefault="00543027" w:rsidP="00595F21">
                    <w:pPr>
                      <w:pStyle w:val="Brdtex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E1667FD" w14:textId="77777777" w:rsidR="003C3BDC" w:rsidRPr="00543027" w:rsidRDefault="003C3BDC" w:rsidP="0054302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7B3E1" w14:textId="77777777" w:rsidR="005C2F91" w:rsidRDefault="005C2F91">
      <w:r>
        <w:separator/>
      </w:r>
    </w:p>
  </w:footnote>
  <w:footnote w:type="continuationSeparator" w:id="0">
    <w:p w14:paraId="022EDB4E" w14:textId="77777777" w:rsidR="005C2F91" w:rsidRDefault="005C2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AF706" w14:textId="77777777" w:rsidR="00673AEC" w:rsidRDefault="00673AE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41D5" w14:textId="77777777" w:rsidR="003C3BDC" w:rsidRDefault="003C3BDC" w:rsidP="003C3BDC">
    <w:pPr>
      <w:pStyle w:val="Sidhuvud"/>
    </w:pPr>
    <w:bookmarkStart w:id="3" w:name="insFollowingHeader_01"/>
    <w:bookmarkEnd w:id="3"/>
  </w:p>
  <w:p w14:paraId="2B8F76C0" w14:textId="77777777" w:rsidR="003C3BDC" w:rsidRDefault="003C3BDC" w:rsidP="003C3BDC">
    <w:pPr>
      <w:pStyle w:val="Sidhuvud"/>
    </w:pPr>
  </w:p>
  <w:tbl>
    <w:tblPr>
      <w:tblW w:w="10150" w:type="dxa"/>
      <w:tblInd w:w="-57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4395"/>
      <w:gridCol w:w="4971"/>
      <w:gridCol w:w="784"/>
    </w:tblGrid>
    <w:tr w:rsidR="003C3BDC" w14:paraId="16C99902" w14:textId="77777777" w:rsidTr="003C3BDC">
      <w:trPr>
        <w:trHeight w:val="572"/>
      </w:trPr>
      <w:tc>
        <w:tcPr>
          <w:tcW w:w="4395" w:type="dxa"/>
        </w:tcPr>
        <w:p w14:paraId="39CB6C95" w14:textId="77777777" w:rsidR="003C3BDC" w:rsidRDefault="003C3BDC" w:rsidP="003C3BDC">
          <w:pPr>
            <w:pStyle w:val="Sidhuvud"/>
            <w:tabs>
              <w:tab w:val="left" w:pos="1526"/>
            </w:tabs>
            <w:rPr>
              <w:noProof/>
            </w:rPr>
          </w:pPr>
          <w:r>
            <w:rPr>
              <w:noProof/>
            </w:rPr>
            <w:t xml:space="preserve">   </w:t>
          </w:r>
        </w:p>
        <w:p w14:paraId="4C1158E2" w14:textId="77777777" w:rsidR="003C3BDC" w:rsidRDefault="003C3BDC" w:rsidP="003C3BDC">
          <w:pPr>
            <w:pStyle w:val="Sidhuvud"/>
            <w:tabs>
              <w:tab w:val="left" w:pos="1526"/>
            </w:tabs>
          </w:pPr>
        </w:p>
        <w:p w14:paraId="508BBE40" w14:textId="77777777" w:rsidR="003C3BDC" w:rsidRDefault="003C3BDC" w:rsidP="003C3BDC">
          <w:pPr>
            <w:pStyle w:val="Sidhuvud"/>
            <w:tabs>
              <w:tab w:val="left" w:pos="1526"/>
            </w:tabs>
          </w:pPr>
        </w:p>
        <w:p w14:paraId="1C0E8986" w14:textId="77777777" w:rsidR="003C3BDC" w:rsidRDefault="003C3BDC" w:rsidP="003C3BDC">
          <w:pPr>
            <w:pStyle w:val="Sidhuvud"/>
            <w:tabs>
              <w:tab w:val="left" w:pos="1526"/>
            </w:tabs>
          </w:pPr>
        </w:p>
      </w:tc>
      <w:tc>
        <w:tcPr>
          <w:tcW w:w="4971" w:type="dxa"/>
        </w:tcPr>
        <w:p w14:paraId="74BE9F36" w14:textId="77777777" w:rsidR="003C3BDC" w:rsidRPr="00CA32A8" w:rsidRDefault="003C3BDC" w:rsidP="003C3BDC">
          <w:pPr>
            <w:pStyle w:val="Rubrik4"/>
            <w:rPr>
              <w:sz w:val="12"/>
              <w:szCs w:val="12"/>
            </w:rPr>
          </w:pPr>
        </w:p>
      </w:tc>
      <w:tc>
        <w:tcPr>
          <w:tcW w:w="784" w:type="dxa"/>
          <w:tcBorders>
            <w:left w:val="nil"/>
          </w:tcBorders>
        </w:tcPr>
        <w:p w14:paraId="4FEECA09" w14:textId="77777777" w:rsidR="003C3BDC" w:rsidRDefault="003C3BDC" w:rsidP="003C3BDC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673AE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  <w:noProof/>
            </w:rPr>
            <w:fldChar w:fldCharType="begin"/>
          </w:r>
          <w:r>
            <w:rPr>
              <w:rStyle w:val="Sidnummer"/>
              <w:noProof/>
            </w:rPr>
            <w:instrText xml:space="preserve"> NUMPAGES  \* MERGEFORMAT </w:instrText>
          </w:r>
          <w:r>
            <w:rPr>
              <w:rStyle w:val="Sidnummer"/>
              <w:noProof/>
            </w:rPr>
            <w:fldChar w:fldCharType="separate"/>
          </w:r>
          <w:r w:rsidR="00673AEC">
            <w:rPr>
              <w:rStyle w:val="Sidnummer"/>
              <w:noProof/>
            </w:rPr>
            <w:t>2</w:t>
          </w:r>
          <w:r>
            <w:rPr>
              <w:rStyle w:val="Sidnummer"/>
              <w:noProof/>
            </w:rPr>
            <w:fldChar w:fldCharType="end"/>
          </w:r>
          <w:r>
            <w:rPr>
              <w:rStyle w:val="Sidnummer"/>
            </w:rPr>
            <w:t xml:space="preserve">) </w:t>
          </w:r>
        </w:p>
      </w:tc>
    </w:tr>
  </w:tbl>
  <w:p w14:paraId="4EFF9E1E" w14:textId="77777777" w:rsidR="003C3BDC" w:rsidRPr="003E69C3" w:rsidRDefault="003C3BDC" w:rsidP="003C3BD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0EEB36EF" wp14:editId="70A7279E">
              <wp:simplePos x="0" y="0"/>
              <wp:positionH relativeFrom="page">
                <wp:posOffset>-878205</wp:posOffset>
              </wp:positionH>
              <wp:positionV relativeFrom="page">
                <wp:posOffset>685165</wp:posOffset>
              </wp:positionV>
              <wp:extent cx="228600" cy="228600"/>
              <wp:effectExtent l="0" t="0" r="1905" b="635"/>
              <wp:wrapNone/>
              <wp:docPr id="5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C2EF4" w14:textId="77777777" w:rsidR="003C3BDC" w:rsidRPr="00A4679C" w:rsidRDefault="003C3BDC" w:rsidP="003C3B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-69.15pt;margin-top:53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" o:allowincell="f" filled="f" stroked="f">
              <v:textbox inset="0,0,0,0">
                <w:txbxContent>
                  <w:p w:rsidR="00543027" w:rsidRPr="00A4679C" w:rsidRDefault="00543027" w:rsidP="003E69C3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F61CE2C" w14:textId="77777777" w:rsidR="003C3BDC" w:rsidRPr="00543027" w:rsidRDefault="003C3BDC" w:rsidP="0054302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0DC0" w14:textId="77777777" w:rsidR="003C3BDC" w:rsidRPr="00A8039C" w:rsidRDefault="003C3BDC" w:rsidP="003C3BD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7A7CC76" wp14:editId="5B5BB2A4">
              <wp:simplePos x="0" y="0"/>
              <wp:positionH relativeFrom="page">
                <wp:posOffset>217170</wp:posOffset>
              </wp:positionH>
              <wp:positionV relativeFrom="page">
                <wp:posOffset>1800225</wp:posOffset>
              </wp:positionV>
              <wp:extent cx="156845" cy="7543165"/>
              <wp:effectExtent l="0" t="0" r="14605" b="635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2C97C" w14:textId="77777777" w:rsidR="003C3BDC" w:rsidRDefault="003C3BDC" w:rsidP="003C3BDC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4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KIL7030, v1.2, 2014-06-18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4"/>
                          <w:r>
                            <w:t xml:space="preserve"> </w:t>
                          </w:r>
                          <w:bookmarkStart w:id="5" w:name="objFileName_01"/>
                          <w:r>
                            <w:t xml:space="preserve">  </w:t>
                          </w:r>
                          <w:bookmarkEnd w:id="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7.1pt;margin-top:141.75pt;width:12.35pt;height:59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:rsidR="00543027" w:rsidRDefault="00543027" w:rsidP="00F67EC5">
                    <w:pPr>
                      <w:pStyle w:val="Blankettnr"/>
                    </w:pPr>
                    <w:r>
                      <w:t xml:space="preserve"> </w:t>
                    </w:r>
                    <w:bookmarkStart w:id="6" w:name="objTempId_01"/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6C6526">
                      <w:t>KIL7030, v1.2, 2014-06-18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6"/>
                    <w:r>
                      <w:t xml:space="preserve"> </w:t>
                    </w:r>
                    <w:bookmarkStart w:id="7" w:name="objFileName_01"/>
                    <w:r>
                      <w:t xml:space="preserve">  </w:t>
                    </w:r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67E12D5E" wp14:editId="44966FA7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1936750" cy="558165"/>
              <wp:effectExtent l="0" t="0" r="1270" b="0"/>
              <wp:wrapNone/>
              <wp:docPr id="3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5816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691AB" w14:textId="3357F56B" w:rsidR="003C3BDC" w:rsidRPr="003D7109" w:rsidRDefault="0021356D" w:rsidP="003C3B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A35BDE" wp14:editId="70381A5B">
                                <wp:extent cx="1933575" cy="533400"/>
                                <wp:effectExtent l="0" t="0" r="9525" b="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7E12D5E" id="_x0000_t202" coordsize="21600,21600" o:spt="202" path="m,l,21600r21600,l21600,xe">
              <v:stroke joinstyle="miter"/>
              <v:path gradientshapeok="t" o:connecttype="rect"/>
            </v:shapetype>
            <v:shape id="bmkLogo" o:spid="_x0000_s1028" type="#_x0000_t202" alt="bmkLogo" style="position:absolute;margin-left:56.65pt;margin-top:28.3pt;width:152.5pt;height:43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" o:allowincell="f" stroked="f">
              <v:fill r:id="rId3" o:title="bmkLogo" recolor="t" type="frame"/>
              <v:textbox style="mso-fit-shape-to-text:t" inset="0,0,0,0">
                <w:txbxContent>
                  <w:p w14:paraId="653691AB" w14:textId="3357F56B" w:rsidR="003C3BDC" w:rsidRPr="003D7109" w:rsidRDefault="0021356D" w:rsidP="003C3BDC">
                    <w:r>
                      <w:rPr>
                        <w:noProof/>
                      </w:rPr>
                      <w:drawing>
                        <wp:inline distT="0" distB="0" distL="0" distR="0" wp14:anchorId="7CA35BDE" wp14:editId="70381A5B">
                          <wp:extent cx="1933575" cy="533400"/>
                          <wp:effectExtent l="0" t="0" r="9525" b="0"/>
                          <wp:docPr id="6" name="Bildobjekt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52F53">
      <w:rPr>
        <w:lang w:val="en-US"/>
      </w:rPr>
      <w:t xml:space="preserve"> </w:t>
    </w:r>
    <w:bookmarkStart w:id="6" w:name="insFirstHeader_01"/>
    <w:bookmarkEnd w:id="6"/>
  </w:p>
  <w:p w14:paraId="29492710" w14:textId="77777777" w:rsidR="003C3BDC" w:rsidRPr="00543027" w:rsidRDefault="003C3BDC" w:rsidP="0054302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BAF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903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5C0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7C4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4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0ED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01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340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CC8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E09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10"/>
  </w:num>
  <w:num w:numId="9">
    <w:abstractNumId w:val="10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vn10dSp8zLneE+QtfhrH0aW1PxlsTqZEex/xnc0eo8PFAdygQzo/tCtd7q0rLLjpQ6QYxCR63Cu1SeMVXRbA==" w:salt="/F8egOCo8ofzRpdMxECFz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27"/>
    <w:rsid w:val="00000BCB"/>
    <w:rsid w:val="0000689C"/>
    <w:rsid w:val="000072C1"/>
    <w:rsid w:val="00012F68"/>
    <w:rsid w:val="000220FA"/>
    <w:rsid w:val="0003749F"/>
    <w:rsid w:val="000442C7"/>
    <w:rsid w:val="00054C28"/>
    <w:rsid w:val="000712A2"/>
    <w:rsid w:val="00082CC8"/>
    <w:rsid w:val="00085B6A"/>
    <w:rsid w:val="00087EDE"/>
    <w:rsid w:val="0009233B"/>
    <w:rsid w:val="000A1EA4"/>
    <w:rsid w:val="000A3E4C"/>
    <w:rsid w:val="000B21C9"/>
    <w:rsid w:val="000B31FA"/>
    <w:rsid w:val="000C1F64"/>
    <w:rsid w:val="000C28EC"/>
    <w:rsid w:val="000C461D"/>
    <w:rsid w:val="000C4F3B"/>
    <w:rsid w:val="000D0F90"/>
    <w:rsid w:val="000D4E7B"/>
    <w:rsid w:val="000E3B59"/>
    <w:rsid w:val="000E3F4F"/>
    <w:rsid w:val="000F0FC9"/>
    <w:rsid w:val="000F4239"/>
    <w:rsid w:val="000F68EA"/>
    <w:rsid w:val="00122851"/>
    <w:rsid w:val="001310A4"/>
    <w:rsid w:val="0013319E"/>
    <w:rsid w:val="001357AA"/>
    <w:rsid w:val="00136077"/>
    <w:rsid w:val="001419C1"/>
    <w:rsid w:val="00160061"/>
    <w:rsid w:val="001640AA"/>
    <w:rsid w:val="001641D3"/>
    <w:rsid w:val="001653DC"/>
    <w:rsid w:val="00166288"/>
    <w:rsid w:val="001671F9"/>
    <w:rsid w:val="001673D0"/>
    <w:rsid w:val="00172724"/>
    <w:rsid w:val="00175173"/>
    <w:rsid w:val="001751F2"/>
    <w:rsid w:val="00176A9D"/>
    <w:rsid w:val="00196EE6"/>
    <w:rsid w:val="0019799C"/>
    <w:rsid w:val="001A1B0B"/>
    <w:rsid w:val="001B15C6"/>
    <w:rsid w:val="001B1BE1"/>
    <w:rsid w:val="001B777C"/>
    <w:rsid w:val="001C091A"/>
    <w:rsid w:val="001C0B69"/>
    <w:rsid w:val="001C6B68"/>
    <w:rsid w:val="001C6EE6"/>
    <w:rsid w:val="001D43E4"/>
    <w:rsid w:val="001D75BE"/>
    <w:rsid w:val="001E788C"/>
    <w:rsid w:val="001F0954"/>
    <w:rsid w:val="001F5B4C"/>
    <w:rsid w:val="00203F41"/>
    <w:rsid w:val="00210AA4"/>
    <w:rsid w:val="0021356D"/>
    <w:rsid w:val="00213BB0"/>
    <w:rsid w:val="0021595C"/>
    <w:rsid w:val="00216351"/>
    <w:rsid w:val="00221194"/>
    <w:rsid w:val="002228C9"/>
    <w:rsid w:val="00225C21"/>
    <w:rsid w:val="00242C2E"/>
    <w:rsid w:val="00247CCE"/>
    <w:rsid w:val="002504A1"/>
    <w:rsid w:val="00256594"/>
    <w:rsid w:val="00262ECD"/>
    <w:rsid w:val="00271B83"/>
    <w:rsid w:val="00272819"/>
    <w:rsid w:val="00275028"/>
    <w:rsid w:val="00276DDF"/>
    <w:rsid w:val="00281CF6"/>
    <w:rsid w:val="00294B3F"/>
    <w:rsid w:val="002A1E62"/>
    <w:rsid w:val="002A7A3E"/>
    <w:rsid w:val="002B17BB"/>
    <w:rsid w:val="002B32F7"/>
    <w:rsid w:val="002C6E65"/>
    <w:rsid w:val="002C7187"/>
    <w:rsid w:val="002E20A7"/>
    <w:rsid w:val="002E4F50"/>
    <w:rsid w:val="002F39FF"/>
    <w:rsid w:val="00303A09"/>
    <w:rsid w:val="00311871"/>
    <w:rsid w:val="00311E00"/>
    <w:rsid w:val="003132E4"/>
    <w:rsid w:val="00316812"/>
    <w:rsid w:val="003215D1"/>
    <w:rsid w:val="00326073"/>
    <w:rsid w:val="00326113"/>
    <w:rsid w:val="00330A6F"/>
    <w:rsid w:val="003310AB"/>
    <w:rsid w:val="00333A09"/>
    <w:rsid w:val="003343F9"/>
    <w:rsid w:val="00334B3F"/>
    <w:rsid w:val="00337FBF"/>
    <w:rsid w:val="00354A01"/>
    <w:rsid w:val="00366674"/>
    <w:rsid w:val="00384916"/>
    <w:rsid w:val="003A2F34"/>
    <w:rsid w:val="003A3F9E"/>
    <w:rsid w:val="003B71E1"/>
    <w:rsid w:val="003C2FAE"/>
    <w:rsid w:val="003C3BDC"/>
    <w:rsid w:val="003C4098"/>
    <w:rsid w:val="003D19F8"/>
    <w:rsid w:val="003D2500"/>
    <w:rsid w:val="003E1918"/>
    <w:rsid w:val="003E41EF"/>
    <w:rsid w:val="003E5A10"/>
    <w:rsid w:val="003E7010"/>
    <w:rsid w:val="003F006C"/>
    <w:rsid w:val="003F226D"/>
    <w:rsid w:val="0041005A"/>
    <w:rsid w:val="00413C3F"/>
    <w:rsid w:val="0041517F"/>
    <w:rsid w:val="00421415"/>
    <w:rsid w:val="00422192"/>
    <w:rsid w:val="00426FE1"/>
    <w:rsid w:val="004323B2"/>
    <w:rsid w:val="0043709C"/>
    <w:rsid w:val="004376F6"/>
    <w:rsid w:val="00442C48"/>
    <w:rsid w:val="00456639"/>
    <w:rsid w:val="00481143"/>
    <w:rsid w:val="00483230"/>
    <w:rsid w:val="00486A1E"/>
    <w:rsid w:val="00493AF9"/>
    <w:rsid w:val="0049558F"/>
    <w:rsid w:val="004967B9"/>
    <w:rsid w:val="004A7B68"/>
    <w:rsid w:val="004C2648"/>
    <w:rsid w:val="004C75BA"/>
    <w:rsid w:val="004D1E6A"/>
    <w:rsid w:val="004E778E"/>
    <w:rsid w:val="004F2E3F"/>
    <w:rsid w:val="004F5D41"/>
    <w:rsid w:val="0053637D"/>
    <w:rsid w:val="00543027"/>
    <w:rsid w:val="00543626"/>
    <w:rsid w:val="00544C06"/>
    <w:rsid w:val="00544FF6"/>
    <w:rsid w:val="00550F11"/>
    <w:rsid w:val="00560991"/>
    <w:rsid w:val="005723DA"/>
    <w:rsid w:val="005726BE"/>
    <w:rsid w:val="00590D35"/>
    <w:rsid w:val="005A2C65"/>
    <w:rsid w:val="005B17BC"/>
    <w:rsid w:val="005B32DC"/>
    <w:rsid w:val="005C23ED"/>
    <w:rsid w:val="005C2F91"/>
    <w:rsid w:val="005D7C00"/>
    <w:rsid w:val="005E0EA0"/>
    <w:rsid w:val="005F3E3B"/>
    <w:rsid w:val="005F654E"/>
    <w:rsid w:val="0061102B"/>
    <w:rsid w:val="00614B36"/>
    <w:rsid w:val="0061522B"/>
    <w:rsid w:val="00626646"/>
    <w:rsid w:val="00637621"/>
    <w:rsid w:val="00654777"/>
    <w:rsid w:val="00657908"/>
    <w:rsid w:val="0066315C"/>
    <w:rsid w:val="00666C4C"/>
    <w:rsid w:val="00672EFB"/>
    <w:rsid w:val="00672F23"/>
    <w:rsid w:val="00673AEC"/>
    <w:rsid w:val="006773EE"/>
    <w:rsid w:val="00684EF1"/>
    <w:rsid w:val="00694026"/>
    <w:rsid w:val="00694120"/>
    <w:rsid w:val="006A0EB0"/>
    <w:rsid w:val="006A7295"/>
    <w:rsid w:val="006A7D21"/>
    <w:rsid w:val="006B729F"/>
    <w:rsid w:val="006B7411"/>
    <w:rsid w:val="006C3653"/>
    <w:rsid w:val="006C5DDA"/>
    <w:rsid w:val="006C6526"/>
    <w:rsid w:val="006C7EA4"/>
    <w:rsid w:val="006E1FB9"/>
    <w:rsid w:val="006E4A5C"/>
    <w:rsid w:val="006E76E3"/>
    <w:rsid w:val="006E773A"/>
    <w:rsid w:val="006F10CE"/>
    <w:rsid w:val="006F476C"/>
    <w:rsid w:val="006F546B"/>
    <w:rsid w:val="007043EE"/>
    <w:rsid w:val="00706154"/>
    <w:rsid w:val="00711508"/>
    <w:rsid w:val="007134F5"/>
    <w:rsid w:val="00723225"/>
    <w:rsid w:val="00723746"/>
    <w:rsid w:val="007353A9"/>
    <w:rsid w:val="007357A8"/>
    <w:rsid w:val="00736A89"/>
    <w:rsid w:val="0074306C"/>
    <w:rsid w:val="00750FF2"/>
    <w:rsid w:val="00771A15"/>
    <w:rsid w:val="00772102"/>
    <w:rsid w:val="00772884"/>
    <w:rsid w:val="0077617B"/>
    <w:rsid w:val="00785E3D"/>
    <w:rsid w:val="00786165"/>
    <w:rsid w:val="007911DA"/>
    <w:rsid w:val="00796C61"/>
    <w:rsid w:val="007A36A6"/>
    <w:rsid w:val="007C1101"/>
    <w:rsid w:val="007C5320"/>
    <w:rsid w:val="007E136A"/>
    <w:rsid w:val="007E4AEB"/>
    <w:rsid w:val="007F30B2"/>
    <w:rsid w:val="007F5500"/>
    <w:rsid w:val="00800DDB"/>
    <w:rsid w:val="00807BFA"/>
    <w:rsid w:val="00817116"/>
    <w:rsid w:val="0082317B"/>
    <w:rsid w:val="00823A74"/>
    <w:rsid w:val="00824593"/>
    <w:rsid w:val="00842512"/>
    <w:rsid w:val="008442CA"/>
    <w:rsid w:val="00853B61"/>
    <w:rsid w:val="0085621E"/>
    <w:rsid w:val="00857695"/>
    <w:rsid w:val="00863F27"/>
    <w:rsid w:val="0086432A"/>
    <w:rsid w:val="0087127D"/>
    <w:rsid w:val="00876F56"/>
    <w:rsid w:val="00877D6F"/>
    <w:rsid w:val="008822B8"/>
    <w:rsid w:val="00893245"/>
    <w:rsid w:val="00893E24"/>
    <w:rsid w:val="008A058C"/>
    <w:rsid w:val="008A6DD3"/>
    <w:rsid w:val="008B1421"/>
    <w:rsid w:val="008C3A9C"/>
    <w:rsid w:val="008D3FBE"/>
    <w:rsid w:val="008E0CB4"/>
    <w:rsid w:val="008E1479"/>
    <w:rsid w:val="008E77D6"/>
    <w:rsid w:val="009142D0"/>
    <w:rsid w:val="0092025C"/>
    <w:rsid w:val="0092176F"/>
    <w:rsid w:val="0093127F"/>
    <w:rsid w:val="00942B28"/>
    <w:rsid w:val="0094405F"/>
    <w:rsid w:val="00953F45"/>
    <w:rsid w:val="009559D1"/>
    <w:rsid w:val="00956AC7"/>
    <w:rsid w:val="00961C52"/>
    <w:rsid w:val="009639F2"/>
    <w:rsid w:val="0097037B"/>
    <w:rsid w:val="009728E0"/>
    <w:rsid w:val="0097305E"/>
    <w:rsid w:val="00976002"/>
    <w:rsid w:val="00976452"/>
    <w:rsid w:val="00977170"/>
    <w:rsid w:val="0097737E"/>
    <w:rsid w:val="00982C7A"/>
    <w:rsid w:val="00986FBE"/>
    <w:rsid w:val="00990253"/>
    <w:rsid w:val="00991608"/>
    <w:rsid w:val="009A5291"/>
    <w:rsid w:val="009C281A"/>
    <w:rsid w:val="009C3A2D"/>
    <w:rsid w:val="009E3E3E"/>
    <w:rsid w:val="009E52F0"/>
    <w:rsid w:val="009F629C"/>
    <w:rsid w:val="00A029F8"/>
    <w:rsid w:val="00A10390"/>
    <w:rsid w:val="00A1051C"/>
    <w:rsid w:val="00A12FE8"/>
    <w:rsid w:val="00A20BEF"/>
    <w:rsid w:val="00A30D72"/>
    <w:rsid w:val="00A40933"/>
    <w:rsid w:val="00A40E7C"/>
    <w:rsid w:val="00A46D5B"/>
    <w:rsid w:val="00A470FB"/>
    <w:rsid w:val="00A60C54"/>
    <w:rsid w:val="00A63879"/>
    <w:rsid w:val="00A700E7"/>
    <w:rsid w:val="00A72A0D"/>
    <w:rsid w:val="00A74543"/>
    <w:rsid w:val="00A75CBD"/>
    <w:rsid w:val="00A837B3"/>
    <w:rsid w:val="00A90446"/>
    <w:rsid w:val="00A9199A"/>
    <w:rsid w:val="00A940B6"/>
    <w:rsid w:val="00AB71DB"/>
    <w:rsid w:val="00AC6438"/>
    <w:rsid w:val="00AC6A3B"/>
    <w:rsid w:val="00AD7B6C"/>
    <w:rsid w:val="00AF124B"/>
    <w:rsid w:val="00B066D5"/>
    <w:rsid w:val="00B07DB3"/>
    <w:rsid w:val="00B14624"/>
    <w:rsid w:val="00B1564F"/>
    <w:rsid w:val="00B20391"/>
    <w:rsid w:val="00B224EF"/>
    <w:rsid w:val="00B31738"/>
    <w:rsid w:val="00B418A7"/>
    <w:rsid w:val="00B41CB0"/>
    <w:rsid w:val="00B42B74"/>
    <w:rsid w:val="00B54E77"/>
    <w:rsid w:val="00B56695"/>
    <w:rsid w:val="00B56E09"/>
    <w:rsid w:val="00B57159"/>
    <w:rsid w:val="00B630C7"/>
    <w:rsid w:val="00B67C75"/>
    <w:rsid w:val="00B70507"/>
    <w:rsid w:val="00B7522A"/>
    <w:rsid w:val="00B82901"/>
    <w:rsid w:val="00B84948"/>
    <w:rsid w:val="00B957C3"/>
    <w:rsid w:val="00B96B77"/>
    <w:rsid w:val="00B979B9"/>
    <w:rsid w:val="00BA6411"/>
    <w:rsid w:val="00BB0778"/>
    <w:rsid w:val="00BB20B5"/>
    <w:rsid w:val="00BD3023"/>
    <w:rsid w:val="00BE016C"/>
    <w:rsid w:val="00BE7933"/>
    <w:rsid w:val="00C0004B"/>
    <w:rsid w:val="00C07F86"/>
    <w:rsid w:val="00C12452"/>
    <w:rsid w:val="00C15FB3"/>
    <w:rsid w:val="00C213E2"/>
    <w:rsid w:val="00C23F7F"/>
    <w:rsid w:val="00C32EE4"/>
    <w:rsid w:val="00C360F5"/>
    <w:rsid w:val="00C619AB"/>
    <w:rsid w:val="00C62E21"/>
    <w:rsid w:val="00C85D52"/>
    <w:rsid w:val="00C87EF8"/>
    <w:rsid w:val="00C905F1"/>
    <w:rsid w:val="00C92F9A"/>
    <w:rsid w:val="00C943AD"/>
    <w:rsid w:val="00CA32A8"/>
    <w:rsid w:val="00CA5D93"/>
    <w:rsid w:val="00CB191E"/>
    <w:rsid w:val="00CB360B"/>
    <w:rsid w:val="00CB52E8"/>
    <w:rsid w:val="00CB5377"/>
    <w:rsid w:val="00CB62D6"/>
    <w:rsid w:val="00CC20F8"/>
    <w:rsid w:val="00CC7661"/>
    <w:rsid w:val="00CE09F9"/>
    <w:rsid w:val="00CE1F58"/>
    <w:rsid w:val="00CE302A"/>
    <w:rsid w:val="00CF74E0"/>
    <w:rsid w:val="00CF7DFD"/>
    <w:rsid w:val="00D06F60"/>
    <w:rsid w:val="00D14A06"/>
    <w:rsid w:val="00D165C1"/>
    <w:rsid w:val="00D16671"/>
    <w:rsid w:val="00D1753E"/>
    <w:rsid w:val="00D25F84"/>
    <w:rsid w:val="00D26FF7"/>
    <w:rsid w:val="00D34FE4"/>
    <w:rsid w:val="00D46197"/>
    <w:rsid w:val="00D46326"/>
    <w:rsid w:val="00D50D79"/>
    <w:rsid w:val="00D71442"/>
    <w:rsid w:val="00D75476"/>
    <w:rsid w:val="00D81FFB"/>
    <w:rsid w:val="00D879DE"/>
    <w:rsid w:val="00D92539"/>
    <w:rsid w:val="00D94E55"/>
    <w:rsid w:val="00DA00EF"/>
    <w:rsid w:val="00DB122C"/>
    <w:rsid w:val="00DB1E5B"/>
    <w:rsid w:val="00DB65EB"/>
    <w:rsid w:val="00DD1E2E"/>
    <w:rsid w:val="00DD1EA3"/>
    <w:rsid w:val="00DE0E7E"/>
    <w:rsid w:val="00DE2F6D"/>
    <w:rsid w:val="00DE34BB"/>
    <w:rsid w:val="00DE7FC8"/>
    <w:rsid w:val="00E00938"/>
    <w:rsid w:val="00E04854"/>
    <w:rsid w:val="00E15F4C"/>
    <w:rsid w:val="00E21AF4"/>
    <w:rsid w:val="00E2478F"/>
    <w:rsid w:val="00E25F3E"/>
    <w:rsid w:val="00E275B5"/>
    <w:rsid w:val="00E27C04"/>
    <w:rsid w:val="00E302B2"/>
    <w:rsid w:val="00E32CF5"/>
    <w:rsid w:val="00E34965"/>
    <w:rsid w:val="00E3756D"/>
    <w:rsid w:val="00E3799D"/>
    <w:rsid w:val="00E4025E"/>
    <w:rsid w:val="00E40D80"/>
    <w:rsid w:val="00E424A1"/>
    <w:rsid w:val="00E54C2A"/>
    <w:rsid w:val="00E7146C"/>
    <w:rsid w:val="00E73AF7"/>
    <w:rsid w:val="00E74C6D"/>
    <w:rsid w:val="00E829A4"/>
    <w:rsid w:val="00E86779"/>
    <w:rsid w:val="00EA3B18"/>
    <w:rsid w:val="00EB777D"/>
    <w:rsid w:val="00EC5C76"/>
    <w:rsid w:val="00EC695D"/>
    <w:rsid w:val="00EC79B8"/>
    <w:rsid w:val="00ED3FA8"/>
    <w:rsid w:val="00ED68D4"/>
    <w:rsid w:val="00EE2D5C"/>
    <w:rsid w:val="00EE58EE"/>
    <w:rsid w:val="00EE60BA"/>
    <w:rsid w:val="00EF0BAC"/>
    <w:rsid w:val="00EF1FD6"/>
    <w:rsid w:val="00EF392A"/>
    <w:rsid w:val="00EF5E3E"/>
    <w:rsid w:val="00F142F1"/>
    <w:rsid w:val="00F205E5"/>
    <w:rsid w:val="00F20D3D"/>
    <w:rsid w:val="00F26F1A"/>
    <w:rsid w:val="00F3398B"/>
    <w:rsid w:val="00F42639"/>
    <w:rsid w:val="00F42A34"/>
    <w:rsid w:val="00F47055"/>
    <w:rsid w:val="00F51F41"/>
    <w:rsid w:val="00F56863"/>
    <w:rsid w:val="00F83875"/>
    <w:rsid w:val="00F84EF3"/>
    <w:rsid w:val="00F916CE"/>
    <w:rsid w:val="00F94E47"/>
    <w:rsid w:val="00F97116"/>
    <w:rsid w:val="00FA47F0"/>
    <w:rsid w:val="00FB30D8"/>
    <w:rsid w:val="00FB5D75"/>
    <w:rsid w:val="00FC0BB6"/>
    <w:rsid w:val="00FC1EBE"/>
    <w:rsid w:val="00FC67D0"/>
    <w:rsid w:val="00FD2B40"/>
    <w:rsid w:val="00FE22D4"/>
    <w:rsid w:val="00FE65A6"/>
    <w:rsid w:val="00FF0870"/>
    <w:rsid w:val="00FF220A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65EA7C"/>
  <w15:docId w15:val="{D4ED3973-B1EE-47B9-B8AC-BD42E027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F006C"/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Brdtext"/>
    <w:qFormat/>
    <w:rsid w:val="003F006C"/>
    <w:pPr>
      <w:keepNext/>
      <w:outlineLvl w:val="0"/>
    </w:pPr>
    <w:rPr>
      <w:rFonts w:ascii="Arial" w:hAnsi="Arial" w:cs="Arial"/>
      <w:b/>
      <w:bCs/>
      <w:caps/>
      <w:color w:val="58595B" w:themeColor="accent3"/>
    </w:rPr>
  </w:style>
  <w:style w:type="paragraph" w:styleId="Rubrik2">
    <w:name w:val="heading 2"/>
    <w:basedOn w:val="Normal"/>
    <w:next w:val="Brdtext"/>
    <w:link w:val="Rubrik2Char"/>
    <w:qFormat/>
    <w:rsid w:val="003F006C"/>
    <w:pPr>
      <w:keepNext/>
      <w:spacing w:before="100"/>
      <w:outlineLvl w:val="1"/>
    </w:pPr>
    <w:rPr>
      <w:rFonts w:ascii="Arial" w:hAnsi="Arial" w:cs="Arial"/>
      <w:bCs/>
      <w:iCs/>
      <w:color w:val="808285" w:themeColor="accent4"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3F006C"/>
    <w:pPr>
      <w:keepNext/>
      <w:spacing w:before="60"/>
      <w:outlineLvl w:val="2"/>
    </w:pPr>
    <w:rPr>
      <w:rFonts w:ascii="Arial" w:hAnsi="Arial" w:cs="Arial"/>
      <w:bCs/>
      <w:color w:val="808285" w:themeColor="accent4"/>
      <w:sz w:val="20"/>
      <w:szCs w:val="26"/>
    </w:rPr>
  </w:style>
  <w:style w:type="paragraph" w:styleId="Rubrik4">
    <w:name w:val="heading 4"/>
    <w:basedOn w:val="Normal"/>
    <w:next w:val="Brdtext"/>
    <w:link w:val="Rubrik4Char"/>
    <w:qFormat/>
    <w:rsid w:val="003F006C"/>
    <w:pPr>
      <w:keepNext/>
      <w:outlineLvl w:val="3"/>
    </w:pPr>
    <w:rPr>
      <w:rFonts w:ascii="Arial" w:hAnsi="Arial"/>
      <w:color w:val="808285" w:themeColor="accent4"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B630C7"/>
    <w:pPr>
      <w:spacing w:after="120"/>
    </w:pPr>
    <w:rPr>
      <w:color w:val="58595B" w:themeColor="accent3"/>
    </w:rPr>
  </w:style>
  <w:style w:type="paragraph" w:customStyle="1" w:styleId="Nummerlista">
    <w:name w:val="_Nummerlista"/>
    <w:basedOn w:val="Brdtext"/>
    <w:qFormat/>
    <w:rsid w:val="00E27C04"/>
    <w:pPr>
      <w:numPr>
        <w:numId w:val="10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E27C04"/>
    <w:pPr>
      <w:numPr>
        <w:numId w:val="11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6B729F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27C04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1419C1"/>
    <w:pPr>
      <w:keepNext/>
    </w:pPr>
    <w:rPr>
      <w:rFonts w:ascii="Arial" w:hAnsi="Arial"/>
      <w:color w:val="58595B" w:themeColor="accent3"/>
      <w:sz w:val="14"/>
    </w:rPr>
  </w:style>
  <w:style w:type="paragraph" w:styleId="Sidfot">
    <w:name w:val="footer"/>
    <w:basedOn w:val="Normal"/>
    <w:semiHidden/>
    <w:rsid w:val="00FD2B40"/>
    <w:pPr>
      <w:tabs>
        <w:tab w:val="center" w:pos="4536"/>
        <w:tab w:val="right" w:pos="9072"/>
      </w:tabs>
    </w:pPr>
    <w:rPr>
      <w:sz w:val="2"/>
    </w:rPr>
  </w:style>
  <w:style w:type="character" w:styleId="Sidnummer">
    <w:name w:val="page number"/>
    <w:basedOn w:val="Standardstycketeckensnitt"/>
    <w:semiHidden/>
    <w:rsid w:val="00863F27"/>
    <w:rPr>
      <w:rFonts w:ascii="Georgia" w:hAnsi="Georgia"/>
      <w:color w:val="00A9E0" w:themeColor="accent1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rsid w:val="007C1101"/>
    <w:pPr>
      <w:spacing w:before="40" w:after="40"/>
    </w:pPr>
    <w:rPr>
      <w:rFonts w:ascii="Arial" w:hAnsi="Arial"/>
      <w:color w:val="58595B" w:themeColor="accent3"/>
      <w:sz w:val="16"/>
      <w:szCs w:val="20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E27C04"/>
    <w:pPr>
      <w:spacing w:after="40"/>
    </w:pPr>
  </w:style>
  <w:style w:type="paragraph" w:customStyle="1" w:styleId="Ledtext3p">
    <w:name w:val="Ledtext 3p"/>
    <w:basedOn w:val="Ledtext"/>
    <w:rsid w:val="00242C2E"/>
    <w:pPr>
      <w:keepNext w:val="0"/>
    </w:pPr>
    <w:rPr>
      <w:sz w:val="6"/>
    </w:rPr>
  </w:style>
  <w:style w:type="character" w:customStyle="1" w:styleId="LedtextChar">
    <w:name w:val="Ledtext Char"/>
    <w:basedOn w:val="Standardstycketeckensnitt"/>
    <w:link w:val="Ledtext"/>
    <w:rsid w:val="001419C1"/>
    <w:rPr>
      <w:rFonts w:ascii="Arial" w:hAnsi="Arial"/>
      <w:color w:val="58595B" w:themeColor="accent3"/>
      <w:sz w:val="14"/>
      <w:szCs w:val="24"/>
    </w:rPr>
  </w:style>
  <w:style w:type="character" w:customStyle="1" w:styleId="TabelltextChar">
    <w:name w:val="Tabelltext Char"/>
    <w:basedOn w:val="Standardstycketeckensnitt"/>
    <w:link w:val="Tabelltext"/>
    <w:rsid w:val="00E27C04"/>
    <w:rPr>
      <w:rFonts w:ascii="Arial" w:hAnsi="Arial"/>
      <w:color w:val="58595B" w:themeColor="accent3"/>
      <w:sz w:val="16"/>
    </w:rPr>
  </w:style>
  <w:style w:type="paragraph" w:customStyle="1" w:styleId="Sidfot-adress">
    <w:name w:val="Sidfot-adress"/>
    <w:basedOn w:val="Sidfot"/>
    <w:semiHidden/>
    <w:rsid w:val="00FD2B40"/>
    <w:pPr>
      <w:spacing w:line="360" w:lineRule="auto"/>
    </w:pPr>
    <w:rPr>
      <w:color w:val="58595B"/>
      <w:sz w:val="16"/>
    </w:rPr>
  </w:style>
  <w:style w:type="character" w:customStyle="1" w:styleId="Rubrik2Char">
    <w:name w:val="Rubrik 2 Char"/>
    <w:basedOn w:val="Standardstycketeckensnitt"/>
    <w:link w:val="Rubrik2"/>
    <w:rsid w:val="003F006C"/>
    <w:rPr>
      <w:rFonts w:ascii="Arial" w:hAnsi="Arial" w:cs="Arial"/>
      <w:bCs/>
      <w:iCs/>
      <w:color w:val="808285" w:themeColor="accent4"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5A2C65"/>
    <w:rPr>
      <w:rFonts w:ascii="Arial" w:hAnsi="Arial" w:cs="Arial"/>
      <w:bCs/>
      <w:color w:val="808285" w:themeColor="accent4"/>
      <w:szCs w:val="26"/>
    </w:rPr>
  </w:style>
  <w:style w:type="character" w:customStyle="1" w:styleId="BrdtextChar">
    <w:name w:val="Brödtext Char"/>
    <w:basedOn w:val="Standardstycketeckensnitt"/>
    <w:link w:val="Brdtext"/>
    <w:semiHidden/>
    <w:rsid w:val="00B630C7"/>
    <w:rPr>
      <w:rFonts w:ascii="Georgia" w:hAnsi="Georgia"/>
      <w:color w:val="58595B" w:themeColor="accent3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6E76E3"/>
    <w:rPr>
      <w:rFonts w:ascii="Arial" w:hAnsi="Arial"/>
      <w:color w:val="808285" w:themeColor="accent4"/>
      <w:szCs w:val="28"/>
    </w:rPr>
  </w:style>
  <w:style w:type="paragraph" w:customStyle="1" w:styleId="Sidfot-adressbl">
    <w:name w:val="Sidfot-adress blå"/>
    <w:basedOn w:val="Sidfot-adress"/>
    <w:semiHidden/>
    <w:qFormat/>
    <w:rsid w:val="00FD2B40"/>
    <w:pPr>
      <w:spacing w:line="240" w:lineRule="auto"/>
    </w:pPr>
    <w:rPr>
      <w:color w:val="00A9E0"/>
    </w:rPr>
  </w:style>
  <w:style w:type="paragraph" w:customStyle="1" w:styleId="Sidfotsadress">
    <w:name w:val="Sidfotsadress"/>
    <w:basedOn w:val="Sidfot"/>
    <w:semiHidden/>
    <w:rsid w:val="00FD2B40"/>
    <w:pPr>
      <w:spacing w:after="20"/>
    </w:pPr>
    <w:rPr>
      <w:rFonts w:ascii="Arial" w:hAnsi="Arial"/>
      <w:sz w:val="13"/>
    </w:rPr>
  </w:style>
  <w:style w:type="character" w:customStyle="1" w:styleId="SidhuvudChar">
    <w:name w:val="Sidhuvud Char"/>
    <w:link w:val="Sidhuvud"/>
    <w:uiPriority w:val="99"/>
    <w:semiHidden/>
    <w:rsid w:val="00543027"/>
    <w:rPr>
      <w:rFonts w:ascii="Georgia" w:hAnsi="Georgia"/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k-mallar-uniform\gemensamma%20mallar\Admin\Blankettverktyg.dotm" TargetMode="External"/></Relationships>
</file>

<file path=word/theme/theme1.xml><?xml version="1.0" encoding="utf-8"?>
<a:theme xmlns:a="http://schemas.openxmlformats.org/drawingml/2006/main" name="Office-tema">
  <a:themeElements>
    <a:clrScheme name="Kils kommun">
      <a:dk1>
        <a:sysClr val="windowText" lastClr="000000"/>
      </a:dk1>
      <a:lt1>
        <a:sysClr val="window" lastClr="FFFFFF"/>
      </a:lt1>
      <a:dk2>
        <a:srgbClr val="BCBDC0"/>
      </a:dk2>
      <a:lt2>
        <a:srgbClr val="EEECE1"/>
      </a:lt2>
      <a:accent1>
        <a:srgbClr val="00A9E0"/>
      </a:accent1>
      <a:accent2>
        <a:srgbClr val="6ECCF4"/>
      </a:accent2>
      <a:accent3>
        <a:srgbClr val="58595B"/>
      </a:accent3>
      <a:accent4>
        <a:srgbClr val="808285"/>
      </a:accent4>
      <a:accent5>
        <a:srgbClr val="BCBDC0"/>
      </a:accent5>
      <a:accent6>
        <a:srgbClr val="F79646"/>
      </a:accent6>
      <a:hlink>
        <a:srgbClr val="00A9E0"/>
      </a:hlink>
      <a:folHlink>
        <a:srgbClr val="6ECC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docProps/app.xml><?xml version="1.0" encoding="utf-8"?>
<Properties xmlns="http://schemas.openxmlformats.org/officeDocument/2006/extended-properties" xmlns:vt="http://schemas.openxmlformats.org/officeDocument/2006/docPropsVTypes">
  <Template>Blankettverktyg</Template>
  <TotalTime>4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Björkman</dc:creator>
  <cp:keywords/>
  <dc:description>KIL7030, v1.2, 2021-06-29</dc:description>
  <cp:lastModifiedBy>Britt-Marie Norberg</cp:lastModifiedBy>
  <cp:revision>5</cp:revision>
  <cp:lastPrinted>2013-07-01T07:51:00Z</cp:lastPrinted>
  <dcterms:created xsi:type="dcterms:W3CDTF">2021-06-29T12:45:00Z</dcterms:created>
  <dcterms:modified xsi:type="dcterms:W3CDTF">2021-06-29T13:10:00Z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False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Blankett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Fredrik Björkman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Fredrik Björkman</vt:lpwstr>
  </property>
  <property fmtid="{D5CDD505-2E9C-101B-9397-08002B2CF9AE}" pid="23" name="cdpTitle">
    <vt:lpwstr>Byggnadsingenjör</vt:lpwstr>
  </property>
  <property fmtid="{D5CDD505-2E9C-101B-9397-08002B2CF9AE}" pid="24" name="cdpPhone">
    <vt:lpwstr>-</vt:lpwstr>
  </property>
  <property fmtid="{D5CDD505-2E9C-101B-9397-08002B2CF9AE}" pid="25" name="cdpCellphone">
    <vt:lpwstr/>
  </property>
  <property fmtid="{D5CDD505-2E9C-101B-9397-08002B2CF9AE}" pid="26" name="cdpEmail">
    <vt:lpwstr>fredrik.bjorkman@kil.se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Kils avfallshantering AB</vt:lpwstr>
  </property>
  <property fmtid="{D5CDD505-2E9C-101B-9397-08002B2CF9AE}" pid="30" name="cdpUnit">
    <vt:lpwstr>-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Falskt,Falskt,Sant,Sant,Sant,Sant,Falskt,Sant,Falskt</vt:lpwstr>
  </property>
</Properties>
</file>