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5" w:type="dxa"/>
        <w:tblLayout w:type="fixed"/>
        <w:tblLook w:val="01E0" w:firstRow="1" w:lastRow="1" w:firstColumn="1" w:lastColumn="1" w:noHBand="0" w:noVBand="0"/>
      </w:tblPr>
      <w:tblGrid>
        <w:gridCol w:w="4219"/>
        <w:gridCol w:w="5103"/>
        <w:gridCol w:w="753"/>
      </w:tblGrid>
      <w:tr w:rsidR="008E0CB4" w14:paraId="0F0997E0" w14:textId="77777777" w:rsidTr="00E86779">
        <w:trPr>
          <w:trHeight w:val="1462"/>
        </w:trPr>
        <w:tc>
          <w:tcPr>
            <w:tcW w:w="4219" w:type="dxa"/>
          </w:tcPr>
          <w:p w14:paraId="454C2A33" w14:textId="77777777" w:rsidR="008E0CB4" w:rsidRDefault="008F5F7A" w:rsidP="00FF78DE">
            <w:pPr>
              <w:pStyle w:val="Sidhuvud"/>
              <w:tabs>
                <w:tab w:val="left" w:pos="1526"/>
              </w:tabs>
              <w:rPr>
                <w:noProof/>
              </w:rPr>
            </w:pPr>
            <w:bookmarkStart w:id="0" w:name="chkLogo_01"/>
            <w:r>
              <w:rPr>
                <w:noProof/>
              </w:rPr>
              <w:t xml:space="preserve"> </w:t>
            </w:r>
            <w:bookmarkEnd w:id="0"/>
          </w:p>
          <w:p w14:paraId="15FBCF48" w14:textId="77777777" w:rsidR="008E0CB4" w:rsidRDefault="008E0CB4" w:rsidP="00FF78DE">
            <w:pPr>
              <w:pStyle w:val="Sidhuvud"/>
              <w:tabs>
                <w:tab w:val="left" w:pos="1526"/>
              </w:tabs>
            </w:pPr>
          </w:p>
        </w:tc>
        <w:tc>
          <w:tcPr>
            <w:tcW w:w="5103" w:type="dxa"/>
          </w:tcPr>
          <w:p w14:paraId="784BAE15" w14:textId="77777777" w:rsidR="008E0CB4" w:rsidRDefault="000F1FF4" w:rsidP="0041517F">
            <w:pPr>
              <w:pStyle w:val="Rubrik1"/>
            </w:pPr>
            <w:r>
              <w:t>klagomål</w:t>
            </w:r>
          </w:p>
          <w:p w14:paraId="0A624CED" w14:textId="77777777" w:rsidR="008E0CB4" w:rsidRPr="00CA32A8" w:rsidRDefault="000F1FF4" w:rsidP="008E0CB4">
            <w:pPr>
              <w:pStyle w:val="Rubrik4"/>
              <w:rPr>
                <w:sz w:val="12"/>
                <w:szCs w:val="12"/>
              </w:rPr>
            </w:pPr>
            <w:r>
              <w:t>Inom förskola eller skola</w:t>
            </w:r>
          </w:p>
        </w:tc>
        <w:tc>
          <w:tcPr>
            <w:tcW w:w="753" w:type="dxa"/>
            <w:tcBorders>
              <w:left w:val="nil"/>
            </w:tcBorders>
          </w:tcPr>
          <w:p w14:paraId="782DC5C9" w14:textId="77777777" w:rsidR="008E0CB4" w:rsidRDefault="008E0CB4" w:rsidP="00CA32A8">
            <w:pPr>
              <w:pStyle w:val="Sidhuvud"/>
              <w:jc w:val="right"/>
            </w:pPr>
            <w:r>
              <w:rPr>
                <w:rStyle w:val="Sidnummer"/>
              </w:rPr>
              <w:fldChar w:fldCharType="begin"/>
            </w:r>
            <w:r>
              <w:rPr>
                <w:rStyle w:val="Sidnummer"/>
              </w:rPr>
              <w:instrText xml:space="preserve"> PAGE  \* MERGEFORMAT </w:instrText>
            </w:r>
            <w:r>
              <w:rPr>
                <w:rStyle w:val="Sidnummer"/>
              </w:rPr>
              <w:fldChar w:fldCharType="separate"/>
            </w:r>
            <w:r w:rsidR="00CC20F8">
              <w:rPr>
                <w:rStyle w:val="Sidnummer"/>
                <w:noProof/>
              </w:rPr>
              <w:t>1</w:t>
            </w:r>
            <w:r>
              <w:rPr>
                <w:rStyle w:val="Sidnummer"/>
              </w:rPr>
              <w:fldChar w:fldCharType="end"/>
            </w:r>
            <w:r>
              <w:rPr>
                <w:rStyle w:val="Sidnummer"/>
              </w:rPr>
              <w:t xml:space="preserve"> (</w:t>
            </w:r>
            <w:fldSimple w:instr=" NUMPAGES  \* MERGEFORMAT ">
              <w:r w:rsidR="000F1FF4" w:rsidRPr="000F1FF4">
                <w:rPr>
                  <w:rStyle w:val="Sidnummer"/>
                  <w:noProof/>
                </w:rPr>
                <w:t>1</w:t>
              </w:r>
            </w:fldSimple>
            <w:r>
              <w:rPr>
                <w:rStyle w:val="Sidnummer"/>
              </w:rPr>
              <w:t xml:space="preserve">) </w:t>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1"/>
      </w:tblGrid>
      <w:tr w:rsidR="00E86779" w14:paraId="63B24FE7" w14:textId="77777777" w:rsidTr="00EE2D5C">
        <w:tc>
          <w:tcPr>
            <w:tcW w:w="10081" w:type="dxa"/>
            <w:gridSpan w:val="2"/>
          </w:tcPr>
          <w:p w14:paraId="7E14168E" w14:textId="77777777" w:rsidR="00E86779" w:rsidRPr="00242A7A" w:rsidRDefault="00E86779" w:rsidP="00CE302A">
            <w:pPr>
              <w:pStyle w:val="Ledtext"/>
            </w:pPr>
          </w:p>
        </w:tc>
      </w:tr>
      <w:tr w:rsidR="00CE302A" w14:paraId="65311174" w14:textId="77777777" w:rsidTr="00EE2D5C">
        <w:tc>
          <w:tcPr>
            <w:tcW w:w="10081" w:type="dxa"/>
            <w:gridSpan w:val="2"/>
          </w:tcPr>
          <w:p w14:paraId="4AB036BF" w14:textId="77777777" w:rsidR="00354A01" w:rsidRDefault="00842B39" w:rsidP="007F04D1">
            <w:pPr>
              <w:pStyle w:val="Ledtext"/>
            </w:pPr>
            <w:r w:rsidRPr="00842B39">
              <w:t>Kils kommun hanterar dina personuppgifter i enlighet med dataskyddsförordningen. Läs mer på kil.se/dsf</w:t>
            </w:r>
          </w:p>
        </w:tc>
      </w:tr>
      <w:tr w:rsidR="00CE302A" w14:paraId="529DC1D5" w14:textId="77777777" w:rsidTr="00EE2D5C">
        <w:tc>
          <w:tcPr>
            <w:tcW w:w="10081" w:type="dxa"/>
            <w:gridSpan w:val="2"/>
          </w:tcPr>
          <w:p w14:paraId="267787B4" w14:textId="77777777" w:rsidR="00CE302A" w:rsidRDefault="00CE302A" w:rsidP="00A1051C">
            <w:pPr>
              <w:pStyle w:val="Blankettext"/>
            </w:pPr>
          </w:p>
        </w:tc>
      </w:tr>
      <w:tr w:rsidR="000F1FF4" w14:paraId="739FD3A2" w14:textId="77777777" w:rsidTr="00EE2D5C">
        <w:tc>
          <w:tcPr>
            <w:tcW w:w="10081" w:type="dxa"/>
            <w:gridSpan w:val="2"/>
          </w:tcPr>
          <w:p w14:paraId="0921E020" w14:textId="77777777" w:rsidR="000F1FF4" w:rsidRDefault="000F1FF4" w:rsidP="00EE2D5C">
            <w:pPr>
              <w:pStyle w:val="Rubrik2"/>
            </w:pPr>
            <w:bookmarkStart w:id="1" w:name="objStartPoint_01"/>
            <w:bookmarkEnd w:id="1"/>
            <w:r>
              <w:t>Information</w:t>
            </w:r>
          </w:p>
        </w:tc>
      </w:tr>
      <w:tr w:rsidR="000F1FF4" w14:paraId="42182E5C" w14:textId="77777777" w:rsidTr="00EE2D5C">
        <w:tc>
          <w:tcPr>
            <w:tcW w:w="10081" w:type="dxa"/>
            <w:gridSpan w:val="2"/>
          </w:tcPr>
          <w:p w14:paraId="5586EDE7" w14:textId="4E413EAC" w:rsidR="000F1FF4" w:rsidRPr="00E95005" w:rsidRDefault="000F1FF4" w:rsidP="000F1FF4">
            <w:pPr>
              <w:pStyle w:val="Tabelltext"/>
              <w:rPr>
                <w:sz w:val="18"/>
                <w:szCs w:val="18"/>
              </w:rPr>
            </w:pPr>
            <w:r w:rsidRPr="00E95005">
              <w:rPr>
                <w:sz w:val="18"/>
                <w:szCs w:val="18"/>
              </w:rPr>
              <w:t>För oss som arbetar i Kils kommun är det angeläget att hålla hög kvalité på det arbete vi utför. I det arbetet är din</w:t>
            </w:r>
            <w:r w:rsidR="004675C6">
              <w:rPr>
                <w:sz w:val="18"/>
                <w:szCs w:val="18"/>
              </w:rPr>
              <w:t xml:space="preserve"> </w:t>
            </w:r>
            <w:r w:rsidRPr="00E95005">
              <w:rPr>
                <w:sz w:val="18"/>
                <w:szCs w:val="18"/>
              </w:rPr>
              <w:t>medverkan och dina synpunkter/klagomål viktiga. En positiv utveckling för våra barn och ungdomar förutsätter goda möjligheter att föra fram klagomål. Vårt mål är att du skall känna att all personal snabbt och konstruktivt tar hand om dina klagomål och därför är det viktigt att du vet vart du ska vända dig. Inom Kils kommun använder vi följande modell:</w:t>
            </w:r>
          </w:p>
          <w:p w14:paraId="3461A118" w14:textId="77777777" w:rsidR="000F1FF4" w:rsidRDefault="000F1FF4" w:rsidP="000F1FF4">
            <w:pPr>
              <w:pStyle w:val="Tabelltext"/>
            </w:pPr>
          </w:p>
          <w:p w14:paraId="206DD7F5" w14:textId="77777777" w:rsidR="000F1FF4" w:rsidRPr="008A2C61" w:rsidRDefault="000F1FF4" w:rsidP="008A2C61">
            <w:pPr>
              <w:pStyle w:val="Nummerlista"/>
            </w:pPr>
            <w:r w:rsidRPr="008A2C61">
              <w:t>I första hand ska du vända dig till den personal som arbetar närmast ditt barn eller den personal du själv anser berörs.</w:t>
            </w:r>
          </w:p>
          <w:p w14:paraId="31029B5C" w14:textId="77777777" w:rsidR="000F1FF4" w:rsidRPr="008A2C61" w:rsidRDefault="000F1FF4" w:rsidP="008A2C61">
            <w:pPr>
              <w:pStyle w:val="Nummerlista"/>
            </w:pPr>
            <w:r w:rsidRPr="008A2C61">
              <w:t>Om du efter samtal med personalen fortfarande har klagomål kontaktar du ansv</w:t>
            </w:r>
            <w:r w:rsidR="008A2C61" w:rsidRPr="008A2C61">
              <w:t>arig förskolechef eller rektor.</w:t>
            </w:r>
          </w:p>
          <w:p w14:paraId="4EEE6A36" w14:textId="20894887" w:rsidR="001C3722" w:rsidRDefault="000F1FF4" w:rsidP="00261A46">
            <w:pPr>
              <w:pStyle w:val="Nummerlista"/>
            </w:pPr>
            <w:r w:rsidRPr="008A2C61">
              <w:t xml:space="preserve">Om du efter ovanstående kontakter fortfarande har klagomål kontaktar du </w:t>
            </w:r>
            <w:r w:rsidR="00261A46">
              <w:t>Sektor</w:t>
            </w:r>
            <w:r w:rsidRPr="008A2C61">
              <w:t xml:space="preserve">chef Mats Brorsson </w:t>
            </w:r>
            <w:r w:rsidR="00261A46">
              <w:t xml:space="preserve">via </w:t>
            </w:r>
            <w:r w:rsidRPr="008A2C61">
              <w:t xml:space="preserve">e-post: </w:t>
            </w:r>
            <w:hyperlink r:id="rId7" w:history="1">
              <w:r w:rsidR="008A2C61" w:rsidRPr="008A2C61">
                <w:t>mats.brorsson@kil.se</w:t>
              </w:r>
            </w:hyperlink>
            <w:r w:rsidR="008A2C61" w:rsidRPr="008A2C61">
              <w:t xml:space="preserve"> </w:t>
            </w:r>
            <w:r w:rsidR="00261A46">
              <w:t xml:space="preserve">eller </w:t>
            </w:r>
            <w:r w:rsidR="001C3722">
              <w:t>telefon: 0554-191 85</w:t>
            </w:r>
          </w:p>
          <w:p w14:paraId="1FF62C8F" w14:textId="4EC6FD99" w:rsidR="000F1FF4" w:rsidRPr="004675C6" w:rsidRDefault="000F1FF4" w:rsidP="004675C6">
            <w:pPr>
              <w:pStyle w:val="Tabelltext"/>
              <w:rPr>
                <w:sz w:val="18"/>
                <w:szCs w:val="18"/>
              </w:rPr>
            </w:pPr>
            <w:r w:rsidRPr="004675C6">
              <w:rPr>
                <w:sz w:val="18"/>
                <w:szCs w:val="18"/>
              </w:rPr>
              <w:t xml:space="preserve">Vår erfarenhet är att det personliga samtalet ger bäst förutsättningar att lösa den uppkomna situationen men du kan även använda e-tjänsten på vår webbsida: e-tjanster.kil.se eller fylla i </w:t>
            </w:r>
            <w:r w:rsidR="009C271C" w:rsidRPr="004675C6">
              <w:rPr>
                <w:sz w:val="18"/>
                <w:szCs w:val="18"/>
              </w:rPr>
              <w:t xml:space="preserve">nedanstående uppgifter på </w:t>
            </w:r>
            <w:r w:rsidRPr="004675C6">
              <w:rPr>
                <w:sz w:val="18"/>
                <w:szCs w:val="18"/>
              </w:rPr>
              <w:t>blanketten.</w:t>
            </w:r>
            <w:r w:rsidR="004675C6">
              <w:rPr>
                <w:sz w:val="18"/>
                <w:szCs w:val="18"/>
              </w:rPr>
              <w:t xml:space="preserve"> </w:t>
            </w:r>
            <w:r w:rsidRPr="004675C6">
              <w:rPr>
                <w:sz w:val="18"/>
                <w:szCs w:val="18"/>
              </w:rPr>
              <w:t>Även om vi inte kan lämna svar direkt, kommer du att kontaktas så snart som möjligt, dock senast inom två veckor.</w:t>
            </w:r>
          </w:p>
        </w:tc>
      </w:tr>
      <w:tr w:rsidR="00573D44" w14:paraId="77F99BBE" w14:textId="77777777" w:rsidTr="00EE2D5C">
        <w:tc>
          <w:tcPr>
            <w:tcW w:w="10081" w:type="dxa"/>
            <w:gridSpan w:val="2"/>
          </w:tcPr>
          <w:p w14:paraId="34B7530B" w14:textId="77777777" w:rsidR="00573D44" w:rsidRDefault="00573D44" w:rsidP="00EE2D5C">
            <w:pPr>
              <w:pStyle w:val="Rubrik2"/>
            </w:pPr>
          </w:p>
        </w:tc>
      </w:tr>
      <w:tr w:rsidR="00573D44" w14:paraId="3FF9513B" w14:textId="77777777" w:rsidTr="00EE2D5C">
        <w:tc>
          <w:tcPr>
            <w:tcW w:w="10081" w:type="dxa"/>
            <w:gridSpan w:val="2"/>
          </w:tcPr>
          <w:p w14:paraId="3DD8C48E" w14:textId="77777777" w:rsidR="00573D44" w:rsidRDefault="00573D44" w:rsidP="00A40E7C">
            <w:pPr>
              <w:pStyle w:val="Rubrik2"/>
            </w:pPr>
            <w:r>
              <w:t>Personuppgifter</w:t>
            </w:r>
          </w:p>
        </w:tc>
      </w:tr>
      <w:tr w:rsidR="00F93C34" w14:paraId="2CEE8360" w14:textId="77777777" w:rsidTr="005A61A0">
        <w:tc>
          <w:tcPr>
            <w:tcW w:w="5040" w:type="dxa"/>
            <w:tcBorders>
              <w:top w:val="single" w:sz="4" w:space="0" w:color="58595B" w:themeColor="accent3"/>
              <w:left w:val="single" w:sz="4" w:space="0" w:color="58595B" w:themeColor="accent3"/>
              <w:right w:val="single" w:sz="4" w:space="0" w:color="58595B" w:themeColor="accent3"/>
            </w:tcBorders>
          </w:tcPr>
          <w:p w14:paraId="5AAE0F83" w14:textId="77777777" w:rsidR="00F93C34" w:rsidRDefault="00F93C34" w:rsidP="00CE302A">
            <w:pPr>
              <w:pStyle w:val="Ledtext"/>
            </w:pPr>
            <w:r>
              <w:t>Efternamn</w:t>
            </w:r>
          </w:p>
        </w:tc>
        <w:tc>
          <w:tcPr>
            <w:tcW w:w="5041" w:type="dxa"/>
            <w:tcBorders>
              <w:top w:val="single" w:sz="4" w:space="0" w:color="58595B" w:themeColor="accent3"/>
              <w:left w:val="single" w:sz="4" w:space="0" w:color="58595B" w:themeColor="accent3"/>
              <w:right w:val="single" w:sz="4" w:space="0" w:color="58595B" w:themeColor="accent3"/>
            </w:tcBorders>
          </w:tcPr>
          <w:p w14:paraId="6295EE94" w14:textId="77777777" w:rsidR="00F93C34" w:rsidRDefault="00F93C34" w:rsidP="00CE302A">
            <w:pPr>
              <w:pStyle w:val="Ledtext"/>
            </w:pPr>
            <w:r>
              <w:t>Förnamn</w:t>
            </w:r>
          </w:p>
        </w:tc>
      </w:tr>
      <w:tr w:rsidR="00F93C34" w14:paraId="51ABE73D" w14:textId="77777777" w:rsidTr="000C484D">
        <w:tc>
          <w:tcPr>
            <w:tcW w:w="5040" w:type="dxa"/>
            <w:tcBorders>
              <w:left w:val="single" w:sz="4" w:space="0" w:color="58595B" w:themeColor="accent3"/>
              <w:bottom w:val="single" w:sz="4" w:space="0" w:color="58595B" w:themeColor="accent3"/>
              <w:right w:val="single" w:sz="4" w:space="0" w:color="58595B" w:themeColor="accent3"/>
            </w:tcBorders>
          </w:tcPr>
          <w:p w14:paraId="5532CB05" w14:textId="77777777" w:rsidR="00F93C34" w:rsidRDefault="00F93C34" w:rsidP="00A1051C">
            <w:pPr>
              <w:pStyle w:val="Blankettext"/>
            </w:pPr>
            <w:r>
              <w:fldChar w:fldCharType="begin">
                <w:ffData>
                  <w:name w:val=""/>
                  <w:enabled/>
                  <w:calcOnExit w:val="0"/>
                  <w:textInput/>
                </w:ffData>
              </w:fldChar>
            </w:r>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p>
        </w:tc>
        <w:tc>
          <w:tcPr>
            <w:tcW w:w="5041" w:type="dxa"/>
            <w:tcBorders>
              <w:left w:val="single" w:sz="4" w:space="0" w:color="58595B" w:themeColor="accent3"/>
              <w:bottom w:val="single" w:sz="4" w:space="0" w:color="58595B" w:themeColor="accent3"/>
              <w:right w:val="single" w:sz="4" w:space="0" w:color="58595B" w:themeColor="accent3"/>
            </w:tcBorders>
          </w:tcPr>
          <w:p w14:paraId="18A37428" w14:textId="77777777" w:rsidR="00F93C34" w:rsidRDefault="00F93C34" w:rsidP="00A1051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3D44" w14:paraId="1FF00847" w14:textId="77777777" w:rsidTr="00960A43">
        <w:tc>
          <w:tcPr>
            <w:tcW w:w="5040" w:type="dxa"/>
            <w:tcBorders>
              <w:top w:val="single" w:sz="4" w:space="0" w:color="58595B" w:themeColor="accent3"/>
              <w:left w:val="single" w:sz="4" w:space="0" w:color="58595B" w:themeColor="accent3"/>
              <w:right w:val="single" w:sz="4" w:space="0" w:color="58595B" w:themeColor="accent3"/>
            </w:tcBorders>
          </w:tcPr>
          <w:p w14:paraId="4AD2FEA7" w14:textId="77777777" w:rsidR="00573D44" w:rsidRDefault="00573D44" w:rsidP="00CE302A">
            <w:pPr>
              <w:pStyle w:val="Ledtext"/>
            </w:pPr>
            <w:r>
              <w:t>Adress</w:t>
            </w:r>
          </w:p>
        </w:tc>
        <w:tc>
          <w:tcPr>
            <w:tcW w:w="5041" w:type="dxa"/>
            <w:tcBorders>
              <w:top w:val="single" w:sz="4" w:space="0" w:color="58595B" w:themeColor="accent3"/>
              <w:left w:val="single" w:sz="4" w:space="0" w:color="58595B" w:themeColor="accent3"/>
              <w:right w:val="single" w:sz="4" w:space="0" w:color="58595B" w:themeColor="accent3"/>
            </w:tcBorders>
          </w:tcPr>
          <w:p w14:paraId="1B80314D" w14:textId="77777777" w:rsidR="00573D44" w:rsidRDefault="00573D44" w:rsidP="00CE302A">
            <w:pPr>
              <w:pStyle w:val="Ledtext"/>
            </w:pPr>
            <w:r>
              <w:t>Postadress</w:t>
            </w:r>
          </w:p>
        </w:tc>
      </w:tr>
      <w:tr w:rsidR="00573D44" w14:paraId="1F2B31F8" w14:textId="77777777" w:rsidTr="00DE310A">
        <w:tc>
          <w:tcPr>
            <w:tcW w:w="5040" w:type="dxa"/>
            <w:tcBorders>
              <w:left w:val="single" w:sz="4" w:space="0" w:color="58595B" w:themeColor="accent3"/>
              <w:bottom w:val="single" w:sz="4" w:space="0" w:color="58595B" w:themeColor="accent3"/>
              <w:right w:val="single" w:sz="4" w:space="0" w:color="58595B" w:themeColor="accent3"/>
            </w:tcBorders>
          </w:tcPr>
          <w:p w14:paraId="567A5333" w14:textId="77777777" w:rsidR="00573D44" w:rsidRDefault="00573D44" w:rsidP="00A1051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1" w:type="dxa"/>
            <w:tcBorders>
              <w:left w:val="single" w:sz="4" w:space="0" w:color="58595B" w:themeColor="accent3"/>
              <w:bottom w:val="single" w:sz="4" w:space="0" w:color="58595B" w:themeColor="accent3"/>
              <w:right w:val="single" w:sz="4" w:space="0" w:color="58595B" w:themeColor="accent3"/>
            </w:tcBorders>
          </w:tcPr>
          <w:p w14:paraId="2DD6A957" w14:textId="77777777" w:rsidR="00573D44" w:rsidRDefault="00573D44" w:rsidP="00A1051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3D44" w14:paraId="7326B8FE" w14:textId="77777777" w:rsidTr="00A25454">
        <w:tc>
          <w:tcPr>
            <w:tcW w:w="5040" w:type="dxa"/>
            <w:tcBorders>
              <w:top w:val="single" w:sz="4" w:space="0" w:color="58595B" w:themeColor="accent3"/>
              <w:left w:val="single" w:sz="4" w:space="0" w:color="58595B" w:themeColor="accent3"/>
              <w:right w:val="single" w:sz="4" w:space="0" w:color="58595B" w:themeColor="accent3"/>
            </w:tcBorders>
          </w:tcPr>
          <w:p w14:paraId="5728B5E2" w14:textId="77777777" w:rsidR="00573D44" w:rsidRDefault="00573D44" w:rsidP="00CE302A">
            <w:pPr>
              <w:pStyle w:val="Ledtext"/>
            </w:pPr>
            <w:r>
              <w:t>E-postadress</w:t>
            </w:r>
          </w:p>
        </w:tc>
        <w:tc>
          <w:tcPr>
            <w:tcW w:w="5041" w:type="dxa"/>
            <w:tcBorders>
              <w:top w:val="single" w:sz="4" w:space="0" w:color="58595B" w:themeColor="accent3"/>
              <w:left w:val="single" w:sz="4" w:space="0" w:color="58595B" w:themeColor="accent3"/>
              <w:right w:val="single" w:sz="4" w:space="0" w:color="58595B" w:themeColor="accent3"/>
            </w:tcBorders>
          </w:tcPr>
          <w:p w14:paraId="4FD6812F" w14:textId="77777777" w:rsidR="00573D44" w:rsidRDefault="00F93C34" w:rsidP="00CE302A">
            <w:pPr>
              <w:pStyle w:val="Ledtext"/>
            </w:pPr>
            <w:r>
              <w:t>Telefon</w:t>
            </w:r>
          </w:p>
        </w:tc>
      </w:tr>
      <w:tr w:rsidR="00573D44" w14:paraId="20D56CEA" w14:textId="77777777" w:rsidTr="00DB6551">
        <w:tc>
          <w:tcPr>
            <w:tcW w:w="5040" w:type="dxa"/>
            <w:tcBorders>
              <w:left w:val="single" w:sz="4" w:space="0" w:color="58595B" w:themeColor="accent3"/>
              <w:bottom w:val="single" w:sz="4" w:space="0" w:color="58595B" w:themeColor="accent3"/>
              <w:right w:val="single" w:sz="4" w:space="0" w:color="58595B" w:themeColor="accent3"/>
            </w:tcBorders>
          </w:tcPr>
          <w:p w14:paraId="2F93EF12" w14:textId="77777777" w:rsidR="00573D44" w:rsidRDefault="00573D44" w:rsidP="00A1051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1" w:type="dxa"/>
            <w:tcBorders>
              <w:left w:val="single" w:sz="4" w:space="0" w:color="58595B" w:themeColor="accent3"/>
              <w:bottom w:val="single" w:sz="4" w:space="0" w:color="58595B" w:themeColor="accent3"/>
              <w:right w:val="single" w:sz="4" w:space="0" w:color="58595B" w:themeColor="accent3"/>
            </w:tcBorders>
          </w:tcPr>
          <w:p w14:paraId="594756AF" w14:textId="77777777" w:rsidR="00573D44" w:rsidRDefault="00573D44" w:rsidP="00A1051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3C34" w14:paraId="017488FA" w14:textId="77777777" w:rsidTr="00EE2D5C">
        <w:tc>
          <w:tcPr>
            <w:tcW w:w="10081" w:type="dxa"/>
            <w:gridSpan w:val="2"/>
            <w:tcBorders>
              <w:top w:val="single" w:sz="4" w:space="0" w:color="58595B" w:themeColor="accent3"/>
              <w:left w:val="single" w:sz="4" w:space="0" w:color="58595B" w:themeColor="accent3"/>
              <w:right w:val="single" w:sz="4" w:space="0" w:color="58595B" w:themeColor="accent3"/>
            </w:tcBorders>
          </w:tcPr>
          <w:p w14:paraId="36C011B8" w14:textId="77777777" w:rsidR="00F93C34" w:rsidRDefault="00F93C34" w:rsidP="00CE302A">
            <w:pPr>
              <w:pStyle w:val="Ledtext"/>
            </w:pPr>
            <w:r>
              <w:t>Barnets/elevens namn</w:t>
            </w:r>
          </w:p>
        </w:tc>
      </w:tr>
      <w:tr w:rsidR="00F93C34" w14:paraId="15122CAA" w14:textId="77777777" w:rsidTr="00EE2D5C">
        <w:tc>
          <w:tcPr>
            <w:tcW w:w="10081" w:type="dxa"/>
            <w:gridSpan w:val="2"/>
            <w:tcBorders>
              <w:left w:val="single" w:sz="4" w:space="0" w:color="58595B" w:themeColor="accent3"/>
              <w:bottom w:val="single" w:sz="4" w:space="0" w:color="58595B" w:themeColor="accent3"/>
              <w:right w:val="single" w:sz="4" w:space="0" w:color="58595B" w:themeColor="accent3"/>
            </w:tcBorders>
          </w:tcPr>
          <w:p w14:paraId="6EB79D15" w14:textId="77777777" w:rsidR="00F93C34" w:rsidRDefault="00F93C34" w:rsidP="00A1051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3D44" w14:paraId="00642B32" w14:textId="77777777" w:rsidTr="007B11F3">
        <w:tc>
          <w:tcPr>
            <w:tcW w:w="5040" w:type="dxa"/>
            <w:tcBorders>
              <w:top w:val="single" w:sz="4" w:space="0" w:color="58595B" w:themeColor="accent3"/>
              <w:left w:val="single" w:sz="4" w:space="0" w:color="58595B" w:themeColor="accent3"/>
              <w:right w:val="single" w:sz="4" w:space="0" w:color="58595B" w:themeColor="accent3"/>
            </w:tcBorders>
          </w:tcPr>
          <w:p w14:paraId="75482256" w14:textId="77777777" w:rsidR="00573D44" w:rsidRDefault="00573D44" w:rsidP="00CE302A">
            <w:pPr>
              <w:pStyle w:val="Ledtext"/>
            </w:pPr>
            <w:r>
              <w:t>Förskoleavdelning</w:t>
            </w:r>
          </w:p>
        </w:tc>
        <w:tc>
          <w:tcPr>
            <w:tcW w:w="5041" w:type="dxa"/>
            <w:tcBorders>
              <w:top w:val="single" w:sz="4" w:space="0" w:color="58595B" w:themeColor="accent3"/>
              <w:left w:val="single" w:sz="4" w:space="0" w:color="58595B" w:themeColor="accent3"/>
              <w:right w:val="single" w:sz="4" w:space="0" w:color="58595B" w:themeColor="accent3"/>
            </w:tcBorders>
          </w:tcPr>
          <w:p w14:paraId="6B5A405D" w14:textId="77777777" w:rsidR="00573D44" w:rsidRDefault="00573D44" w:rsidP="00CE302A">
            <w:pPr>
              <w:pStyle w:val="Ledtext"/>
            </w:pPr>
            <w:r>
              <w:t>Skola/klass</w:t>
            </w:r>
          </w:p>
        </w:tc>
      </w:tr>
      <w:tr w:rsidR="00573D44" w14:paraId="22593ED8" w14:textId="77777777" w:rsidTr="005C05C9">
        <w:tc>
          <w:tcPr>
            <w:tcW w:w="5040" w:type="dxa"/>
            <w:tcBorders>
              <w:left w:val="single" w:sz="4" w:space="0" w:color="58595B" w:themeColor="accent3"/>
              <w:bottom w:val="single" w:sz="4" w:space="0" w:color="58595B" w:themeColor="accent3"/>
              <w:right w:val="single" w:sz="4" w:space="0" w:color="58595B" w:themeColor="accent3"/>
            </w:tcBorders>
          </w:tcPr>
          <w:p w14:paraId="1DD9D6F0" w14:textId="77777777" w:rsidR="00573D44" w:rsidRDefault="00573D44" w:rsidP="00A1051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1" w:type="dxa"/>
            <w:tcBorders>
              <w:left w:val="single" w:sz="4" w:space="0" w:color="58595B" w:themeColor="accent3"/>
              <w:bottom w:val="single" w:sz="4" w:space="0" w:color="58595B" w:themeColor="accent3"/>
              <w:right w:val="single" w:sz="4" w:space="0" w:color="58595B" w:themeColor="accent3"/>
            </w:tcBorders>
          </w:tcPr>
          <w:p w14:paraId="49176A63" w14:textId="77777777" w:rsidR="00573D44" w:rsidRDefault="00573D44" w:rsidP="00A1051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C27" w14:paraId="4A2FB697" w14:textId="77777777" w:rsidTr="00EE2D5C">
        <w:tc>
          <w:tcPr>
            <w:tcW w:w="10081" w:type="dxa"/>
            <w:gridSpan w:val="2"/>
          </w:tcPr>
          <w:p w14:paraId="54CCA701" w14:textId="77777777" w:rsidR="00D47C27" w:rsidRDefault="00D47C27" w:rsidP="00A40E7C">
            <w:pPr>
              <w:pStyle w:val="Rubrik3"/>
            </w:pPr>
          </w:p>
        </w:tc>
      </w:tr>
      <w:tr w:rsidR="00D47C27" w14:paraId="00423C16" w14:textId="77777777" w:rsidTr="00EE2D5C">
        <w:tc>
          <w:tcPr>
            <w:tcW w:w="10081" w:type="dxa"/>
            <w:gridSpan w:val="2"/>
          </w:tcPr>
          <w:p w14:paraId="237CA7E8" w14:textId="77777777" w:rsidR="00D47C27" w:rsidRDefault="00D47C27" w:rsidP="00EE2D5C">
            <w:pPr>
              <w:pStyle w:val="Rubrik2"/>
            </w:pPr>
            <w:r w:rsidRPr="00D47C27">
              <w:t>Ange händelser/upplevelser i kontakten med oss som gjort att du känt dig missnöjd:</w:t>
            </w:r>
          </w:p>
        </w:tc>
      </w:tr>
      <w:tr w:rsidR="00D47C27" w14:paraId="2F20E03E" w14:textId="77777777" w:rsidTr="00EE2D5C">
        <w:tc>
          <w:tcPr>
            <w:tcW w:w="10081" w:type="dxa"/>
            <w:gridSpan w:val="2"/>
            <w:tcBorders>
              <w:top w:val="single" w:sz="4" w:space="0" w:color="58595B" w:themeColor="accent3"/>
              <w:left w:val="single" w:sz="4" w:space="0" w:color="58595B" w:themeColor="accent3"/>
              <w:right w:val="single" w:sz="4" w:space="0" w:color="58595B" w:themeColor="accent3"/>
            </w:tcBorders>
          </w:tcPr>
          <w:p w14:paraId="0807D271" w14:textId="77777777" w:rsidR="00D47C27" w:rsidRDefault="00D47C27" w:rsidP="00CE302A">
            <w:pPr>
              <w:pStyle w:val="Ledtext"/>
            </w:pPr>
          </w:p>
        </w:tc>
      </w:tr>
      <w:tr w:rsidR="00D47C27" w14:paraId="1B8BF38B" w14:textId="77777777" w:rsidTr="00EE2D5C">
        <w:tc>
          <w:tcPr>
            <w:tcW w:w="10081" w:type="dxa"/>
            <w:gridSpan w:val="2"/>
            <w:tcBorders>
              <w:left w:val="single" w:sz="4" w:space="0" w:color="58595B" w:themeColor="accent3"/>
              <w:bottom w:val="single" w:sz="4" w:space="0" w:color="58595B" w:themeColor="accent3"/>
              <w:right w:val="single" w:sz="4" w:space="0" w:color="58595B" w:themeColor="accent3"/>
            </w:tcBorders>
          </w:tcPr>
          <w:p w14:paraId="1B476C4E" w14:textId="77777777" w:rsidR="00D47C27" w:rsidRDefault="00D47C27" w:rsidP="00A1051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12A300" w14:textId="77777777" w:rsidR="00D47C27" w:rsidRDefault="00D47C27" w:rsidP="00A1051C">
            <w:pPr>
              <w:pStyle w:val="Blankettext"/>
            </w:pPr>
          </w:p>
          <w:p w14:paraId="4C03EABD" w14:textId="77777777" w:rsidR="00D47C27" w:rsidRDefault="00D47C27" w:rsidP="00A1051C">
            <w:pPr>
              <w:pStyle w:val="Blankettext"/>
            </w:pPr>
          </w:p>
          <w:p w14:paraId="4D512B8A" w14:textId="77777777" w:rsidR="00D47C27" w:rsidRDefault="00D47C27" w:rsidP="00A1051C">
            <w:pPr>
              <w:pStyle w:val="Blankettext"/>
            </w:pPr>
          </w:p>
          <w:p w14:paraId="3E002B3E" w14:textId="77777777" w:rsidR="00D47C27" w:rsidRDefault="00D47C27" w:rsidP="00A1051C">
            <w:pPr>
              <w:pStyle w:val="Blankettext"/>
            </w:pPr>
          </w:p>
          <w:p w14:paraId="2787C8C2" w14:textId="77777777" w:rsidR="00D47C27" w:rsidRDefault="00D47C27" w:rsidP="00A1051C">
            <w:pPr>
              <w:pStyle w:val="Blankettext"/>
            </w:pPr>
          </w:p>
          <w:p w14:paraId="1F2D8F26" w14:textId="77777777" w:rsidR="00D47C27" w:rsidRDefault="00D47C27" w:rsidP="00A1051C">
            <w:pPr>
              <w:pStyle w:val="Blankettext"/>
            </w:pPr>
          </w:p>
          <w:p w14:paraId="31D96206" w14:textId="77777777" w:rsidR="00D47C27" w:rsidRDefault="00D47C27" w:rsidP="00A1051C">
            <w:pPr>
              <w:pStyle w:val="Blankettext"/>
            </w:pPr>
          </w:p>
          <w:p w14:paraId="7B924303" w14:textId="77777777" w:rsidR="00D47C27" w:rsidRDefault="00D47C27" w:rsidP="00A1051C">
            <w:pPr>
              <w:pStyle w:val="Blankettext"/>
            </w:pPr>
          </w:p>
          <w:p w14:paraId="3521CB31" w14:textId="77777777" w:rsidR="00D47C27" w:rsidRDefault="00D47C27" w:rsidP="00A1051C">
            <w:pPr>
              <w:pStyle w:val="Blankettext"/>
            </w:pPr>
          </w:p>
          <w:p w14:paraId="6C7CEF70" w14:textId="77777777" w:rsidR="00D47C27" w:rsidRDefault="00D47C27" w:rsidP="00A1051C">
            <w:pPr>
              <w:pStyle w:val="Blankettext"/>
            </w:pPr>
          </w:p>
          <w:p w14:paraId="0FFA9753" w14:textId="77777777" w:rsidR="00D47C27" w:rsidRDefault="00D47C27" w:rsidP="00A1051C">
            <w:pPr>
              <w:pStyle w:val="Blankettext"/>
            </w:pPr>
          </w:p>
        </w:tc>
      </w:tr>
      <w:tr w:rsidR="00EE4FBE" w14:paraId="30261E78" w14:textId="77777777" w:rsidTr="00EE2D5C">
        <w:tc>
          <w:tcPr>
            <w:tcW w:w="10081" w:type="dxa"/>
            <w:gridSpan w:val="2"/>
          </w:tcPr>
          <w:p w14:paraId="630ACB4C" w14:textId="77777777" w:rsidR="00EE4FBE" w:rsidRDefault="00EE4FBE" w:rsidP="00A40E7C">
            <w:pPr>
              <w:pStyle w:val="Rubrik3"/>
            </w:pPr>
          </w:p>
        </w:tc>
      </w:tr>
      <w:tr w:rsidR="00EE4FBE" w14:paraId="58B57487" w14:textId="77777777" w:rsidTr="00EE2D5C">
        <w:tc>
          <w:tcPr>
            <w:tcW w:w="10081" w:type="dxa"/>
            <w:gridSpan w:val="2"/>
          </w:tcPr>
          <w:p w14:paraId="416B9EBC" w14:textId="77777777" w:rsidR="00EE4FBE" w:rsidRDefault="00EE4FBE" w:rsidP="00EE4FBE">
            <w:r w:rsidRPr="00EE4FBE">
              <w:rPr>
                <w:rFonts w:ascii="Arial" w:hAnsi="Arial" w:cs="Arial"/>
                <w:bCs/>
                <w:color w:val="808285" w:themeColor="accent4"/>
                <w:sz w:val="20"/>
                <w:szCs w:val="26"/>
              </w:rPr>
              <w:t>Skicka b</w:t>
            </w:r>
            <w:r w:rsidR="0078401D">
              <w:rPr>
                <w:rFonts w:ascii="Arial" w:hAnsi="Arial" w:cs="Arial"/>
                <w:bCs/>
                <w:color w:val="808285" w:themeColor="accent4"/>
                <w:sz w:val="20"/>
                <w:szCs w:val="26"/>
              </w:rPr>
              <w:t xml:space="preserve">lanketten till Kils kommun, </w:t>
            </w:r>
            <w:r w:rsidRPr="00EE4FBE">
              <w:rPr>
                <w:rFonts w:ascii="Arial" w:hAnsi="Arial" w:cs="Arial"/>
                <w:bCs/>
                <w:color w:val="808285" w:themeColor="accent4"/>
                <w:sz w:val="20"/>
                <w:szCs w:val="26"/>
              </w:rPr>
              <w:t>Box 88,</w:t>
            </w:r>
            <w:r w:rsidR="0078401D">
              <w:rPr>
                <w:rFonts w:ascii="Arial" w:hAnsi="Arial" w:cs="Arial"/>
                <w:bCs/>
                <w:color w:val="808285" w:themeColor="accent4"/>
                <w:sz w:val="20"/>
                <w:szCs w:val="26"/>
              </w:rPr>
              <w:t xml:space="preserve"> </w:t>
            </w:r>
            <w:r w:rsidRPr="00EE4FBE">
              <w:rPr>
                <w:rFonts w:ascii="Arial" w:hAnsi="Arial" w:cs="Arial"/>
                <w:bCs/>
                <w:color w:val="808285" w:themeColor="accent4"/>
                <w:sz w:val="20"/>
                <w:szCs w:val="26"/>
              </w:rPr>
              <w:t>665 23 KIL</w:t>
            </w:r>
          </w:p>
        </w:tc>
      </w:tr>
    </w:tbl>
    <w:p w14:paraId="44443DE7" w14:textId="77777777" w:rsidR="00CA5D93" w:rsidRDefault="00CA5D93" w:rsidP="00ED3FA8">
      <w:pPr>
        <w:pStyle w:val="Blankettext"/>
      </w:pPr>
    </w:p>
    <w:sectPr w:rsidR="00CA5D93" w:rsidSect="003A3F9E">
      <w:headerReference w:type="default" r:id="rId8"/>
      <w:headerReference w:type="first" r:id="rId9"/>
      <w:footerReference w:type="first" r:id="rId10"/>
      <w:pgSz w:w="11906" w:h="16838" w:code="9"/>
      <w:pgMar w:top="454" w:right="794" w:bottom="851" w:left="102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A18F7" w14:textId="77777777" w:rsidR="003D30C7" w:rsidRDefault="003D30C7">
      <w:r>
        <w:separator/>
      </w:r>
    </w:p>
  </w:endnote>
  <w:endnote w:type="continuationSeparator" w:id="0">
    <w:p w14:paraId="4930D7CB" w14:textId="77777777" w:rsidR="003D30C7" w:rsidRDefault="003D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1" w:type="dxa"/>
      <w:tblLayout w:type="fixed"/>
      <w:tblCellMar>
        <w:left w:w="0" w:type="dxa"/>
        <w:right w:w="0" w:type="dxa"/>
      </w:tblCellMar>
      <w:tblLook w:val="0000" w:firstRow="0" w:lastRow="0" w:firstColumn="0" w:lastColumn="0" w:noHBand="0" w:noVBand="0"/>
    </w:tblPr>
    <w:tblGrid>
      <w:gridCol w:w="1267"/>
      <w:gridCol w:w="1617"/>
      <w:gridCol w:w="1960"/>
      <w:gridCol w:w="826"/>
      <w:gridCol w:w="1868"/>
      <w:gridCol w:w="7"/>
      <w:gridCol w:w="819"/>
      <w:gridCol w:w="1267"/>
    </w:tblGrid>
    <w:tr w:rsidR="000F1FF4" w:rsidRPr="007B070F" w14:paraId="7BB88F95" w14:textId="77777777" w:rsidTr="000F1FF4">
      <w:trPr>
        <w:trHeight w:val="284"/>
      </w:trPr>
      <w:tc>
        <w:tcPr>
          <w:tcW w:w="1267" w:type="dxa"/>
          <w:tcBorders>
            <w:top w:val="dotted" w:sz="6" w:space="0" w:color="999999"/>
          </w:tcBorders>
        </w:tcPr>
        <w:p w14:paraId="164ED1AD" w14:textId="77777777" w:rsidR="000F1FF4" w:rsidRPr="007B070F" w:rsidRDefault="000C67A8" w:rsidP="001B361A">
          <w:pPr>
            <w:spacing w:after="120" w:line="100" w:lineRule="exact"/>
            <w:rPr>
              <w:color w:val="808285"/>
              <w:sz w:val="16"/>
              <w:szCs w:val="16"/>
              <w:lang w:val="de-DE"/>
            </w:rPr>
          </w:pPr>
          <w:r>
            <w:rPr>
              <w:noProof/>
            </w:rPr>
            <mc:AlternateContent>
              <mc:Choice Requires="wps">
                <w:drawing>
                  <wp:anchor distT="0" distB="0" distL="114300" distR="114300" simplePos="0" relativeHeight="251656704" behindDoc="0" locked="0" layoutInCell="1" allowOverlap="1" wp14:anchorId="5FCE2B75" wp14:editId="0366132E">
                    <wp:simplePos x="0" y="0"/>
                    <wp:positionH relativeFrom="column">
                      <wp:posOffset>-1136015</wp:posOffset>
                    </wp:positionH>
                    <wp:positionV relativeFrom="paragraph">
                      <wp:posOffset>-1548130</wp:posOffset>
                    </wp:positionV>
                    <wp:extent cx="267335" cy="258445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58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E15F2" w14:textId="77777777" w:rsidR="000F1FF4" w:rsidRPr="004178B0" w:rsidRDefault="000F1FF4" w:rsidP="00595F21">
                                <w:pPr>
                                  <w:pStyle w:val="Blankettnr"/>
                                </w:pPr>
                                <w:r>
                                  <w:t>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E2B75" id="_x0000_t202" coordsize="21600,21600" o:spt="202" path="m,l,21600r21600,l21600,xe">
                    <v:stroke joinstyle="miter"/>
                    <v:path gradientshapeok="t" o:connecttype="rect"/>
                  </v:shapetype>
                  <v:shape id="Text Box 1" o:spid="_x0000_s1029" type="#_x0000_t202" style="position:absolute;margin-left:-89.45pt;margin-top:-121.9pt;width:21.05pt;height:2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" stroked="f">
                    <v:textbox style="layout-flow:vertical;mso-layout-flow-alt:bottom-to-top">
                      <w:txbxContent>
                        <w:p w14:paraId="61EE15F2" w14:textId="77777777" w:rsidR="000F1FF4" w:rsidRPr="004178B0" w:rsidRDefault="000F1FF4" w:rsidP="00595F21">
                          <w:pPr>
                            <w:pStyle w:val="Blankettnr"/>
                          </w:pPr>
                          <w:r>
                            <w:t>l</w:t>
                          </w:r>
                        </w:p>
                      </w:txbxContent>
                    </v:textbox>
                  </v:shape>
                </w:pict>
              </mc:Fallback>
            </mc:AlternateContent>
          </w:r>
        </w:p>
      </w:tc>
      <w:tc>
        <w:tcPr>
          <w:tcW w:w="1617" w:type="dxa"/>
          <w:tcBorders>
            <w:top w:val="dotted" w:sz="6" w:space="0" w:color="999999"/>
          </w:tcBorders>
        </w:tcPr>
        <w:p w14:paraId="68CEA4B3" w14:textId="77777777" w:rsidR="000F1FF4" w:rsidRPr="007B070F" w:rsidRDefault="000F1FF4" w:rsidP="001B361A">
          <w:pPr>
            <w:spacing w:after="120" w:line="100" w:lineRule="exact"/>
            <w:rPr>
              <w:color w:val="808285"/>
              <w:sz w:val="16"/>
              <w:szCs w:val="16"/>
              <w:lang w:val="de-DE"/>
            </w:rPr>
          </w:pPr>
        </w:p>
      </w:tc>
      <w:tc>
        <w:tcPr>
          <w:tcW w:w="1960" w:type="dxa"/>
          <w:tcBorders>
            <w:top w:val="dotted" w:sz="6" w:space="0" w:color="999999"/>
            <w:left w:val="nil"/>
          </w:tcBorders>
        </w:tcPr>
        <w:p w14:paraId="5A915279" w14:textId="77777777" w:rsidR="000F1FF4" w:rsidRPr="007B070F" w:rsidRDefault="000F1FF4" w:rsidP="001B361A">
          <w:pPr>
            <w:spacing w:after="120" w:line="100" w:lineRule="exact"/>
            <w:rPr>
              <w:color w:val="808285"/>
              <w:sz w:val="16"/>
              <w:szCs w:val="16"/>
              <w:lang w:val="de-DE"/>
            </w:rPr>
          </w:pPr>
        </w:p>
      </w:tc>
      <w:tc>
        <w:tcPr>
          <w:tcW w:w="2694" w:type="dxa"/>
          <w:gridSpan w:val="2"/>
          <w:tcBorders>
            <w:top w:val="dotted" w:sz="6" w:space="0" w:color="999999"/>
            <w:left w:val="nil"/>
          </w:tcBorders>
        </w:tcPr>
        <w:p w14:paraId="1415D7EF" w14:textId="77777777" w:rsidR="000F1FF4" w:rsidRPr="007B070F" w:rsidRDefault="000F1FF4" w:rsidP="001B361A">
          <w:pPr>
            <w:spacing w:after="120" w:line="100" w:lineRule="exact"/>
            <w:rPr>
              <w:color w:val="808285"/>
              <w:sz w:val="16"/>
              <w:szCs w:val="16"/>
              <w:lang w:val="de-DE"/>
            </w:rPr>
          </w:pPr>
        </w:p>
      </w:tc>
      <w:tc>
        <w:tcPr>
          <w:tcW w:w="2093" w:type="dxa"/>
          <w:gridSpan w:val="3"/>
          <w:tcBorders>
            <w:top w:val="dotted" w:sz="6" w:space="0" w:color="999999"/>
            <w:left w:val="nil"/>
          </w:tcBorders>
        </w:tcPr>
        <w:p w14:paraId="2509957C" w14:textId="77777777" w:rsidR="000F1FF4" w:rsidRPr="007B070F" w:rsidRDefault="000F1FF4" w:rsidP="001B361A">
          <w:pPr>
            <w:spacing w:after="120" w:line="100" w:lineRule="exact"/>
            <w:rPr>
              <w:color w:val="808285"/>
              <w:sz w:val="16"/>
              <w:szCs w:val="16"/>
              <w:lang w:val="de-DE"/>
            </w:rPr>
          </w:pPr>
        </w:p>
      </w:tc>
    </w:tr>
    <w:tr w:rsidR="000F1FF4" w:rsidRPr="007B070F" w14:paraId="568BF649" w14:textId="77777777" w:rsidTr="0014432C">
      <w:trPr>
        <w:trHeight w:val="284"/>
      </w:trPr>
      <w:tc>
        <w:tcPr>
          <w:tcW w:w="1267" w:type="dxa"/>
          <w:vMerge w:val="restart"/>
        </w:tcPr>
        <w:p w14:paraId="726949A7" w14:textId="77777777" w:rsidR="000F1FF4" w:rsidRPr="007B070F" w:rsidRDefault="008F5F7A" w:rsidP="00595F21">
          <w:pPr>
            <w:pStyle w:val="Sidfot-adress"/>
          </w:pPr>
          <w:bookmarkStart w:id="9" w:name="ftiCompanyName_01"/>
          <w:r>
            <w:t>Kils kommun</w:t>
          </w:r>
          <w:bookmarkEnd w:id="9"/>
        </w:p>
      </w:tc>
      <w:tc>
        <w:tcPr>
          <w:tcW w:w="1617" w:type="dxa"/>
        </w:tcPr>
        <w:p w14:paraId="4C3B75B1" w14:textId="77777777" w:rsidR="000F1FF4" w:rsidRPr="007B070F" w:rsidRDefault="008F5F7A" w:rsidP="00595F21">
          <w:pPr>
            <w:pStyle w:val="Sidfot-adressbl"/>
          </w:pPr>
          <w:bookmarkStart w:id="10" w:name="ftcPostalAddress_01"/>
          <w:r>
            <w:t>Postadress</w:t>
          </w:r>
          <w:bookmarkEnd w:id="10"/>
        </w:p>
      </w:tc>
      <w:tc>
        <w:tcPr>
          <w:tcW w:w="1960" w:type="dxa"/>
        </w:tcPr>
        <w:p w14:paraId="201EE20B" w14:textId="77777777" w:rsidR="000F1FF4" w:rsidRPr="007B070F" w:rsidRDefault="008F5F7A" w:rsidP="00595F21">
          <w:pPr>
            <w:pStyle w:val="Sidfot-adressbl"/>
          </w:pPr>
          <w:bookmarkStart w:id="11" w:name="ftcVisitingAddress_01"/>
          <w:r>
            <w:t>Besöksadress</w:t>
          </w:r>
          <w:bookmarkEnd w:id="11"/>
        </w:p>
      </w:tc>
      <w:tc>
        <w:tcPr>
          <w:tcW w:w="826" w:type="dxa"/>
        </w:tcPr>
        <w:p w14:paraId="5BD27232" w14:textId="77777777" w:rsidR="000F1FF4" w:rsidRPr="007B070F" w:rsidRDefault="008F5F7A" w:rsidP="00595F21">
          <w:pPr>
            <w:pStyle w:val="Sidfot-adressbl"/>
          </w:pPr>
          <w:bookmarkStart w:id="12" w:name="ftcCPPhone_01"/>
          <w:r>
            <w:t>Telefon</w:t>
          </w:r>
          <w:bookmarkEnd w:id="12"/>
        </w:p>
      </w:tc>
      <w:tc>
        <w:tcPr>
          <w:tcW w:w="1875" w:type="dxa"/>
          <w:gridSpan w:val="2"/>
        </w:tcPr>
        <w:p w14:paraId="3373DCD4" w14:textId="77777777" w:rsidR="000F1FF4" w:rsidRPr="007B070F" w:rsidRDefault="008F5F7A" w:rsidP="00595F21">
          <w:pPr>
            <w:pStyle w:val="Sidfot-adress"/>
          </w:pPr>
          <w:bookmarkStart w:id="13" w:name="ftiCPPhone_01"/>
          <w:r>
            <w:t>0554-191 00</w:t>
          </w:r>
          <w:bookmarkEnd w:id="13"/>
        </w:p>
      </w:tc>
      <w:tc>
        <w:tcPr>
          <w:tcW w:w="819" w:type="dxa"/>
        </w:tcPr>
        <w:p w14:paraId="7EEB83BC" w14:textId="77777777" w:rsidR="000F1FF4" w:rsidRPr="007B070F" w:rsidRDefault="008F5F7A" w:rsidP="00595F21">
          <w:pPr>
            <w:pStyle w:val="Sidfot-adressbl"/>
          </w:pPr>
          <w:bookmarkStart w:id="14" w:name="ftcBankGiro_01"/>
          <w:r>
            <w:t>Bankgiro</w:t>
          </w:r>
          <w:bookmarkEnd w:id="14"/>
        </w:p>
      </w:tc>
      <w:tc>
        <w:tcPr>
          <w:tcW w:w="1267" w:type="dxa"/>
        </w:tcPr>
        <w:p w14:paraId="2C29B185" w14:textId="77777777" w:rsidR="000F1FF4" w:rsidRPr="007B070F" w:rsidRDefault="008F5F7A" w:rsidP="00595F21">
          <w:pPr>
            <w:pStyle w:val="Sidfot-adress"/>
          </w:pPr>
          <w:bookmarkStart w:id="15" w:name="ftiBankGiro_01"/>
          <w:r>
            <w:t>109-6510</w:t>
          </w:r>
          <w:bookmarkEnd w:id="15"/>
        </w:p>
      </w:tc>
    </w:tr>
    <w:tr w:rsidR="000F1FF4" w:rsidRPr="007B070F" w14:paraId="7CF6B7F7" w14:textId="77777777" w:rsidTr="0014432C">
      <w:trPr>
        <w:trHeight w:val="284"/>
      </w:trPr>
      <w:tc>
        <w:tcPr>
          <w:tcW w:w="1267" w:type="dxa"/>
          <w:vMerge/>
        </w:tcPr>
        <w:p w14:paraId="5274267C" w14:textId="77777777" w:rsidR="000F1FF4" w:rsidRPr="007B070F" w:rsidRDefault="000F1FF4" w:rsidP="001B361A">
          <w:pPr>
            <w:spacing w:line="192" w:lineRule="atLeast"/>
            <w:rPr>
              <w:color w:val="58595B"/>
              <w:sz w:val="16"/>
              <w:szCs w:val="16"/>
            </w:rPr>
          </w:pPr>
        </w:p>
      </w:tc>
      <w:tc>
        <w:tcPr>
          <w:tcW w:w="1617" w:type="dxa"/>
          <w:vMerge w:val="restart"/>
        </w:tcPr>
        <w:p w14:paraId="4CF54654" w14:textId="77777777" w:rsidR="000F1FF4" w:rsidRPr="007B070F" w:rsidRDefault="008F5F7A" w:rsidP="00595F21">
          <w:pPr>
            <w:pStyle w:val="Sidfot-adress"/>
          </w:pPr>
          <w:bookmarkStart w:id="16" w:name="ftiPostalAddress_01"/>
          <w:r>
            <w:t>Box 88</w:t>
          </w:r>
          <w:r>
            <w:br/>
            <w:t>665 23 Kil</w:t>
          </w:r>
          <w:bookmarkEnd w:id="16"/>
        </w:p>
      </w:tc>
      <w:tc>
        <w:tcPr>
          <w:tcW w:w="1960" w:type="dxa"/>
          <w:vMerge w:val="restart"/>
        </w:tcPr>
        <w:p w14:paraId="7897D1D7" w14:textId="77777777" w:rsidR="000F1FF4" w:rsidRPr="007B070F" w:rsidRDefault="008F5F7A" w:rsidP="00595F21">
          <w:pPr>
            <w:pStyle w:val="Sidfot-adress"/>
          </w:pPr>
          <w:bookmarkStart w:id="17" w:name="ftiVisitingAddress_01"/>
          <w:r>
            <w:t>Kommunhuset</w:t>
          </w:r>
          <w:r>
            <w:br/>
            <w:t>Östra Torggatan 2D</w:t>
          </w:r>
          <w:bookmarkEnd w:id="17"/>
        </w:p>
      </w:tc>
      <w:tc>
        <w:tcPr>
          <w:tcW w:w="826" w:type="dxa"/>
        </w:tcPr>
        <w:p w14:paraId="735A1053" w14:textId="77777777" w:rsidR="000F1FF4" w:rsidRPr="007B070F" w:rsidRDefault="008F5F7A" w:rsidP="00595F21">
          <w:pPr>
            <w:pStyle w:val="Sidfot-adressbl"/>
          </w:pPr>
          <w:bookmarkStart w:id="18" w:name="ftcCPFax_01"/>
          <w:r>
            <w:t>Fax</w:t>
          </w:r>
          <w:bookmarkEnd w:id="18"/>
        </w:p>
      </w:tc>
      <w:tc>
        <w:tcPr>
          <w:tcW w:w="1875" w:type="dxa"/>
          <w:gridSpan w:val="2"/>
        </w:tcPr>
        <w:p w14:paraId="61313DA8" w14:textId="77777777" w:rsidR="000F1FF4" w:rsidRPr="007B070F" w:rsidRDefault="008F5F7A" w:rsidP="00595F21">
          <w:pPr>
            <w:pStyle w:val="Sidfot-adress"/>
          </w:pPr>
          <w:bookmarkStart w:id="19" w:name="ftiCPFax_01"/>
          <w:r>
            <w:t>0554-129 74</w:t>
          </w:r>
          <w:bookmarkEnd w:id="19"/>
        </w:p>
      </w:tc>
      <w:tc>
        <w:tcPr>
          <w:tcW w:w="819" w:type="dxa"/>
        </w:tcPr>
        <w:p w14:paraId="39173976" w14:textId="77777777" w:rsidR="000F1FF4" w:rsidRPr="007B070F" w:rsidRDefault="008F5F7A" w:rsidP="00595F21">
          <w:pPr>
            <w:pStyle w:val="Sidfot-adressbl"/>
          </w:pPr>
          <w:bookmarkStart w:id="20" w:name="ftcPlusGiro_01"/>
          <w:r>
            <w:t>Plusgiro</w:t>
          </w:r>
          <w:bookmarkEnd w:id="20"/>
        </w:p>
      </w:tc>
      <w:tc>
        <w:tcPr>
          <w:tcW w:w="1267" w:type="dxa"/>
        </w:tcPr>
        <w:p w14:paraId="4B043F21" w14:textId="77777777" w:rsidR="000F1FF4" w:rsidRPr="007B070F" w:rsidRDefault="008F5F7A" w:rsidP="00595F21">
          <w:pPr>
            <w:pStyle w:val="Sidfot-adress"/>
          </w:pPr>
          <w:bookmarkStart w:id="21" w:name="ftiPlusGiro_01"/>
          <w:r>
            <w:t>12 21 10-0</w:t>
          </w:r>
          <w:bookmarkEnd w:id="21"/>
        </w:p>
      </w:tc>
    </w:tr>
    <w:tr w:rsidR="000F1FF4" w:rsidRPr="007B070F" w14:paraId="38AB1B17" w14:textId="77777777" w:rsidTr="0014432C">
      <w:trPr>
        <w:trHeight w:val="284"/>
      </w:trPr>
      <w:tc>
        <w:tcPr>
          <w:tcW w:w="1267" w:type="dxa"/>
          <w:vMerge/>
        </w:tcPr>
        <w:p w14:paraId="1FFC7CE9" w14:textId="77777777" w:rsidR="000F1FF4" w:rsidRPr="007B070F" w:rsidRDefault="000F1FF4" w:rsidP="001B361A">
          <w:pPr>
            <w:spacing w:line="192" w:lineRule="atLeast"/>
            <w:rPr>
              <w:color w:val="58595B"/>
              <w:sz w:val="16"/>
              <w:szCs w:val="16"/>
            </w:rPr>
          </w:pPr>
        </w:p>
      </w:tc>
      <w:tc>
        <w:tcPr>
          <w:tcW w:w="1617" w:type="dxa"/>
          <w:vMerge/>
        </w:tcPr>
        <w:p w14:paraId="3450CBFD" w14:textId="77777777" w:rsidR="000F1FF4" w:rsidRPr="007B070F" w:rsidRDefault="000F1FF4" w:rsidP="001B361A">
          <w:pPr>
            <w:spacing w:line="192" w:lineRule="atLeast"/>
            <w:rPr>
              <w:color w:val="58595B"/>
              <w:sz w:val="16"/>
              <w:szCs w:val="16"/>
            </w:rPr>
          </w:pPr>
        </w:p>
      </w:tc>
      <w:tc>
        <w:tcPr>
          <w:tcW w:w="1960" w:type="dxa"/>
          <w:vMerge/>
        </w:tcPr>
        <w:p w14:paraId="1AAE7E7B" w14:textId="77777777" w:rsidR="000F1FF4" w:rsidRPr="007B070F" w:rsidRDefault="000F1FF4" w:rsidP="001B361A">
          <w:pPr>
            <w:spacing w:line="192" w:lineRule="atLeast"/>
            <w:rPr>
              <w:color w:val="58595B"/>
              <w:sz w:val="16"/>
              <w:szCs w:val="16"/>
            </w:rPr>
          </w:pPr>
        </w:p>
      </w:tc>
      <w:tc>
        <w:tcPr>
          <w:tcW w:w="826" w:type="dxa"/>
        </w:tcPr>
        <w:p w14:paraId="3336F8CB" w14:textId="77777777" w:rsidR="000F1FF4" w:rsidRPr="007B070F" w:rsidRDefault="008F5F7A" w:rsidP="00595F21">
          <w:pPr>
            <w:pStyle w:val="Sidfot-adressbl"/>
            <w:rPr>
              <w:lang w:val="en-GB"/>
            </w:rPr>
          </w:pPr>
          <w:bookmarkStart w:id="22" w:name="ftcCPEmail_01"/>
          <w:r>
            <w:rPr>
              <w:lang w:val="en-GB"/>
            </w:rPr>
            <w:t>E-post</w:t>
          </w:r>
          <w:bookmarkEnd w:id="22"/>
        </w:p>
      </w:tc>
      <w:tc>
        <w:tcPr>
          <w:tcW w:w="1875" w:type="dxa"/>
          <w:gridSpan w:val="2"/>
        </w:tcPr>
        <w:p w14:paraId="5EF361DB" w14:textId="77777777" w:rsidR="000F1FF4" w:rsidRPr="007B070F" w:rsidRDefault="008F5F7A" w:rsidP="00595F21">
          <w:pPr>
            <w:pStyle w:val="Sidfot-adress"/>
          </w:pPr>
          <w:bookmarkStart w:id="23" w:name="ftiCPEmail_01"/>
          <w:r>
            <w:t>kommun@kil.se</w:t>
          </w:r>
          <w:bookmarkEnd w:id="23"/>
        </w:p>
      </w:tc>
      <w:tc>
        <w:tcPr>
          <w:tcW w:w="819" w:type="dxa"/>
        </w:tcPr>
        <w:p w14:paraId="39FDEDCB" w14:textId="77777777" w:rsidR="000F1FF4" w:rsidRPr="007B070F" w:rsidRDefault="008F5F7A" w:rsidP="00595F21">
          <w:pPr>
            <w:pStyle w:val="Sidfot-adressbl"/>
          </w:pPr>
          <w:bookmarkStart w:id="24" w:name="ftcOrgNr_01"/>
          <w:r>
            <w:t>Org.nr</w:t>
          </w:r>
          <w:bookmarkEnd w:id="24"/>
        </w:p>
      </w:tc>
      <w:tc>
        <w:tcPr>
          <w:tcW w:w="1267" w:type="dxa"/>
        </w:tcPr>
        <w:p w14:paraId="5D98596A" w14:textId="77777777" w:rsidR="000F1FF4" w:rsidRPr="007B070F" w:rsidRDefault="008F5F7A" w:rsidP="00595F21">
          <w:pPr>
            <w:pStyle w:val="Sidfot-adress"/>
          </w:pPr>
          <w:bookmarkStart w:id="25" w:name="ftiOrgNr_01"/>
          <w:r>
            <w:t>212000-1751</w:t>
          </w:r>
          <w:bookmarkEnd w:id="25"/>
        </w:p>
      </w:tc>
    </w:tr>
  </w:tbl>
  <w:p w14:paraId="173B0432" w14:textId="77777777" w:rsidR="000F1FF4" w:rsidRPr="00595F21" w:rsidRDefault="000C67A8" w:rsidP="00386163">
    <w:pPr>
      <w:pStyle w:val="Sidfot"/>
    </w:pPr>
    <w:r>
      <w:rPr>
        <w:noProof/>
      </w:rPr>
      <mc:AlternateContent>
        <mc:Choice Requires="wps">
          <w:drawing>
            <wp:anchor distT="0" distB="0" distL="114300" distR="114300" simplePos="0" relativeHeight="251655680" behindDoc="0" locked="1" layoutInCell="0" allowOverlap="1" wp14:anchorId="7DFA7FDC" wp14:editId="0E0804F3">
              <wp:simplePos x="0" y="0"/>
              <wp:positionH relativeFrom="page">
                <wp:posOffset>5949950</wp:posOffset>
              </wp:positionH>
              <wp:positionV relativeFrom="page">
                <wp:posOffset>772795</wp:posOffset>
              </wp:positionV>
              <wp:extent cx="813435" cy="301625"/>
              <wp:effectExtent l="0" t="1270" r="0" b="1905"/>
              <wp:wrapNone/>
              <wp:docPr id="1" name="bmkLogoFooter"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0C61" w14:textId="77777777" w:rsidR="000F1FF4" w:rsidRPr="00745F0F" w:rsidRDefault="000F1FF4" w:rsidP="00595F21">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7FDC" id="bmkLogoFooter" o:spid="_x0000_s1030" type="#_x0000_t202" alt="bmkLogoFooter" style="position:absolute;margin-left:468.5pt;margin-top:60.85pt;width:64.05pt;height:2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" o:allowincell="f" filled="f" stroked="f">
              <v:textbox inset="0,0,0,0">
                <w:txbxContent>
                  <w:p w14:paraId="1CC70C61" w14:textId="77777777" w:rsidR="000F1FF4" w:rsidRPr="00745F0F" w:rsidRDefault="000F1FF4" w:rsidP="00595F21">
                    <w:pPr>
                      <w:pStyle w:val="Brdtext"/>
                    </w:pPr>
                  </w:p>
                </w:txbxContent>
              </v:textbox>
              <w10:wrap anchorx="page" anchory="page"/>
              <w10:anchorlock/>
            </v:shape>
          </w:pict>
        </mc:Fallback>
      </mc:AlternateContent>
    </w:r>
  </w:p>
  <w:p w14:paraId="4E1CA68A" w14:textId="77777777" w:rsidR="00B54E77" w:rsidRPr="000F1FF4" w:rsidRDefault="00B54E77" w:rsidP="000F1F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79F1D" w14:textId="77777777" w:rsidR="003D30C7" w:rsidRDefault="003D30C7">
      <w:r>
        <w:separator/>
      </w:r>
    </w:p>
  </w:footnote>
  <w:footnote w:type="continuationSeparator" w:id="0">
    <w:p w14:paraId="4F31E599" w14:textId="77777777" w:rsidR="003D30C7" w:rsidRDefault="003D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CEE1" w14:textId="77777777" w:rsidR="008F5F7A" w:rsidRDefault="008F5F7A" w:rsidP="003B7DE9">
    <w:pPr>
      <w:pStyle w:val="Sidhuvud"/>
    </w:pPr>
  </w:p>
  <w:p w14:paraId="353D7105" w14:textId="77777777" w:rsidR="008F5F7A" w:rsidRDefault="008F5F7A" w:rsidP="003B7DE9">
    <w:pPr>
      <w:pStyle w:val="Sidhuvud"/>
    </w:pPr>
  </w:p>
  <w:tbl>
    <w:tblPr>
      <w:tblW w:w="10150" w:type="dxa"/>
      <w:tblInd w:w="-57" w:type="dxa"/>
      <w:tblLayout w:type="fixed"/>
      <w:tblCellMar>
        <w:left w:w="0" w:type="dxa"/>
      </w:tblCellMar>
      <w:tblLook w:val="01E0" w:firstRow="1" w:lastRow="1" w:firstColumn="1" w:lastColumn="1" w:noHBand="0" w:noVBand="0"/>
    </w:tblPr>
    <w:tblGrid>
      <w:gridCol w:w="4395"/>
      <w:gridCol w:w="4971"/>
      <w:gridCol w:w="784"/>
    </w:tblGrid>
    <w:tr w:rsidR="008F5F7A" w14:paraId="1AA774DC" w14:textId="77777777" w:rsidTr="00234FC3">
      <w:trPr>
        <w:trHeight w:val="572"/>
      </w:trPr>
      <w:tc>
        <w:tcPr>
          <w:tcW w:w="4395" w:type="dxa"/>
        </w:tcPr>
        <w:p w14:paraId="11259A25" w14:textId="77777777" w:rsidR="008F5F7A" w:rsidRDefault="008F5F7A" w:rsidP="00605FCE">
          <w:pPr>
            <w:pStyle w:val="Sidhuvud"/>
            <w:tabs>
              <w:tab w:val="left" w:pos="1526"/>
            </w:tabs>
            <w:rPr>
              <w:noProof/>
            </w:rPr>
          </w:pPr>
          <w:bookmarkStart w:id="3" w:name="insFollowingHeader_01"/>
          <w:bookmarkEnd w:id="3"/>
          <w:r>
            <w:rPr>
              <w:noProof/>
            </w:rPr>
            <w:t xml:space="preserve">   </w:t>
          </w:r>
        </w:p>
        <w:p w14:paraId="6A97424C" w14:textId="77777777" w:rsidR="008F5F7A" w:rsidRDefault="008F5F7A" w:rsidP="00605FCE">
          <w:pPr>
            <w:pStyle w:val="Sidhuvud"/>
            <w:tabs>
              <w:tab w:val="left" w:pos="1526"/>
            </w:tabs>
          </w:pPr>
        </w:p>
        <w:p w14:paraId="47D75B0A" w14:textId="77777777" w:rsidR="008F5F7A" w:rsidRDefault="008F5F7A" w:rsidP="00605FCE">
          <w:pPr>
            <w:pStyle w:val="Sidhuvud"/>
            <w:tabs>
              <w:tab w:val="left" w:pos="1526"/>
            </w:tabs>
          </w:pPr>
        </w:p>
        <w:p w14:paraId="2BCC6B05" w14:textId="77777777" w:rsidR="008F5F7A" w:rsidRDefault="008F5F7A" w:rsidP="00605FCE">
          <w:pPr>
            <w:pStyle w:val="Sidhuvud"/>
            <w:tabs>
              <w:tab w:val="left" w:pos="1526"/>
            </w:tabs>
          </w:pPr>
        </w:p>
      </w:tc>
      <w:tc>
        <w:tcPr>
          <w:tcW w:w="4971" w:type="dxa"/>
        </w:tcPr>
        <w:p w14:paraId="5C32773B" w14:textId="77777777" w:rsidR="008F5F7A" w:rsidRPr="00CA32A8" w:rsidRDefault="008F5F7A" w:rsidP="00605FCE">
          <w:pPr>
            <w:pStyle w:val="Rubrik4"/>
            <w:rPr>
              <w:sz w:val="12"/>
              <w:szCs w:val="12"/>
            </w:rPr>
          </w:pPr>
        </w:p>
      </w:tc>
      <w:tc>
        <w:tcPr>
          <w:tcW w:w="784" w:type="dxa"/>
          <w:tcBorders>
            <w:left w:val="nil"/>
          </w:tcBorders>
        </w:tcPr>
        <w:p w14:paraId="1714F92A" w14:textId="77777777" w:rsidR="008F5F7A" w:rsidRDefault="008F5F7A" w:rsidP="00605FCE">
          <w:pPr>
            <w:pStyle w:val="Sidhuvud"/>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fldSimple w:instr=" NUMPAGES  \* MERGEFORMAT ">
            <w:r w:rsidRPr="00CC20F8">
              <w:rPr>
                <w:rStyle w:val="Sidnummer"/>
                <w:noProof/>
              </w:rPr>
              <w:t>1</w:t>
            </w:r>
          </w:fldSimple>
          <w:r>
            <w:rPr>
              <w:rStyle w:val="Sidnummer"/>
            </w:rPr>
            <w:t xml:space="preserve">) </w:t>
          </w:r>
        </w:p>
      </w:tc>
    </w:tr>
  </w:tbl>
  <w:p w14:paraId="253AE308" w14:textId="77777777" w:rsidR="008F5F7A" w:rsidRPr="003E69C3" w:rsidRDefault="000C67A8" w:rsidP="003E69C3">
    <w:pPr>
      <w:pStyle w:val="Sidhuvud"/>
    </w:pPr>
    <w:r>
      <w:rPr>
        <w:noProof/>
      </w:rPr>
      <mc:AlternateContent>
        <mc:Choice Requires="wps">
          <w:drawing>
            <wp:anchor distT="0" distB="0" distL="114300" distR="114300" simplePos="0" relativeHeight="251659776" behindDoc="0" locked="1" layoutInCell="0" allowOverlap="1" wp14:anchorId="1BE45A3D" wp14:editId="22669E05">
              <wp:simplePos x="0" y="0"/>
              <wp:positionH relativeFrom="page">
                <wp:posOffset>-878205</wp:posOffset>
              </wp:positionH>
              <wp:positionV relativeFrom="page">
                <wp:posOffset>685165</wp:posOffset>
              </wp:positionV>
              <wp:extent cx="228600" cy="228600"/>
              <wp:effectExtent l="0" t="0" r="1905" b="635"/>
              <wp:wrapNone/>
              <wp:docPr id="5"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292A6" w14:textId="77777777" w:rsidR="008F5F7A" w:rsidRPr="00A4679C" w:rsidRDefault="008F5F7A" w:rsidP="003E69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45A3D" id="_x0000_t202" coordsize="21600,21600" o:spt="202" path="m,l,21600r21600,l21600,xe">
              <v:stroke joinstyle="miter"/>
              <v:path gradientshapeok="t" o:connecttype="rect"/>
            </v:shapetype>
            <v:shape id="bmkLogo2" o:spid="_x0000_s1026" type="#_x0000_t202" alt="bmkLogo2" style="position:absolute;margin-left:-69.15pt;margin-top:53.95pt;width:18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" o:allowincell="f" filled="f" stroked="f">
              <v:textbox inset="0,0,0,0">
                <w:txbxContent>
                  <w:p w14:paraId="64B292A6" w14:textId="77777777" w:rsidR="008F5F7A" w:rsidRPr="00A4679C" w:rsidRDefault="008F5F7A" w:rsidP="003E69C3"/>
                </w:txbxContent>
              </v:textbox>
              <w10:wrap anchorx="page" anchory="page"/>
              <w10:anchorlock/>
            </v:shape>
          </w:pict>
        </mc:Fallback>
      </mc:AlternateContent>
    </w:r>
  </w:p>
  <w:p w14:paraId="5F246BD7" w14:textId="77777777" w:rsidR="00B54E77" w:rsidRPr="008F5F7A" w:rsidRDefault="00B54E77" w:rsidP="008F5F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0DB8" w14:textId="77777777" w:rsidR="008F5F7A" w:rsidRPr="00A8039C" w:rsidRDefault="000C67A8" w:rsidP="00973C94">
    <w:pPr>
      <w:pStyle w:val="Sidhuvud"/>
    </w:pPr>
    <w:r>
      <w:rPr>
        <w:noProof/>
      </w:rPr>
      <mc:AlternateContent>
        <mc:Choice Requires="wps">
          <w:drawing>
            <wp:anchor distT="0" distB="0" distL="114300" distR="114300" simplePos="0" relativeHeight="251658752" behindDoc="0" locked="1" layoutInCell="1" allowOverlap="1" wp14:anchorId="55C8E0B6" wp14:editId="1661771E">
              <wp:simplePos x="0" y="0"/>
              <wp:positionH relativeFrom="page">
                <wp:posOffset>217170</wp:posOffset>
              </wp:positionH>
              <wp:positionV relativeFrom="page">
                <wp:posOffset>1800225</wp:posOffset>
              </wp:positionV>
              <wp:extent cx="156845" cy="7543165"/>
              <wp:effectExtent l="0" t="0" r="14605" b="63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07118" w14:textId="77777777" w:rsidR="008F5F7A" w:rsidRDefault="008F5F7A" w:rsidP="00F67EC5">
                          <w:pPr>
                            <w:pStyle w:val="Blankettnr"/>
                          </w:pPr>
                          <w:r>
                            <w:t xml:space="preserve"> </w:t>
                          </w:r>
                          <w:bookmarkStart w:id="4" w:name="objTempId_01"/>
                          <w:r>
                            <w:fldChar w:fldCharType="begin"/>
                          </w:r>
                          <w:r>
                            <w:instrText xml:space="preserve"> COMMENTS   \* MERGEFORMAT </w:instrText>
                          </w:r>
                          <w:r>
                            <w:fldChar w:fldCharType="separate"/>
                          </w:r>
                          <w:r>
                            <w:t>KIL7096, v1.4, 2016-10-03</w:t>
                          </w:r>
                          <w:r>
                            <w:fldChar w:fldCharType="end"/>
                          </w:r>
                          <w:r>
                            <w:t xml:space="preserve"> </w:t>
                          </w:r>
                          <w:bookmarkEnd w:id="4"/>
                          <w:r>
                            <w:t xml:space="preserve"> </w:t>
                          </w:r>
                          <w:bookmarkStart w:id="5" w:name="objFileName_01"/>
                          <w:r>
                            <w:t xml:space="preserve">  </w:t>
                          </w:r>
                          <w:bookmarkEnd w:id="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8E0B6" id="_x0000_t202" coordsize="21600,21600" o:spt="202" path="m,l,21600r21600,l21600,xe">
              <v:stroke joinstyle="miter"/>
              <v:path gradientshapeok="t" o:connecttype="rect"/>
            </v:shapetype>
            <v:shape id="Textruta 4" o:spid="_x0000_s1027" type="#_x0000_t202" style="position:absolute;margin-left:17.1pt;margin-top:141.75pt;width:12.35pt;height:59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" filled="f" stroked="f">
              <v:textbox style="layout-flow:vertical;mso-layout-flow-alt:bottom-to-top" inset="0,0,0,0">
                <w:txbxContent>
                  <w:p w14:paraId="6AF07118" w14:textId="77777777" w:rsidR="008F5F7A" w:rsidRDefault="008F5F7A" w:rsidP="00F67EC5">
                    <w:pPr>
                      <w:pStyle w:val="Blankettnr"/>
                    </w:pPr>
                    <w:r>
                      <w:t xml:space="preserve"> </w:t>
                    </w:r>
                    <w:bookmarkStart w:id="6" w:name="objTempId_01"/>
                    <w:r>
                      <w:fldChar w:fldCharType="begin"/>
                    </w:r>
                    <w:r>
                      <w:instrText xml:space="preserve"> COMMENTS   \* MERGEFORMAT </w:instrText>
                    </w:r>
                    <w:r>
                      <w:fldChar w:fldCharType="separate"/>
                    </w:r>
                    <w:r>
                      <w:t>KIL7096, v1.4, 2016-10-03</w:t>
                    </w:r>
                    <w:r>
                      <w:fldChar w:fldCharType="end"/>
                    </w:r>
                    <w:r>
                      <w:t xml:space="preserve"> </w:t>
                    </w:r>
                    <w:bookmarkEnd w:id="6"/>
                    <w:r>
                      <w:t xml:space="preserve"> </w:t>
                    </w:r>
                    <w:bookmarkStart w:id="7" w:name="objFileName_01"/>
                    <w:r>
                      <w:t xml:space="preserve">  </w:t>
                    </w:r>
                    <w:bookmarkEnd w:id="7"/>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0" allowOverlap="1" wp14:anchorId="34237AF0" wp14:editId="50301623">
              <wp:simplePos x="0" y="0"/>
              <wp:positionH relativeFrom="page">
                <wp:posOffset>719455</wp:posOffset>
              </wp:positionH>
              <wp:positionV relativeFrom="page">
                <wp:posOffset>359410</wp:posOffset>
              </wp:positionV>
              <wp:extent cx="1436370" cy="824230"/>
              <wp:effectExtent l="0" t="0" r="0" b="0"/>
              <wp:wrapNone/>
              <wp:docPr id="3"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82423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C0CB2" w14:textId="77777777" w:rsidR="008F5F7A" w:rsidRPr="003D7109" w:rsidRDefault="008F5F7A" w:rsidP="00973C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37AF0" id="bmkLogo" o:spid="_x0000_s1028" type="#_x0000_t202" alt="bmkLogo" style="position:absolute;margin-left:56.65pt;margin-top:28.3pt;width:113.1pt;height:6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" o:allowincell="f" stroked="f">
              <v:fill r:id="rId2" o:title="bmkLogo" recolor="t" type="frame"/>
              <v:textbox inset="0,0,0,0">
                <w:txbxContent>
                  <w:p w14:paraId="2EEC0CB2" w14:textId="77777777" w:rsidR="008F5F7A" w:rsidRPr="003D7109" w:rsidRDefault="008F5F7A" w:rsidP="00973C94"/>
                </w:txbxContent>
              </v:textbox>
              <w10:wrap anchorx="page" anchory="page"/>
              <w10:anchorlock/>
            </v:shape>
          </w:pict>
        </mc:Fallback>
      </mc:AlternateContent>
    </w:r>
    <w:r w:rsidR="008F5F7A" w:rsidRPr="00352F53">
      <w:rPr>
        <w:lang w:val="en-US"/>
      </w:rPr>
      <w:t xml:space="preserve"> </w:t>
    </w:r>
    <w:bookmarkStart w:id="8" w:name="insFirstHeader_01"/>
    <w:bookmarkEnd w:id="8"/>
  </w:p>
  <w:p w14:paraId="272615A6" w14:textId="77777777" w:rsidR="00B54E77" w:rsidRPr="008F5F7A" w:rsidRDefault="00B54E77" w:rsidP="008F5F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BAF6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903E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5C01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C4A5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5A4D7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0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201F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3402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CC88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E09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hint="default"/>
        <w:sz w:val="18"/>
      </w:rPr>
    </w:lvl>
    <w:lvl w:ilvl="1">
      <w:start w:val="1"/>
      <w:numFmt w:val="bullet"/>
      <w:lvlText w:val="–"/>
      <w:lvlJc w:val="left"/>
      <w:pPr>
        <w:tabs>
          <w:tab w:val="num" w:pos="907"/>
        </w:tabs>
        <w:ind w:left="907" w:hanging="453"/>
      </w:pPr>
      <w:rPr>
        <w:rFonts w:ascii="Times New Roman" w:hAnsi="Times New Roman" w:hint="default"/>
      </w:rPr>
    </w:lvl>
    <w:lvl w:ilvl="2">
      <w:start w:val="1"/>
      <w:numFmt w:val="bullet"/>
      <w:lvlText w:val="*"/>
      <w:lvlJc w:val="left"/>
      <w:pPr>
        <w:tabs>
          <w:tab w:val="num" w:pos="1361"/>
        </w:tabs>
        <w:ind w:left="1361" w:hanging="454"/>
      </w:pPr>
      <w:rPr>
        <w:rFonts w:ascii="Times New Roman" w:hAnsi="Times New Roman" w:hint="default"/>
      </w:rPr>
    </w:lvl>
    <w:lvl w:ilvl="3">
      <w:start w:val="1"/>
      <w:numFmt w:val="decimal"/>
      <w:lvlText w:val="%4."/>
      <w:lvlJc w:val="left"/>
      <w:pPr>
        <w:tabs>
          <w:tab w:val="num" w:pos="1361"/>
        </w:tabs>
        <w:ind w:left="1361" w:hanging="454"/>
      </w:pPr>
      <w:rPr>
        <w:rFonts w:cs="Times New Roman" w:hint="default"/>
      </w:rPr>
    </w:lvl>
    <w:lvl w:ilvl="4">
      <w:start w:val="1"/>
      <w:numFmt w:val="lowerLetter"/>
      <w:lvlText w:val="%5."/>
      <w:lvlJc w:val="left"/>
      <w:pPr>
        <w:tabs>
          <w:tab w:val="num" w:pos="1361"/>
        </w:tabs>
        <w:ind w:left="1361" w:hanging="454"/>
      </w:pPr>
      <w:rPr>
        <w:rFonts w:cs="Times New Roman" w:hint="default"/>
      </w:rPr>
    </w:lvl>
    <w:lvl w:ilvl="5">
      <w:start w:val="1"/>
      <w:numFmt w:val="lowerRoman"/>
      <w:lvlText w:val="%6."/>
      <w:lvlJc w:val="left"/>
      <w:pPr>
        <w:tabs>
          <w:tab w:val="num" w:pos="1361"/>
        </w:tabs>
        <w:ind w:left="1361" w:hanging="454"/>
      </w:pPr>
      <w:rPr>
        <w:rFonts w:cs="Times New Roman" w:hint="default"/>
      </w:rPr>
    </w:lvl>
    <w:lvl w:ilvl="6">
      <w:start w:val="1"/>
      <w:numFmt w:val="decimal"/>
      <w:lvlText w:val="%7."/>
      <w:lvlJc w:val="left"/>
      <w:pPr>
        <w:tabs>
          <w:tab w:val="num" w:pos="1814"/>
        </w:tabs>
        <w:ind w:left="1814" w:hanging="453"/>
      </w:pPr>
      <w:rPr>
        <w:rFonts w:cs="Times New Roman" w:hint="default"/>
      </w:rPr>
    </w:lvl>
    <w:lvl w:ilvl="7">
      <w:start w:val="1"/>
      <w:numFmt w:val="lowerLetter"/>
      <w:lvlText w:val="%8."/>
      <w:lvlJc w:val="left"/>
      <w:pPr>
        <w:tabs>
          <w:tab w:val="num" w:pos="1814"/>
        </w:tabs>
        <w:ind w:left="1814" w:hanging="453"/>
      </w:pPr>
      <w:rPr>
        <w:rFonts w:cs="Times New Roman" w:hint="default"/>
      </w:rPr>
    </w:lvl>
    <w:lvl w:ilvl="8">
      <w:start w:val="1"/>
      <w:numFmt w:val="lowerRoman"/>
      <w:lvlText w:val="%9."/>
      <w:lvlJc w:val="left"/>
      <w:pPr>
        <w:tabs>
          <w:tab w:val="num" w:pos="1814"/>
        </w:tabs>
        <w:ind w:left="1814" w:hanging="453"/>
      </w:pPr>
      <w:rPr>
        <w:rFonts w:cs="Times New Roman" w:hint="default"/>
      </w:rPr>
    </w:lvl>
  </w:abstractNum>
  <w:abstractNum w:abstractNumId="1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cs="Times New Roman" w:hint="default"/>
      </w:rPr>
    </w:lvl>
    <w:lvl w:ilvl="1">
      <w:start w:val="1"/>
      <w:numFmt w:val="lowerLetter"/>
      <w:lvlText w:val="%2"/>
      <w:lvlJc w:val="left"/>
      <w:pPr>
        <w:tabs>
          <w:tab w:val="num" w:pos="907"/>
        </w:tabs>
        <w:ind w:left="907" w:hanging="453"/>
      </w:pPr>
      <w:rPr>
        <w:rFonts w:cs="Times New Roman" w:hint="default"/>
      </w:rPr>
    </w:lvl>
    <w:lvl w:ilvl="2">
      <w:start w:val="1"/>
      <w:numFmt w:val="lowerRoman"/>
      <w:lvlText w:val="%3"/>
      <w:lvlJc w:val="left"/>
      <w:pPr>
        <w:tabs>
          <w:tab w:val="num" w:pos="1361"/>
        </w:tabs>
        <w:ind w:left="1361" w:hanging="454"/>
      </w:pPr>
      <w:rPr>
        <w:rFonts w:cs="Times New Roman" w:hint="default"/>
      </w:rPr>
    </w:lvl>
    <w:lvl w:ilvl="3">
      <w:start w:val="1"/>
      <w:numFmt w:val="decimal"/>
      <w:lvlText w:val="(%4)"/>
      <w:lvlJc w:val="left"/>
      <w:pPr>
        <w:tabs>
          <w:tab w:val="num" w:pos="1361"/>
        </w:tabs>
        <w:ind w:left="1361" w:hanging="454"/>
      </w:pPr>
      <w:rPr>
        <w:rFonts w:cs="Times New Roman" w:hint="default"/>
      </w:rPr>
    </w:lvl>
    <w:lvl w:ilvl="4">
      <w:start w:val="1"/>
      <w:numFmt w:val="lowerLetter"/>
      <w:lvlText w:val="(%5)"/>
      <w:lvlJc w:val="left"/>
      <w:pPr>
        <w:tabs>
          <w:tab w:val="num" w:pos="1361"/>
        </w:tabs>
        <w:ind w:left="1361" w:hanging="454"/>
      </w:pPr>
      <w:rPr>
        <w:rFonts w:cs="Times New Roman" w:hint="default"/>
      </w:rPr>
    </w:lvl>
    <w:lvl w:ilvl="5">
      <w:start w:val="1"/>
      <w:numFmt w:val="lowerRoman"/>
      <w:lvlText w:val="(%6)"/>
      <w:lvlJc w:val="left"/>
      <w:pPr>
        <w:tabs>
          <w:tab w:val="num" w:pos="1361"/>
        </w:tabs>
        <w:ind w:left="1361" w:hanging="454"/>
      </w:pPr>
      <w:rPr>
        <w:rFonts w:cs="Times New Roman" w:hint="default"/>
      </w:rPr>
    </w:lvl>
    <w:lvl w:ilvl="6">
      <w:start w:val="1"/>
      <w:numFmt w:val="decimal"/>
      <w:lvlText w:val="%7."/>
      <w:lvlJc w:val="left"/>
      <w:pPr>
        <w:tabs>
          <w:tab w:val="num" w:pos="1814"/>
        </w:tabs>
        <w:ind w:left="1814" w:hanging="453"/>
      </w:pPr>
      <w:rPr>
        <w:rFonts w:cs="Times New Roman" w:hint="default"/>
      </w:rPr>
    </w:lvl>
    <w:lvl w:ilvl="7">
      <w:start w:val="1"/>
      <w:numFmt w:val="lowerLetter"/>
      <w:lvlText w:val="%8."/>
      <w:lvlJc w:val="left"/>
      <w:pPr>
        <w:tabs>
          <w:tab w:val="num" w:pos="1814"/>
        </w:tabs>
        <w:ind w:left="1814" w:hanging="453"/>
      </w:pPr>
      <w:rPr>
        <w:rFonts w:cs="Times New Roman" w:hint="default"/>
      </w:rPr>
    </w:lvl>
    <w:lvl w:ilvl="8">
      <w:start w:val="1"/>
      <w:numFmt w:val="lowerRoman"/>
      <w:lvlText w:val="%9."/>
      <w:lvlJc w:val="left"/>
      <w:pPr>
        <w:tabs>
          <w:tab w:val="num" w:pos="1814"/>
        </w:tabs>
        <w:ind w:left="1814" w:hanging="453"/>
      </w:pPr>
      <w:rPr>
        <w:rFonts w:cs="Times New Roman" w:hint="default"/>
      </w:rPr>
    </w:lvl>
  </w:abstractNum>
  <w:num w:numId="1">
    <w:abstractNumId w:val="11"/>
  </w:num>
  <w:num w:numId="2">
    <w:abstractNumId w:val="10"/>
  </w:num>
  <w:num w:numId="3">
    <w:abstractNumId w:val="11"/>
  </w:num>
  <w:num w:numId="4">
    <w:abstractNumId w:val="10"/>
  </w:num>
  <w:num w:numId="5">
    <w:abstractNumId w:val="11"/>
  </w:num>
  <w:num w:numId="6">
    <w:abstractNumId w:val="10"/>
  </w:num>
  <w:num w:numId="7">
    <w:abstractNumId w:val="11"/>
  </w:num>
  <w:num w:numId="8">
    <w:abstractNumId w:val="10"/>
  </w:num>
  <w:num w:numId="9">
    <w:abstractNumId w:val="10"/>
  </w:num>
  <w:num w:numId="10">
    <w:abstractNumId w:val="11"/>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9l4s3Kb0cn56HGu/aLlSJAoLWEqY1c8iAA0wrkq5STmaTsJKpvS99WjsqT0CpMV/LjNmi//3o0PtmKDYRtVbHg==" w:salt="WJVS3IWRL/z+DIuJgR186w=="/>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F4"/>
    <w:rsid w:val="00000BCB"/>
    <w:rsid w:val="0000689C"/>
    <w:rsid w:val="000072C1"/>
    <w:rsid w:val="00012F68"/>
    <w:rsid w:val="000220FA"/>
    <w:rsid w:val="0003749F"/>
    <w:rsid w:val="000442C7"/>
    <w:rsid w:val="000712A2"/>
    <w:rsid w:val="00082CC8"/>
    <w:rsid w:val="00085B6A"/>
    <w:rsid w:val="00087EDE"/>
    <w:rsid w:val="0009233B"/>
    <w:rsid w:val="000A1EA4"/>
    <w:rsid w:val="000A3E4C"/>
    <w:rsid w:val="000B21C9"/>
    <w:rsid w:val="000B31FA"/>
    <w:rsid w:val="000C1F64"/>
    <w:rsid w:val="000C28EC"/>
    <w:rsid w:val="000C461D"/>
    <w:rsid w:val="000C484D"/>
    <w:rsid w:val="000C4F3B"/>
    <w:rsid w:val="000C67A8"/>
    <w:rsid w:val="000D0F90"/>
    <w:rsid w:val="000D4E7B"/>
    <w:rsid w:val="000E3B59"/>
    <w:rsid w:val="000E3F4F"/>
    <w:rsid w:val="000F1FF4"/>
    <w:rsid w:val="000F4239"/>
    <w:rsid w:val="000F68EA"/>
    <w:rsid w:val="00122851"/>
    <w:rsid w:val="001310A4"/>
    <w:rsid w:val="0013319E"/>
    <w:rsid w:val="001357AA"/>
    <w:rsid w:val="001419C1"/>
    <w:rsid w:val="0014432C"/>
    <w:rsid w:val="00160061"/>
    <w:rsid w:val="001641D3"/>
    <w:rsid w:val="001653DC"/>
    <w:rsid w:val="00166288"/>
    <w:rsid w:val="001673D0"/>
    <w:rsid w:val="00172724"/>
    <w:rsid w:val="00175173"/>
    <w:rsid w:val="001751F2"/>
    <w:rsid w:val="00176A9D"/>
    <w:rsid w:val="00196EE6"/>
    <w:rsid w:val="0019799C"/>
    <w:rsid w:val="001A1B0B"/>
    <w:rsid w:val="001B15C6"/>
    <w:rsid w:val="001B1BE1"/>
    <w:rsid w:val="001B361A"/>
    <w:rsid w:val="001C091A"/>
    <w:rsid w:val="001C0B69"/>
    <w:rsid w:val="001C3722"/>
    <w:rsid w:val="001C6B68"/>
    <w:rsid w:val="001C6EE6"/>
    <w:rsid w:val="001D43E4"/>
    <w:rsid w:val="001D75BE"/>
    <w:rsid w:val="001E788C"/>
    <w:rsid w:val="001F0954"/>
    <w:rsid w:val="001F5B4C"/>
    <w:rsid w:val="00203F41"/>
    <w:rsid w:val="00210AA4"/>
    <w:rsid w:val="00213BB0"/>
    <w:rsid w:val="0021595C"/>
    <w:rsid w:val="00216351"/>
    <w:rsid w:val="00221194"/>
    <w:rsid w:val="002228C9"/>
    <w:rsid w:val="00225C21"/>
    <w:rsid w:val="00234FC3"/>
    <w:rsid w:val="00242A7A"/>
    <w:rsid w:val="00242C2E"/>
    <w:rsid w:val="00247CCE"/>
    <w:rsid w:val="002504A1"/>
    <w:rsid w:val="00256594"/>
    <w:rsid w:val="00261A46"/>
    <w:rsid w:val="00262ECD"/>
    <w:rsid w:val="00271B83"/>
    <w:rsid w:val="00272819"/>
    <w:rsid w:val="00275028"/>
    <w:rsid w:val="00276DDF"/>
    <w:rsid w:val="00281CF6"/>
    <w:rsid w:val="00294B3F"/>
    <w:rsid w:val="002A1E62"/>
    <w:rsid w:val="002A7A3E"/>
    <w:rsid w:val="002B17BB"/>
    <w:rsid w:val="002B32F7"/>
    <w:rsid w:val="002C6E65"/>
    <w:rsid w:val="002C7187"/>
    <w:rsid w:val="002E20A7"/>
    <w:rsid w:val="002E4F50"/>
    <w:rsid w:val="002F39FF"/>
    <w:rsid w:val="00303A09"/>
    <w:rsid w:val="00311871"/>
    <w:rsid w:val="00311E00"/>
    <w:rsid w:val="003132E4"/>
    <w:rsid w:val="00316812"/>
    <w:rsid w:val="00326073"/>
    <w:rsid w:val="00326113"/>
    <w:rsid w:val="00330A6F"/>
    <w:rsid w:val="003310AB"/>
    <w:rsid w:val="00333A09"/>
    <w:rsid w:val="003343F9"/>
    <w:rsid w:val="00334B3F"/>
    <w:rsid w:val="00337FBF"/>
    <w:rsid w:val="00352F53"/>
    <w:rsid w:val="00354A01"/>
    <w:rsid w:val="00366674"/>
    <w:rsid w:val="00384916"/>
    <w:rsid w:val="00386163"/>
    <w:rsid w:val="003A2F34"/>
    <w:rsid w:val="003A3F9E"/>
    <w:rsid w:val="003B7DE9"/>
    <w:rsid w:val="003C2FAE"/>
    <w:rsid w:val="003C4098"/>
    <w:rsid w:val="003D19F8"/>
    <w:rsid w:val="003D2500"/>
    <w:rsid w:val="003D30C7"/>
    <w:rsid w:val="003D7109"/>
    <w:rsid w:val="003E1918"/>
    <w:rsid w:val="003E41EF"/>
    <w:rsid w:val="003E5A10"/>
    <w:rsid w:val="003E69C3"/>
    <w:rsid w:val="003E7010"/>
    <w:rsid w:val="003F006C"/>
    <w:rsid w:val="003F226D"/>
    <w:rsid w:val="0041005A"/>
    <w:rsid w:val="0041517F"/>
    <w:rsid w:val="004178B0"/>
    <w:rsid w:val="00421415"/>
    <w:rsid w:val="00422192"/>
    <w:rsid w:val="00426FE1"/>
    <w:rsid w:val="004323B2"/>
    <w:rsid w:val="004376F6"/>
    <w:rsid w:val="00442C48"/>
    <w:rsid w:val="00456639"/>
    <w:rsid w:val="004675C6"/>
    <w:rsid w:val="00481143"/>
    <w:rsid w:val="00483230"/>
    <w:rsid w:val="00486A1E"/>
    <w:rsid w:val="00493AF9"/>
    <w:rsid w:val="0049558F"/>
    <w:rsid w:val="004967B9"/>
    <w:rsid w:val="00496B7E"/>
    <w:rsid w:val="004A7B68"/>
    <w:rsid w:val="004C2648"/>
    <w:rsid w:val="004C75BA"/>
    <w:rsid w:val="004D1E6A"/>
    <w:rsid w:val="004E778E"/>
    <w:rsid w:val="004F2E3F"/>
    <w:rsid w:val="004F5D41"/>
    <w:rsid w:val="0053637D"/>
    <w:rsid w:val="00543626"/>
    <w:rsid w:val="00544C06"/>
    <w:rsid w:val="00544FF6"/>
    <w:rsid w:val="00550F11"/>
    <w:rsid w:val="00560991"/>
    <w:rsid w:val="005723DA"/>
    <w:rsid w:val="005726BE"/>
    <w:rsid w:val="00573D44"/>
    <w:rsid w:val="00590D35"/>
    <w:rsid w:val="00595F21"/>
    <w:rsid w:val="005A2C65"/>
    <w:rsid w:val="005A61A0"/>
    <w:rsid w:val="005B17BC"/>
    <w:rsid w:val="005B32DC"/>
    <w:rsid w:val="005C05C9"/>
    <w:rsid w:val="005C23ED"/>
    <w:rsid w:val="005D7C00"/>
    <w:rsid w:val="005E0EA0"/>
    <w:rsid w:val="005F3E3B"/>
    <w:rsid w:val="005F654E"/>
    <w:rsid w:val="00605FCE"/>
    <w:rsid w:val="0061102B"/>
    <w:rsid w:val="00614B36"/>
    <w:rsid w:val="0061522B"/>
    <w:rsid w:val="00626646"/>
    <w:rsid w:val="00637621"/>
    <w:rsid w:val="00657908"/>
    <w:rsid w:val="0066315C"/>
    <w:rsid w:val="00666C4C"/>
    <w:rsid w:val="00672EFB"/>
    <w:rsid w:val="00672F23"/>
    <w:rsid w:val="006773EE"/>
    <w:rsid w:val="00684EF1"/>
    <w:rsid w:val="00694026"/>
    <w:rsid w:val="00694120"/>
    <w:rsid w:val="006A0EB0"/>
    <w:rsid w:val="006A7295"/>
    <w:rsid w:val="006A7D21"/>
    <w:rsid w:val="006B729F"/>
    <w:rsid w:val="006B7411"/>
    <w:rsid w:val="006C3653"/>
    <w:rsid w:val="006C5DDA"/>
    <w:rsid w:val="006C7EA4"/>
    <w:rsid w:val="006E4A5C"/>
    <w:rsid w:val="006E76E3"/>
    <w:rsid w:val="006E773A"/>
    <w:rsid w:val="006F546B"/>
    <w:rsid w:val="007043EE"/>
    <w:rsid w:val="00706154"/>
    <w:rsid w:val="00711508"/>
    <w:rsid w:val="007134F5"/>
    <w:rsid w:val="00723225"/>
    <w:rsid w:val="00723746"/>
    <w:rsid w:val="007357A8"/>
    <w:rsid w:val="00736A89"/>
    <w:rsid w:val="0074306C"/>
    <w:rsid w:val="00745F0F"/>
    <w:rsid w:val="00750FF2"/>
    <w:rsid w:val="00771A15"/>
    <w:rsid w:val="00772102"/>
    <w:rsid w:val="00772884"/>
    <w:rsid w:val="0078401D"/>
    <w:rsid w:val="00785E3D"/>
    <w:rsid w:val="00786165"/>
    <w:rsid w:val="007911DA"/>
    <w:rsid w:val="007A36A6"/>
    <w:rsid w:val="007B070F"/>
    <w:rsid w:val="007B11F3"/>
    <w:rsid w:val="007C1101"/>
    <w:rsid w:val="007C5320"/>
    <w:rsid w:val="007E136A"/>
    <w:rsid w:val="007E1A86"/>
    <w:rsid w:val="007E4AEB"/>
    <w:rsid w:val="007F04D1"/>
    <w:rsid w:val="007F30B2"/>
    <w:rsid w:val="007F5500"/>
    <w:rsid w:val="00800DDB"/>
    <w:rsid w:val="00807BFA"/>
    <w:rsid w:val="00815F2E"/>
    <w:rsid w:val="00817116"/>
    <w:rsid w:val="0082059B"/>
    <w:rsid w:val="0082317B"/>
    <w:rsid w:val="00824593"/>
    <w:rsid w:val="008413B6"/>
    <w:rsid w:val="00842512"/>
    <w:rsid w:val="00842B39"/>
    <w:rsid w:val="008442CA"/>
    <w:rsid w:val="00853B61"/>
    <w:rsid w:val="0085621E"/>
    <w:rsid w:val="00857695"/>
    <w:rsid w:val="00862090"/>
    <w:rsid w:val="00863F27"/>
    <w:rsid w:val="0086432A"/>
    <w:rsid w:val="0087127D"/>
    <w:rsid w:val="00876F56"/>
    <w:rsid w:val="00877D6F"/>
    <w:rsid w:val="00884B00"/>
    <w:rsid w:val="00891A9F"/>
    <w:rsid w:val="00893E24"/>
    <w:rsid w:val="008A058C"/>
    <w:rsid w:val="008A2C61"/>
    <w:rsid w:val="008A6DD3"/>
    <w:rsid w:val="008B1421"/>
    <w:rsid w:val="008C3A9C"/>
    <w:rsid w:val="008D3FBE"/>
    <w:rsid w:val="008E0CB4"/>
    <w:rsid w:val="008E1479"/>
    <w:rsid w:val="008E77D6"/>
    <w:rsid w:val="008F5F7A"/>
    <w:rsid w:val="009142D0"/>
    <w:rsid w:val="0092025C"/>
    <w:rsid w:val="0092176F"/>
    <w:rsid w:val="0093127F"/>
    <w:rsid w:val="00942B28"/>
    <w:rsid w:val="0094405F"/>
    <w:rsid w:val="00953F45"/>
    <w:rsid w:val="009559D1"/>
    <w:rsid w:val="00956AC7"/>
    <w:rsid w:val="00960A43"/>
    <w:rsid w:val="009639F2"/>
    <w:rsid w:val="0097037B"/>
    <w:rsid w:val="009728E0"/>
    <w:rsid w:val="0097305E"/>
    <w:rsid w:val="00973C94"/>
    <w:rsid w:val="00976002"/>
    <w:rsid w:val="00976452"/>
    <w:rsid w:val="0097737E"/>
    <w:rsid w:val="00982C7A"/>
    <w:rsid w:val="00986FBE"/>
    <w:rsid w:val="00990253"/>
    <w:rsid w:val="00991608"/>
    <w:rsid w:val="009A5291"/>
    <w:rsid w:val="009C122B"/>
    <w:rsid w:val="009C271C"/>
    <w:rsid w:val="009C281A"/>
    <w:rsid w:val="009C3A2D"/>
    <w:rsid w:val="009E3E3E"/>
    <w:rsid w:val="009E52F0"/>
    <w:rsid w:val="009F629C"/>
    <w:rsid w:val="00A029F8"/>
    <w:rsid w:val="00A10390"/>
    <w:rsid w:val="00A1051C"/>
    <w:rsid w:val="00A12FE8"/>
    <w:rsid w:val="00A20BEF"/>
    <w:rsid w:val="00A25454"/>
    <w:rsid w:val="00A30D72"/>
    <w:rsid w:val="00A40933"/>
    <w:rsid w:val="00A40E7C"/>
    <w:rsid w:val="00A4679C"/>
    <w:rsid w:val="00A46D5B"/>
    <w:rsid w:val="00A470FB"/>
    <w:rsid w:val="00A60C54"/>
    <w:rsid w:val="00A63879"/>
    <w:rsid w:val="00A700E7"/>
    <w:rsid w:val="00A72A0D"/>
    <w:rsid w:val="00A74543"/>
    <w:rsid w:val="00A75CBD"/>
    <w:rsid w:val="00A8039C"/>
    <w:rsid w:val="00A837B3"/>
    <w:rsid w:val="00A90446"/>
    <w:rsid w:val="00A9199A"/>
    <w:rsid w:val="00A940B6"/>
    <w:rsid w:val="00AB71DB"/>
    <w:rsid w:val="00AC6438"/>
    <w:rsid w:val="00AC6A3B"/>
    <w:rsid w:val="00AD7B6C"/>
    <w:rsid w:val="00AF124B"/>
    <w:rsid w:val="00B066D5"/>
    <w:rsid w:val="00B07DB3"/>
    <w:rsid w:val="00B14624"/>
    <w:rsid w:val="00B1564F"/>
    <w:rsid w:val="00B23625"/>
    <w:rsid w:val="00B31738"/>
    <w:rsid w:val="00B418A7"/>
    <w:rsid w:val="00B41CB0"/>
    <w:rsid w:val="00B42B74"/>
    <w:rsid w:val="00B54E77"/>
    <w:rsid w:val="00B56695"/>
    <w:rsid w:val="00B57159"/>
    <w:rsid w:val="00B630C7"/>
    <w:rsid w:val="00B67C75"/>
    <w:rsid w:val="00B70507"/>
    <w:rsid w:val="00B7522A"/>
    <w:rsid w:val="00B82901"/>
    <w:rsid w:val="00B957C3"/>
    <w:rsid w:val="00B96B77"/>
    <w:rsid w:val="00B979B9"/>
    <w:rsid w:val="00BA6411"/>
    <w:rsid w:val="00BB0778"/>
    <w:rsid w:val="00BB20B5"/>
    <w:rsid w:val="00BD3023"/>
    <w:rsid w:val="00BE016C"/>
    <w:rsid w:val="00BE7933"/>
    <w:rsid w:val="00C0004B"/>
    <w:rsid w:val="00C07F86"/>
    <w:rsid w:val="00C12452"/>
    <w:rsid w:val="00C15FB3"/>
    <w:rsid w:val="00C213E2"/>
    <w:rsid w:val="00C23F7F"/>
    <w:rsid w:val="00C318F4"/>
    <w:rsid w:val="00C32EE4"/>
    <w:rsid w:val="00C35844"/>
    <w:rsid w:val="00C360F5"/>
    <w:rsid w:val="00C619AB"/>
    <w:rsid w:val="00C62E21"/>
    <w:rsid w:val="00C85D52"/>
    <w:rsid w:val="00C87EF8"/>
    <w:rsid w:val="00C905F1"/>
    <w:rsid w:val="00C92F9A"/>
    <w:rsid w:val="00CA32A8"/>
    <w:rsid w:val="00CA5D93"/>
    <w:rsid w:val="00CB191E"/>
    <w:rsid w:val="00CB360B"/>
    <w:rsid w:val="00CB52E8"/>
    <w:rsid w:val="00CB5377"/>
    <w:rsid w:val="00CB62D6"/>
    <w:rsid w:val="00CC20F8"/>
    <w:rsid w:val="00CC7661"/>
    <w:rsid w:val="00CE09F9"/>
    <w:rsid w:val="00CE1F58"/>
    <w:rsid w:val="00CE302A"/>
    <w:rsid w:val="00CF74E0"/>
    <w:rsid w:val="00D06F60"/>
    <w:rsid w:val="00D14A06"/>
    <w:rsid w:val="00D165C1"/>
    <w:rsid w:val="00D16671"/>
    <w:rsid w:val="00D1753E"/>
    <w:rsid w:val="00D46197"/>
    <w:rsid w:val="00D46326"/>
    <w:rsid w:val="00D47C27"/>
    <w:rsid w:val="00D50D79"/>
    <w:rsid w:val="00D71442"/>
    <w:rsid w:val="00D75476"/>
    <w:rsid w:val="00D81FFB"/>
    <w:rsid w:val="00D879DE"/>
    <w:rsid w:val="00D92539"/>
    <w:rsid w:val="00D94E55"/>
    <w:rsid w:val="00DA00EF"/>
    <w:rsid w:val="00DB122C"/>
    <w:rsid w:val="00DB1E5B"/>
    <w:rsid w:val="00DB370B"/>
    <w:rsid w:val="00DB6551"/>
    <w:rsid w:val="00DB65EB"/>
    <w:rsid w:val="00DD1E2E"/>
    <w:rsid w:val="00DD1EA3"/>
    <w:rsid w:val="00DE0E7E"/>
    <w:rsid w:val="00DE2F6D"/>
    <w:rsid w:val="00DE310A"/>
    <w:rsid w:val="00DE34BB"/>
    <w:rsid w:val="00DE7FC8"/>
    <w:rsid w:val="00E00938"/>
    <w:rsid w:val="00E04854"/>
    <w:rsid w:val="00E15F4C"/>
    <w:rsid w:val="00E21AF4"/>
    <w:rsid w:val="00E2478F"/>
    <w:rsid w:val="00E25F3E"/>
    <w:rsid w:val="00E275B5"/>
    <w:rsid w:val="00E27C04"/>
    <w:rsid w:val="00E302B2"/>
    <w:rsid w:val="00E32CF5"/>
    <w:rsid w:val="00E34965"/>
    <w:rsid w:val="00E3756D"/>
    <w:rsid w:val="00E3799D"/>
    <w:rsid w:val="00E40D80"/>
    <w:rsid w:val="00E424A1"/>
    <w:rsid w:val="00E54C2A"/>
    <w:rsid w:val="00E7146C"/>
    <w:rsid w:val="00E73AF7"/>
    <w:rsid w:val="00E74C6D"/>
    <w:rsid w:val="00E829A4"/>
    <w:rsid w:val="00E86779"/>
    <w:rsid w:val="00E95005"/>
    <w:rsid w:val="00EA3B18"/>
    <w:rsid w:val="00EB777D"/>
    <w:rsid w:val="00EC5C76"/>
    <w:rsid w:val="00EC695D"/>
    <w:rsid w:val="00EC79B8"/>
    <w:rsid w:val="00ED3FA8"/>
    <w:rsid w:val="00ED68D4"/>
    <w:rsid w:val="00EE2D5C"/>
    <w:rsid w:val="00EE4FBE"/>
    <w:rsid w:val="00EE58EE"/>
    <w:rsid w:val="00EE60BA"/>
    <w:rsid w:val="00EF0BAC"/>
    <w:rsid w:val="00EF1FD6"/>
    <w:rsid w:val="00EF392A"/>
    <w:rsid w:val="00EF5E3E"/>
    <w:rsid w:val="00F142F1"/>
    <w:rsid w:val="00F205E5"/>
    <w:rsid w:val="00F20D3D"/>
    <w:rsid w:val="00F3398B"/>
    <w:rsid w:val="00F42639"/>
    <w:rsid w:val="00F42A34"/>
    <w:rsid w:val="00F46FE6"/>
    <w:rsid w:val="00F47055"/>
    <w:rsid w:val="00F51F41"/>
    <w:rsid w:val="00F56863"/>
    <w:rsid w:val="00F6615A"/>
    <w:rsid w:val="00F67EC5"/>
    <w:rsid w:val="00F83875"/>
    <w:rsid w:val="00F84EF3"/>
    <w:rsid w:val="00F916CE"/>
    <w:rsid w:val="00F93C34"/>
    <w:rsid w:val="00F94E47"/>
    <w:rsid w:val="00F97116"/>
    <w:rsid w:val="00FB30D8"/>
    <w:rsid w:val="00FB5D75"/>
    <w:rsid w:val="00FC0BB6"/>
    <w:rsid w:val="00FC1EBE"/>
    <w:rsid w:val="00FC67D0"/>
    <w:rsid w:val="00FD2B40"/>
    <w:rsid w:val="00FE22D4"/>
    <w:rsid w:val="00FE65A6"/>
    <w:rsid w:val="00FF0870"/>
    <w:rsid w:val="00FF220A"/>
    <w:rsid w:val="00FF78D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7997BF"/>
  <w14:defaultImageDpi w14:val="0"/>
  <w15:docId w15:val="{66892E84-C301-42B4-A5CB-56EA8769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3F006C"/>
    <w:rPr>
      <w:rFonts w:ascii="Georgia" w:hAnsi="Georgia"/>
      <w:sz w:val="24"/>
      <w:szCs w:val="24"/>
    </w:rPr>
  </w:style>
  <w:style w:type="paragraph" w:styleId="Rubrik1">
    <w:name w:val="heading 1"/>
    <w:basedOn w:val="Normal"/>
    <w:next w:val="Brdtext"/>
    <w:link w:val="Rubrik1Char"/>
    <w:uiPriority w:val="9"/>
    <w:qFormat/>
    <w:rsid w:val="003F006C"/>
    <w:pPr>
      <w:keepNext/>
      <w:outlineLvl w:val="0"/>
    </w:pPr>
    <w:rPr>
      <w:rFonts w:ascii="Arial" w:hAnsi="Arial" w:cs="Arial"/>
      <w:b/>
      <w:bCs/>
      <w:caps/>
      <w:color w:val="58595B" w:themeColor="accent3"/>
    </w:rPr>
  </w:style>
  <w:style w:type="paragraph" w:styleId="Rubrik2">
    <w:name w:val="heading 2"/>
    <w:basedOn w:val="Normal"/>
    <w:next w:val="Brdtext"/>
    <w:link w:val="Rubrik2Char"/>
    <w:uiPriority w:val="9"/>
    <w:qFormat/>
    <w:rsid w:val="003F006C"/>
    <w:pPr>
      <w:keepNext/>
      <w:spacing w:before="100"/>
      <w:outlineLvl w:val="1"/>
    </w:pPr>
    <w:rPr>
      <w:rFonts w:ascii="Arial" w:hAnsi="Arial" w:cs="Arial"/>
      <w:bCs/>
      <w:iCs/>
      <w:color w:val="808285" w:themeColor="accent4"/>
      <w:sz w:val="22"/>
      <w:szCs w:val="28"/>
    </w:rPr>
  </w:style>
  <w:style w:type="paragraph" w:styleId="Rubrik3">
    <w:name w:val="heading 3"/>
    <w:basedOn w:val="Normal"/>
    <w:next w:val="Brdtext"/>
    <w:link w:val="Rubrik3Char"/>
    <w:uiPriority w:val="9"/>
    <w:qFormat/>
    <w:rsid w:val="003F006C"/>
    <w:pPr>
      <w:keepNext/>
      <w:spacing w:before="60"/>
      <w:outlineLvl w:val="2"/>
    </w:pPr>
    <w:rPr>
      <w:rFonts w:ascii="Arial" w:hAnsi="Arial" w:cs="Arial"/>
      <w:bCs/>
      <w:color w:val="808285" w:themeColor="accent4"/>
      <w:sz w:val="20"/>
      <w:szCs w:val="26"/>
    </w:rPr>
  </w:style>
  <w:style w:type="paragraph" w:styleId="Rubrik4">
    <w:name w:val="heading 4"/>
    <w:basedOn w:val="Normal"/>
    <w:next w:val="Brdtext"/>
    <w:link w:val="Rubrik4Char"/>
    <w:uiPriority w:val="9"/>
    <w:qFormat/>
    <w:rsid w:val="003F006C"/>
    <w:pPr>
      <w:keepNext/>
      <w:outlineLvl w:val="3"/>
    </w:pPr>
    <w:rPr>
      <w:rFonts w:ascii="Arial" w:hAnsi="Arial"/>
      <w:color w:val="808285" w:themeColor="accent4"/>
      <w:sz w:val="20"/>
      <w:szCs w:val="28"/>
    </w:rPr>
  </w:style>
  <w:style w:type="paragraph" w:styleId="Rubrik5">
    <w:name w:val="heading 5"/>
    <w:basedOn w:val="Normal"/>
    <w:next w:val="Normal"/>
    <w:link w:val="Rubrik5Char"/>
    <w:uiPriority w:val="9"/>
    <w:semiHidden/>
    <w:qFormat/>
    <w:rsid w:val="00E27C04"/>
    <w:pPr>
      <w:outlineLvl w:val="4"/>
    </w:pPr>
    <w:rPr>
      <w:rFonts w:ascii="Arial" w:hAnsi="Arial"/>
      <w:bCs/>
      <w:iCs/>
      <w:sz w:val="22"/>
      <w:szCs w:val="26"/>
    </w:rPr>
  </w:style>
  <w:style w:type="paragraph" w:styleId="Rubrik6">
    <w:name w:val="heading 6"/>
    <w:basedOn w:val="Rubrik5"/>
    <w:next w:val="Normal"/>
    <w:link w:val="Rubrik6Char"/>
    <w:uiPriority w:val="9"/>
    <w:semiHidden/>
    <w:qFormat/>
    <w:rsid w:val="00E27C04"/>
    <w:pPr>
      <w:outlineLvl w:val="5"/>
    </w:pPr>
  </w:style>
  <w:style w:type="paragraph" w:styleId="Rubrik7">
    <w:name w:val="heading 7"/>
    <w:basedOn w:val="Rubrik6"/>
    <w:next w:val="Normal"/>
    <w:link w:val="Rubrik7Char"/>
    <w:uiPriority w:val="9"/>
    <w:semiHidden/>
    <w:qFormat/>
    <w:rsid w:val="00E27C04"/>
    <w:pPr>
      <w:outlineLvl w:val="6"/>
    </w:pPr>
  </w:style>
  <w:style w:type="paragraph" w:styleId="Rubrik8">
    <w:name w:val="heading 8"/>
    <w:basedOn w:val="Rubrik7"/>
    <w:next w:val="Normal"/>
    <w:link w:val="Rubrik8Char"/>
    <w:uiPriority w:val="9"/>
    <w:semiHidden/>
    <w:qFormat/>
    <w:rsid w:val="00E27C04"/>
    <w:pPr>
      <w:outlineLvl w:val="7"/>
    </w:pPr>
  </w:style>
  <w:style w:type="paragraph" w:styleId="Rubrik9">
    <w:name w:val="heading 9"/>
    <w:basedOn w:val="Rubrik8"/>
    <w:next w:val="Normal"/>
    <w:link w:val="Rubrik9Char"/>
    <w:uiPriority w:val="9"/>
    <w:semiHidden/>
    <w:qFormat/>
    <w:rsid w:val="00E27C04"/>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locked/>
    <w:rsid w:val="003F006C"/>
    <w:rPr>
      <w:rFonts w:ascii="Arial" w:hAnsi="Arial" w:cs="Arial"/>
      <w:bCs/>
      <w:iCs/>
      <w:color w:val="808285" w:themeColor="accent4"/>
      <w:sz w:val="28"/>
      <w:szCs w:val="28"/>
    </w:rPr>
  </w:style>
  <w:style w:type="character" w:customStyle="1" w:styleId="Rubrik3Char">
    <w:name w:val="Rubrik 3 Char"/>
    <w:basedOn w:val="Standardstycketeckensnitt"/>
    <w:link w:val="Rubrik3"/>
    <w:uiPriority w:val="9"/>
    <w:locked/>
    <w:rsid w:val="005A2C65"/>
    <w:rPr>
      <w:rFonts w:ascii="Arial" w:hAnsi="Arial" w:cs="Arial"/>
      <w:bCs/>
      <w:color w:val="808285" w:themeColor="accent4"/>
      <w:sz w:val="26"/>
      <w:szCs w:val="26"/>
    </w:rPr>
  </w:style>
  <w:style w:type="character" w:customStyle="1" w:styleId="Rubrik4Char">
    <w:name w:val="Rubrik 4 Char"/>
    <w:basedOn w:val="Standardstycketeckensnitt"/>
    <w:link w:val="Rubrik4"/>
    <w:uiPriority w:val="9"/>
    <w:locked/>
    <w:rsid w:val="006E76E3"/>
    <w:rPr>
      <w:rFonts w:ascii="Arial" w:hAnsi="Arial" w:cs="Times New Roman"/>
      <w:color w:val="808285" w:themeColor="accent4"/>
      <w:sz w:val="28"/>
      <w:szCs w:val="28"/>
    </w:rPr>
  </w:style>
  <w:style w:type="character" w:customStyle="1" w:styleId="Rubrik5Char">
    <w:name w:val="Rubrik 5 Char"/>
    <w:basedOn w:val="Standardstycketeckensnitt"/>
    <w:link w:val="Rubrik5"/>
    <w:uiPriority w:val="9"/>
    <w:semiHidden/>
    <w:rPr>
      <w:rFonts w:asciiTheme="minorHAnsi" w:eastAsiaTheme="minorEastAsia" w:hAnsiTheme="minorHAnsi" w:cstheme="minorBidi"/>
      <w:b/>
      <w:bCs/>
      <w:i/>
      <w:iCs/>
      <w:sz w:val="26"/>
      <w:szCs w:val="26"/>
    </w:rPr>
  </w:style>
  <w:style w:type="character" w:customStyle="1" w:styleId="Rubrik6Char">
    <w:name w:val="Rubrik 6 Char"/>
    <w:basedOn w:val="Standardstycketeckensnitt"/>
    <w:link w:val="Rubrik6"/>
    <w:uiPriority w:val="9"/>
    <w:semiHidden/>
    <w:rPr>
      <w:rFonts w:asciiTheme="minorHAnsi" w:eastAsiaTheme="minorEastAsia" w:hAnsiTheme="minorHAnsi" w:cstheme="minorBidi"/>
      <w:b/>
      <w:bCs/>
      <w:sz w:val="22"/>
      <w:szCs w:val="22"/>
    </w:rPr>
  </w:style>
  <w:style w:type="character" w:customStyle="1" w:styleId="Rubrik7Char">
    <w:name w:val="Rubrik 7 Char"/>
    <w:basedOn w:val="Standardstycketeckensnitt"/>
    <w:link w:val="Rubrik7"/>
    <w:uiPriority w:val="9"/>
    <w:semiHidden/>
    <w:rPr>
      <w:rFonts w:asciiTheme="minorHAnsi" w:eastAsiaTheme="minorEastAsia" w:hAnsiTheme="minorHAnsi" w:cstheme="minorBidi"/>
      <w:sz w:val="24"/>
      <w:szCs w:val="24"/>
    </w:rPr>
  </w:style>
  <w:style w:type="character" w:customStyle="1" w:styleId="Rubrik8Char">
    <w:name w:val="Rubrik 8 Char"/>
    <w:basedOn w:val="Standardstycketeckensnitt"/>
    <w:link w:val="Rubrik8"/>
    <w:uiPriority w:val="9"/>
    <w:semiHidden/>
    <w:rPr>
      <w:rFonts w:asciiTheme="minorHAnsi" w:eastAsiaTheme="minorEastAsia" w:hAnsiTheme="minorHAnsi" w:cstheme="minorBidi"/>
      <w:i/>
      <w:iCs/>
      <w:sz w:val="24"/>
      <w:szCs w:val="24"/>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sz w:val="22"/>
      <w:szCs w:val="22"/>
    </w:rPr>
  </w:style>
  <w:style w:type="paragraph" w:styleId="Brdtext">
    <w:name w:val="Body Text"/>
    <w:basedOn w:val="Normal"/>
    <w:link w:val="BrdtextChar"/>
    <w:uiPriority w:val="99"/>
    <w:semiHidden/>
    <w:rsid w:val="00B630C7"/>
    <w:pPr>
      <w:spacing w:after="120"/>
    </w:pPr>
    <w:rPr>
      <w:color w:val="58595B" w:themeColor="accent3"/>
    </w:rPr>
  </w:style>
  <w:style w:type="character" w:customStyle="1" w:styleId="BrdtextChar">
    <w:name w:val="Brödtext Char"/>
    <w:basedOn w:val="Standardstycketeckensnitt"/>
    <w:link w:val="Brdtext"/>
    <w:uiPriority w:val="99"/>
    <w:semiHidden/>
    <w:locked/>
    <w:rsid w:val="00B630C7"/>
    <w:rPr>
      <w:rFonts w:ascii="Georgia" w:hAnsi="Georgia" w:cs="Times New Roman"/>
      <w:color w:val="58595B" w:themeColor="accent3"/>
      <w:sz w:val="24"/>
      <w:szCs w:val="24"/>
    </w:rPr>
  </w:style>
  <w:style w:type="paragraph" w:customStyle="1" w:styleId="Nummerlista">
    <w:name w:val="_Nummerlista"/>
    <w:basedOn w:val="Brdtext"/>
    <w:qFormat/>
    <w:rsid w:val="00E27C04"/>
    <w:pPr>
      <w:numPr>
        <w:numId w:val="10"/>
      </w:numPr>
    </w:pPr>
    <w:rPr>
      <w:rFonts w:ascii="Arial" w:hAnsi="Arial"/>
      <w:sz w:val="18"/>
    </w:rPr>
  </w:style>
  <w:style w:type="paragraph" w:customStyle="1" w:styleId="Punktlista">
    <w:name w:val="_Punktlista"/>
    <w:basedOn w:val="Brdtext"/>
    <w:qFormat/>
    <w:rsid w:val="00E27C04"/>
    <w:pPr>
      <w:numPr>
        <w:numId w:val="11"/>
      </w:numPr>
    </w:pPr>
    <w:rPr>
      <w:rFonts w:ascii="Arial" w:hAnsi="Arial"/>
      <w:sz w:val="18"/>
    </w:rPr>
  </w:style>
  <w:style w:type="paragraph" w:styleId="Sidhuvud">
    <w:name w:val="header"/>
    <w:basedOn w:val="Normal"/>
    <w:link w:val="SidhuvudChar"/>
    <w:uiPriority w:val="99"/>
    <w:semiHidden/>
    <w:rsid w:val="006B729F"/>
    <w:rPr>
      <w:sz w:val="2"/>
    </w:rPr>
  </w:style>
  <w:style w:type="character" w:customStyle="1" w:styleId="SidhuvudChar">
    <w:name w:val="Sidhuvud Char"/>
    <w:basedOn w:val="Standardstycketeckensnitt"/>
    <w:link w:val="Sidhuvud"/>
    <w:uiPriority w:val="99"/>
    <w:semiHidden/>
    <w:locked/>
    <w:rsid w:val="000F1FF4"/>
    <w:rPr>
      <w:rFonts w:ascii="Georgia" w:hAnsi="Georgia"/>
      <w:sz w:val="24"/>
    </w:rPr>
  </w:style>
  <w:style w:type="paragraph" w:customStyle="1" w:styleId="Frvaltning">
    <w:name w:val="Förvaltning"/>
    <w:basedOn w:val="Sidhuvud"/>
    <w:semiHidden/>
    <w:rsid w:val="00E27C04"/>
    <w:rPr>
      <w:smallCaps/>
    </w:rPr>
  </w:style>
  <w:style w:type="paragraph" w:styleId="Beskrivning">
    <w:name w:val="caption"/>
    <w:basedOn w:val="Normal"/>
    <w:next w:val="Normal"/>
    <w:uiPriority w:val="35"/>
    <w:semiHidden/>
    <w:qFormat/>
    <w:rsid w:val="00E27C04"/>
    <w:pPr>
      <w:spacing w:before="120" w:after="120"/>
    </w:pPr>
    <w:rPr>
      <w:b/>
      <w:bCs/>
      <w:sz w:val="20"/>
      <w:szCs w:val="20"/>
    </w:rPr>
  </w:style>
  <w:style w:type="paragraph" w:customStyle="1" w:styleId="Blankettnr">
    <w:name w:val="Blankettnr"/>
    <w:basedOn w:val="Normal"/>
    <w:semiHidden/>
    <w:rsid w:val="00E27C04"/>
    <w:rPr>
      <w:rFonts w:ascii="Arial" w:hAnsi="Arial"/>
      <w:sz w:val="10"/>
    </w:rPr>
  </w:style>
  <w:style w:type="paragraph" w:customStyle="1" w:styleId="Handlggare">
    <w:name w:val="Handläggare"/>
    <w:basedOn w:val="Sidhuvud"/>
    <w:semiHidden/>
    <w:rsid w:val="00E27C04"/>
    <w:rPr>
      <w:rFonts w:cs="Arial"/>
      <w:sz w:val="20"/>
    </w:rPr>
  </w:style>
  <w:style w:type="paragraph" w:customStyle="1" w:styleId="Dokumenttyp">
    <w:name w:val="Dokumenttyp"/>
    <w:basedOn w:val="Handlggare"/>
    <w:semiHidden/>
    <w:rsid w:val="00E27C04"/>
    <w:rPr>
      <w:caps/>
      <w:sz w:val="22"/>
      <w:szCs w:val="22"/>
    </w:rPr>
  </w:style>
  <w:style w:type="paragraph" w:styleId="Innehll1">
    <w:name w:val="toc 1"/>
    <w:basedOn w:val="Normal"/>
    <w:next w:val="Normal"/>
    <w:uiPriority w:val="39"/>
    <w:semiHidden/>
    <w:rsid w:val="00E27C04"/>
    <w:pPr>
      <w:tabs>
        <w:tab w:val="right" w:pos="7926"/>
      </w:tabs>
      <w:spacing w:before="240"/>
      <w:ind w:left="482" w:right="284" w:hanging="482"/>
    </w:pPr>
    <w:rPr>
      <w:rFonts w:ascii="Arial" w:hAnsi="Arial"/>
      <w:b/>
      <w:noProof/>
      <w:sz w:val="22"/>
    </w:rPr>
  </w:style>
  <w:style w:type="paragraph" w:styleId="Innehll2">
    <w:name w:val="toc 2"/>
    <w:basedOn w:val="Normal"/>
    <w:next w:val="Normal"/>
    <w:uiPriority w:val="39"/>
    <w:semiHidden/>
    <w:rsid w:val="00E27C04"/>
    <w:pPr>
      <w:tabs>
        <w:tab w:val="left" w:pos="1134"/>
        <w:tab w:val="right" w:leader="dot" w:pos="7926"/>
      </w:tabs>
      <w:ind w:left="1134" w:right="284" w:hanging="652"/>
    </w:pPr>
    <w:rPr>
      <w:noProof/>
      <w:sz w:val="22"/>
    </w:rPr>
  </w:style>
  <w:style w:type="paragraph" w:styleId="Innehll3">
    <w:name w:val="toc 3"/>
    <w:basedOn w:val="Normal"/>
    <w:next w:val="Normal"/>
    <w:uiPriority w:val="39"/>
    <w:semiHidden/>
    <w:rsid w:val="00E27C04"/>
    <w:pPr>
      <w:tabs>
        <w:tab w:val="left" w:pos="1134"/>
        <w:tab w:val="right" w:leader="dot" w:pos="7927"/>
      </w:tabs>
      <w:ind w:left="1871" w:right="284" w:hanging="737"/>
    </w:pPr>
    <w:rPr>
      <w:sz w:val="22"/>
      <w:szCs w:val="20"/>
    </w:rPr>
  </w:style>
  <w:style w:type="paragraph" w:customStyle="1" w:styleId="Ledtext">
    <w:name w:val="Ledtext"/>
    <w:basedOn w:val="Normal"/>
    <w:link w:val="LedtextChar"/>
    <w:qFormat/>
    <w:rsid w:val="001419C1"/>
    <w:pPr>
      <w:keepNext/>
    </w:pPr>
    <w:rPr>
      <w:rFonts w:ascii="Arial" w:hAnsi="Arial"/>
      <w:color w:val="58595B" w:themeColor="accent3"/>
      <w:sz w:val="14"/>
    </w:rPr>
  </w:style>
  <w:style w:type="paragraph" w:styleId="Sidfot">
    <w:name w:val="footer"/>
    <w:basedOn w:val="Normal"/>
    <w:link w:val="SidfotChar"/>
    <w:uiPriority w:val="99"/>
    <w:semiHidden/>
    <w:rsid w:val="00FD2B40"/>
    <w:pPr>
      <w:tabs>
        <w:tab w:val="center" w:pos="4536"/>
        <w:tab w:val="right" w:pos="9072"/>
      </w:tabs>
    </w:pPr>
    <w:rPr>
      <w:sz w:val="2"/>
    </w:rPr>
  </w:style>
  <w:style w:type="character" w:customStyle="1" w:styleId="SidfotChar">
    <w:name w:val="Sidfot Char"/>
    <w:basedOn w:val="Standardstycketeckensnitt"/>
    <w:link w:val="Sidfot"/>
    <w:uiPriority w:val="99"/>
    <w:semiHidden/>
    <w:rPr>
      <w:rFonts w:ascii="Georgia" w:hAnsi="Georgia"/>
      <w:sz w:val="24"/>
      <w:szCs w:val="24"/>
    </w:rPr>
  </w:style>
  <w:style w:type="character" w:styleId="Sidnummer">
    <w:name w:val="page number"/>
    <w:basedOn w:val="Standardstycketeckensnitt"/>
    <w:uiPriority w:val="99"/>
    <w:semiHidden/>
    <w:rsid w:val="00863F27"/>
    <w:rPr>
      <w:rFonts w:ascii="Georgia" w:hAnsi="Georgia" w:cs="Times New Roman"/>
      <w:color w:val="00A9E0" w:themeColor="accent1"/>
      <w:sz w:val="22"/>
    </w:rPr>
  </w:style>
  <w:style w:type="table" w:styleId="Tabellrutnt">
    <w:name w:val="Table Grid"/>
    <w:basedOn w:val="Normaltabell"/>
    <w:uiPriority w:val="39"/>
    <w:rsid w:val="00E2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link w:val="TabelltextChar"/>
    <w:rsid w:val="007C1101"/>
    <w:pPr>
      <w:spacing w:before="40" w:after="40"/>
    </w:pPr>
    <w:rPr>
      <w:rFonts w:ascii="Arial" w:hAnsi="Arial"/>
      <w:color w:val="58595B" w:themeColor="accent3"/>
      <w:sz w:val="16"/>
      <w:szCs w:val="20"/>
    </w:rPr>
  </w:style>
  <w:style w:type="paragraph" w:customStyle="1" w:styleId="Tabelltextfet">
    <w:name w:val="Tabelltext_fet"/>
    <w:basedOn w:val="Tabelltext"/>
    <w:semiHidden/>
    <w:rsid w:val="00E27C04"/>
    <w:rPr>
      <w:b/>
      <w:bCs/>
    </w:rPr>
  </w:style>
  <w:style w:type="paragraph" w:customStyle="1" w:styleId="Tabelltextkursiv">
    <w:name w:val="Tabelltext_kursiv"/>
    <w:basedOn w:val="Tabelltextfet"/>
    <w:semiHidden/>
    <w:rsid w:val="00E27C04"/>
    <w:rPr>
      <w:b w:val="0"/>
      <w:bCs w:val="0"/>
      <w:i/>
      <w:iCs/>
    </w:rPr>
  </w:style>
  <w:style w:type="paragraph" w:styleId="Ballongtext">
    <w:name w:val="Balloon Text"/>
    <w:basedOn w:val="Normal"/>
    <w:link w:val="BallongtextChar"/>
    <w:uiPriority w:val="99"/>
    <w:semiHidden/>
    <w:rsid w:val="00E27C04"/>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Segoe UI" w:hAnsi="Segoe UI" w:cs="Segoe UI"/>
      <w:sz w:val="18"/>
      <w:szCs w:val="18"/>
    </w:rPr>
  </w:style>
  <w:style w:type="paragraph" w:customStyle="1" w:styleId="Blankettext">
    <w:name w:val="Blankettext"/>
    <w:basedOn w:val="Brdtext"/>
    <w:qFormat/>
    <w:rsid w:val="00E27C04"/>
    <w:pPr>
      <w:spacing w:after="40"/>
    </w:pPr>
  </w:style>
  <w:style w:type="paragraph" w:customStyle="1" w:styleId="Ledtext3p">
    <w:name w:val="Ledtext 3p"/>
    <w:basedOn w:val="Ledtext"/>
    <w:rsid w:val="00242C2E"/>
    <w:pPr>
      <w:keepNext w:val="0"/>
    </w:pPr>
    <w:rPr>
      <w:sz w:val="6"/>
    </w:rPr>
  </w:style>
  <w:style w:type="character" w:customStyle="1" w:styleId="LedtextChar">
    <w:name w:val="Ledtext Char"/>
    <w:basedOn w:val="Standardstycketeckensnitt"/>
    <w:link w:val="Ledtext"/>
    <w:locked/>
    <w:rsid w:val="001419C1"/>
    <w:rPr>
      <w:rFonts w:ascii="Arial" w:hAnsi="Arial" w:cs="Times New Roman"/>
      <w:color w:val="58595B" w:themeColor="accent3"/>
      <w:sz w:val="24"/>
      <w:szCs w:val="24"/>
    </w:rPr>
  </w:style>
  <w:style w:type="character" w:customStyle="1" w:styleId="TabelltextChar">
    <w:name w:val="Tabelltext Char"/>
    <w:basedOn w:val="Standardstycketeckensnitt"/>
    <w:link w:val="Tabelltext"/>
    <w:locked/>
    <w:rsid w:val="00E27C04"/>
    <w:rPr>
      <w:rFonts w:ascii="Arial" w:hAnsi="Arial" w:cs="Times New Roman"/>
      <w:color w:val="58595B" w:themeColor="accent3"/>
      <w:sz w:val="16"/>
    </w:rPr>
  </w:style>
  <w:style w:type="paragraph" w:customStyle="1" w:styleId="Sidfot-adress">
    <w:name w:val="Sidfot-adress"/>
    <w:basedOn w:val="Sidfot"/>
    <w:semiHidden/>
    <w:rsid w:val="00FD2B40"/>
    <w:pPr>
      <w:spacing w:line="360" w:lineRule="auto"/>
    </w:pPr>
    <w:rPr>
      <w:color w:val="58595B"/>
      <w:sz w:val="16"/>
    </w:rPr>
  </w:style>
  <w:style w:type="paragraph" w:customStyle="1" w:styleId="Sidfot-adressbl">
    <w:name w:val="Sidfot-adress blå"/>
    <w:basedOn w:val="Sidfot-adress"/>
    <w:semiHidden/>
    <w:qFormat/>
    <w:rsid w:val="00FD2B40"/>
    <w:pPr>
      <w:spacing w:line="240" w:lineRule="auto"/>
    </w:pPr>
    <w:rPr>
      <w:color w:val="00A9E0"/>
    </w:rPr>
  </w:style>
  <w:style w:type="paragraph" w:customStyle="1" w:styleId="Sidfotsadress">
    <w:name w:val="Sidfotsadress"/>
    <w:basedOn w:val="Sidfot"/>
    <w:semiHidden/>
    <w:rsid w:val="00FD2B40"/>
    <w:pPr>
      <w:spacing w:after="20"/>
    </w:pPr>
    <w:rPr>
      <w:rFonts w:ascii="Arial" w:hAnsi="Arial"/>
      <w:sz w:val="13"/>
    </w:rPr>
  </w:style>
  <w:style w:type="character" w:styleId="Hyperlnk">
    <w:name w:val="Hyperlink"/>
    <w:basedOn w:val="Standardstycketeckensnitt"/>
    <w:uiPriority w:val="99"/>
    <w:unhideWhenUsed/>
    <w:rsid w:val="008A2C61"/>
    <w:rPr>
      <w:rFonts w:cs="Times New Roman"/>
      <w:color w:val="00A9E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s.brorsson@kil.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kk-mallar-uniform\gemensamma%20mallar\Admin\Blankettverktyg.dotm" TargetMode="External"/></Relationships>
</file>

<file path=word/theme/theme1.xml><?xml version="1.0" encoding="utf-8"?>
<a:theme xmlns:a="http://schemas.openxmlformats.org/drawingml/2006/main" name="Office-tema">
  <a:themeElements>
    <a:clrScheme name="Kils kommun">
      <a:dk1>
        <a:sysClr val="windowText" lastClr="000000"/>
      </a:dk1>
      <a:lt1>
        <a:sysClr val="window" lastClr="FFFFFF"/>
      </a:lt1>
      <a:dk2>
        <a:srgbClr val="BCBDC0"/>
      </a:dk2>
      <a:lt2>
        <a:srgbClr val="EEECE1"/>
      </a:lt2>
      <a:accent1>
        <a:srgbClr val="00A9E0"/>
      </a:accent1>
      <a:accent2>
        <a:srgbClr val="6ECCF4"/>
      </a:accent2>
      <a:accent3>
        <a:srgbClr val="58595B"/>
      </a:accent3>
      <a:accent4>
        <a:srgbClr val="808285"/>
      </a:accent4>
      <a:accent5>
        <a:srgbClr val="BCBDC0"/>
      </a:accent5>
      <a:accent6>
        <a:srgbClr val="F79646"/>
      </a:accent6>
      <a:hlink>
        <a:srgbClr val="00A9E0"/>
      </a:hlink>
      <a:folHlink>
        <a:srgbClr val="6ECC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Blankettverktyg</Template>
  <TotalTime>0</TotalTime>
  <Pages>1</Pages>
  <Words>311</Words>
  <Characters>1651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Sundin</dc:creator>
  <cp:keywords/>
  <dc:description>KIL7096, v1.4, 2016-10-03</dc:description>
  <cp:lastModifiedBy>Britt-Marie Norberg</cp:lastModifiedBy>
  <cp:revision>2</cp:revision>
  <cp:lastPrinted>2013-07-01T07:51:00Z</cp:lastPrinted>
  <dcterms:created xsi:type="dcterms:W3CDTF">2019-08-07T14:29:00Z</dcterms:created>
  <dcterms:modified xsi:type="dcterms:W3CDTF">2019-08-07T14:29:00Z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Internal">
    <vt:lpwstr>False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Blankett</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Bo Sundin</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Bo Sundin</vt:lpwstr>
  </property>
  <property fmtid="{D5CDD505-2E9C-101B-9397-08002B2CF9AE}" pid="23" name="cdpTitle">
    <vt:lpwstr>Administratör</vt:lpwstr>
  </property>
  <property fmtid="{D5CDD505-2E9C-101B-9397-08002B2CF9AE}" pid="24" name="cdpPhone">
    <vt:lpwstr/>
  </property>
  <property fmtid="{D5CDD505-2E9C-101B-9397-08002B2CF9AE}" pid="25" name="cdpCellphone">
    <vt:lpwstr/>
  </property>
  <property fmtid="{D5CDD505-2E9C-101B-9397-08002B2CF9AE}" pid="26" name="cdpEmail">
    <vt:lpwstr>bo.sundin@kil.se</vt:lpwstr>
  </property>
  <property fmtid="{D5CDD505-2E9C-101B-9397-08002B2CF9AE}" pid="27" name="cdpFax">
    <vt:lpwstr/>
  </property>
  <property fmtid="{D5CDD505-2E9C-101B-9397-08002B2CF9AE}" pid="28" name="cdpSignature">
    <vt:lpwstr/>
  </property>
  <property fmtid="{D5CDD505-2E9C-101B-9397-08002B2CF9AE}" pid="29" name="cdpOrganization">
    <vt:lpwstr>Barn- och utbildningsförvaltn</vt:lpwstr>
  </property>
  <property fmtid="{D5CDD505-2E9C-101B-9397-08002B2CF9AE}" pid="30" name="cdpUnit">
    <vt:lpwstr>Staben BUN</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Sant,Sant,Sant,Sant,Sant,Falskt,Falskt,Sant,Falskt</vt:lpwstr>
  </property>
</Properties>
</file>